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6062018"/>
    <w:p w14:paraId="3E506AC3" w14:textId="15A46A2A" w:rsidR="009754FF" w:rsidRPr="00397BE6" w:rsidRDefault="00397BE6" w:rsidP="00780123">
      <w:pPr>
        <w:pStyle w:val="BodyText"/>
        <w:kinsoku w:val="0"/>
        <w:overflowPunct w:val="0"/>
        <w:spacing w:before="0" w:after="100" w:line="240" w:lineRule="auto"/>
        <w:jc w:val="center"/>
        <w:rPr>
          <w:rFonts w:ascii="Calibri" w:hAnsi="Calibri" w:cs="Calibri"/>
          <w:b/>
          <w:bCs/>
          <w:color w:val="000000" w:themeColor="text1"/>
          <w:spacing w:val="-2"/>
          <w:sz w:val="64"/>
          <w:szCs w:val="64"/>
        </w:rPr>
      </w:pPr>
      <w:r>
        <w:rPr>
          <w:noProof/>
        </w:rPr>
        <mc:AlternateContent>
          <mc:Choice Requires="wps">
            <w:drawing>
              <wp:anchor distT="0" distB="0" distL="114300" distR="114300" simplePos="0" relativeHeight="251660288" behindDoc="1" locked="0" layoutInCell="1" allowOverlap="1" wp14:anchorId="21A69AD7" wp14:editId="78C6A604">
                <wp:simplePos x="0" y="0"/>
                <wp:positionH relativeFrom="column">
                  <wp:posOffset>-193372</wp:posOffset>
                </wp:positionH>
                <wp:positionV relativeFrom="paragraph">
                  <wp:posOffset>-199804</wp:posOffset>
                </wp:positionV>
                <wp:extent cx="6837045" cy="750276"/>
                <wp:effectExtent l="0" t="0" r="1905" b="0"/>
                <wp:wrapNone/>
                <wp:docPr id="28" name="Rectangle: Rounded Corners 28"/>
                <wp:cNvGraphicFramePr/>
                <a:graphic xmlns:a="http://schemas.openxmlformats.org/drawingml/2006/main">
                  <a:graphicData uri="http://schemas.microsoft.com/office/word/2010/wordprocessingShape">
                    <wps:wsp>
                      <wps:cNvSpPr/>
                      <wps:spPr>
                        <a:xfrm>
                          <a:off x="0" y="0"/>
                          <a:ext cx="6837045" cy="75027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0359D" w14:textId="64F357D2" w:rsidR="00397BE6" w:rsidRPr="00397BE6" w:rsidRDefault="00397BE6" w:rsidP="00397BE6">
                            <w:pPr>
                              <w:spacing w:before="0" w:after="0" w:line="240" w:lineRule="auto"/>
                              <w:jc w:val="center"/>
                              <w:rPr>
                                <w:lang w:val="en-NZ"/>
                              </w:rPr>
                            </w:pPr>
                            <w:r>
                              <w:rPr>
                                <w:lang w:val="en-NZ"/>
                              </w:rPr>
                              <w:t xml:space="preserve"> </w:t>
                            </w:r>
                            <w:r w:rsidRPr="00397BE6">
                              <w:rPr>
                                <w:rFonts w:ascii="Calibri" w:hAnsi="Calibri" w:cs="Calibri"/>
                                <w:b/>
                                <w:bCs/>
                                <w:color w:val="000000" w:themeColor="text1"/>
                                <w:sz w:val="64"/>
                                <w:szCs w:val="64"/>
                              </w:rPr>
                              <w:t>Legislation</w:t>
                            </w:r>
                            <w:r w:rsidRPr="00397BE6">
                              <w:rPr>
                                <w:rFonts w:ascii="Calibri" w:hAnsi="Calibri" w:cs="Calibri"/>
                                <w:b/>
                                <w:bCs/>
                                <w:color w:val="000000" w:themeColor="text1"/>
                                <w:spacing w:val="-18"/>
                                <w:sz w:val="64"/>
                                <w:szCs w:val="64"/>
                              </w:rPr>
                              <w:t xml:space="preserve"> </w:t>
                            </w:r>
                            <w:r w:rsidRPr="00397BE6">
                              <w:rPr>
                                <w:rFonts w:ascii="Calibri" w:hAnsi="Calibri" w:cs="Calibri"/>
                                <w:b/>
                                <w:bCs/>
                                <w:color w:val="000000" w:themeColor="text1"/>
                                <w:spacing w:val="-2"/>
                                <w:sz w:val="64"/>
                                <w:szCs w:val="64"/>
                              </w:rPr>
                              <w:t>Checklists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A69AD7" id="Rectangle: Rounded Corners 28" o:spid="_x0000_s1026" style="position:absolute;left:0;text-align:left;margin-left:-15.25pt;margin-top:-15.75pt;width:538.35pt;height:59.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" fillcolor="white [3212]" stroked="f" strokeweight="1pt">
                <v:stroke joinstyle="miter"/>
                <v:textbox>
                  <w:txbxContent>
                    <w:p w14:paraId="4590359D" w14:textId="64F357D2" w:rsidR="00397BE6" w:rsidRPr="00397BE6" w:rsidRDefault="00397BE6" w:rsidP="00397BE6">
                      <w:pPr>
                        <w:spacing w:before="0" w:after="0" w:line="240" w:lineRule="auto"/>
                        <w:jc w:val="center"/>
                        <w:rPr>
                          <w:lang w:val="en-NZ"/>
                        </w:rPr>
                      </w:pPr>
                      <w:r>
                        <w:rPr>
                          <w:lang w:val="en-NZ"/>
                        </w:rPr>
                        <w:t xml:space="preserve"> </w:t>
                      </w:r>
                      <w:r w:rsidRPr="00397BE6">
                        <w:rPr>
                          <w:rFonts w:ascii="Calibri" w:hAnsi="Calibri" w:cs="Calibri"/>
                          <w:b/>
                          <w:bCs/>
                          <w:color w:val="000000" w:themeColor="text1"/>
                          <w:sz w:val="64"/>
                          <w:szCs w:val="64"/>
                        </w:rPr>
                        <w:t>Legislation</w:t>
                      </w:r>
                      <w:r w:rsidRPr="00397BE6">
                        <w:rPr>
                          <w:rFonts w:ascii="Calibri" w:hAnsi="Calibri" w:cs="Calibri"/>
                          <w:b/>
                          <w:bCs/>
                          <w:color w:val="000000" w:themeColor="text1"/>
                          <w:spacing w:val="-18"/>
                          <w:sz w:val="64"/>
                          <w:szCs w:val="64"/>
                        </w:rPr>
                        <w:t xml:space="preserve"> </w:t>
                      </w:r>
                      <w:r w:rsidRPr="00397BE6">
                        <w:rPr>
                          <w:rFonts w:ascii="Calibri" w:hAnsi="Calibri" w:cs="Calibri"/>
                          <w:b/>
                          <w:bCs/>
                          <w:color w:val="000000" w:themeColor="text1"/>
                          <w:spacing w:val="-2"/>
                          <w:sz w:val="64"/>
                          <w:szCs w:val="64"/>
                        </w:rPr>
                        <w:t>Checklists</w:t>
                      </w:r>
                    </w:p>
                  </w:txbxContent>
                </v:textbox>
              </v:roundrect>
            </w:pict>
          </mc:Fallback>
        </mc:AlternateContent>
      </w:r>
    </w:p>
    <w:p w14:paraId="273B6EEA" w14:textId="77777777" w:rsidR="00780123" w:rsidRDefault="00780123" w:rsidP="00780123">
      <w:pPr>
        <w:pStyle w:val="BodyText"/>
        <w:kinsoku w:val="0"/>
        <w:overflowPunct w:val="0"/>
        <w:spacing w:before="0" w:after="0" w:line="235" w:lineRule="auto"/>
        <w:jc w:val="left"/>
        <w:rPr>
          <w:rFonts w:ascii="Calibri" w:hAnsi="Calibri" w:cs="Calibri"/>
          <w:b/>
          <w:bCs/>
          <w:color w:val="323031"/>
        </w:rPr>
      </w:pPr>
    </w:p>
    <w:p w14:paraId="2DA06976" w14:textId="77777777" w:rsidR="00397BE6" w:rsidRDefault="00397BE6" w:rsidP="00780123">
      <w:pPr>
        <w:pStyle w:val="BodyText"/>
        <w:kinsoku w:val="0"/>
        <w:overflowPunct w:val="0"/>
        <w:spacing w:before="0" w:after="100" w:line="235" w:lineRule="auto"/>
        <w:jc w:val="left"/>
        <w:rPr>
          <w:rFonts w:ascii="Calibri" w:hAnsi="Calibri" w:cs="Calibri"/>
          <w:color w:val="323031"/>
          <w:sz w:val="28"/>
          <w:szCs w:val="28"/>
        </w:rPr>
      </w:pPr>
    </w:p>
    <w:p w14:paraId="384412E0" w14:textId="77777777" w:rsidR="00397BE6" w:rsidRDefault="00397BE6" w:rsidP="00780123">
      <w:pPr>
        <w:pStyle w:val="BodyText"/>
        <w:kinsoku w:val="0"/>
        <w:overflowPunct w:val="0"/>
        <w:spacing w:before="0" w:after="100" w:line="235" w:lineRule="auto"/>
        <w:jc w:val="left"/>
        <w:rPr>
          <w:rFonts w:ascii="Calibri" w:hAnsi="Calibri" w:cs="Calibri"/>
          <w:color w:val="323031"/>
          <w:sz w:val="28"/>
          <w:szCs w:val="28"/>
        </w:rPr>
      </w:pPr>
    </w:p>
    <w:p w14:paraId="3B119658" w14:textId="4EBC8C43" w:rsidR="00397BE6" w:rsidRDefault="00397BE6" w:rsidP="00780123">
      <w:pPr>
        <w:pStyle w:val="BodyText"/>
        <w:kinsoku w:val="0"/>
        <w:overflowPunct w:val="0"/>
        <w:spacing w:before="0" w:after="100" w:line="235" w:lineRule="auto"/>
        <w:jc w:val="left"/>
        <w:rPr>
          <w:rFonts w:ascii="Calibri" w:hAnsi="Calibri" w:cs="Calibri"/>
          <w:color w:val="323031"/>
          <w:sz w:val="28"/>
          <w:szCs w:val="28"/>
        </w:rPr>
      </w:pPr>
    </w:p>
    <w:p w14:paraId="4F6533BC" w14:textId="41FD6EF8" w:rsidR="009754FF" w:rsidRPr="00363FC7" w:rsidRDefault="009754FF" w:rsidP="00363FC7">
      <w:pPr>
        <w:pStyle w:val="BodyText"/>
        <w:kinsoku w:val="0"/>
        <w:overflowPunct w:val="0"/>
        <w:spacing w:before="0" w:after="100" w:line="235" w:lineRule="auto"/>
        <w:jc w:val="center"/>
        <w:rPr>
          <w:rFonts w:ascii="Calibri" w:hAnsi="Calibri" w:cs="Calibri"/>
          <w:b/>
          <w:bCs/>
          <w:color w:val="323031"/>
          <w:sz w:val="32"/>
          <w:szCs w:val="32"/>
        </w:rPr>
      </w:pPr>
      <w:r w:rsidRPr="00363FC7">
        <w:rPr>
          <w:rFonts w:ascii="Calibri" w:hAnsi="Calibri" w:cs="Calibri"/>
          <w:b/>
          <w:bCs/>
          <w:color w:val="323031"/>
          <w:sz w:val="32"/>
          <w:szCs w:val="32"/>
        </w:rPr>
        <w:t>A</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set</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of</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checklists</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for</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policy</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advisers</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and</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law</w:t>
      </w:r>
      <w:r w:rsidRPr="00363FC7">
        <w:rPr>
          <w:rFonts w:ascii="Calibri" w:hAnsi="Calibri" w:cs="Calibri"/>
          <w:b/>
          <w:bCs/>
          <w:color w:val="323031"/>
          <w:spacing w:val="-6"/>
          <w:sz w:val="32"/>
          <w:szCs w:val="32"/>
        </w:rPr>
        <w:t xml:space="preserve"> </w:t>
      </w:r>
      <w:r w:rsidRPr="00363FC7">
        <w:rPr>
          <w:rFonts w:ascii="Calibri" w:hAnsi="Calibri" w:cs="Calibri"/>
          <w:b/>
          <w:bCs/>
          <w:color w:val="323031"/>
          <w:sz w:val="32"/>
          <w:szCs w:val="32"/>
        </w:rPr>
        <w:t>makers</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to</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assist</w:t>
      </w:r>
      <w:r w:rsidRPr="00363FC7">
        <w:rPr>
          <w:rFonts w:ascii="Calibri" w:hAnsi="Calibri" w:cs="Calibri"/>
          <w:b/>
          <w:bCs/>
          <w:color w:val="323031"/>
          <w:spacing w:val="-5"/>
          <w:sz w:val="32"/>
          <w:szCs w:val="32"/>
        </w:rPr>
        <w:t xml:space="preserve"> </w:t>
      </w:r>
      <w:r w:rsidR="00363FC7">
        <w:rPr>
          <w:rFonts w:ascii="Calibri" w:hAnsi="Calibri" w:cs="Calibri"/>
          <w:b/>
          <w:bCs/>
          <w:color w:val="323031"/>
          <w:spacing w:val="-5"/>
          <w:sz w:val="32"/>
          <w:szCs w:val="32"/>
        </w:rPr>
        <w:br/>
      </w:r>
      <w:r w:rsidRPr="00363FC7">
        <w:rPr>
          <w:rFonts w:ascii="Calibri" w:hAnsi="Calibri" w:cs="Calibri"/>
          <w:b/>
          <w:bCs/>
          <w:color w:val="323031"/>
          <w:sz w:val="32"/>
          <w:szCs w:val="32"/>
        </w:rPr>
        <w:t>with</w:t>
      </w:r>
      <w:r w:rsidRPr="00363FC7">
        <w:rPr>
          <w:rFonts w:ascii="Calibri" w:hAnsi="Calibri" w:cs="Calibri"/>
          <w:b/>
          <w:bCs/>
          <w:color w:val="323031"/>
          <w:spacing w:val="-6"/>
          <w:sz w:val="32"/>
          <w:szCs w:val="32"/>
        </w:rPr>
        <w:t xml:space="preserve"> </w:t>
      </w:r>
      <w:r w:rsidRPr="00363FC7">
        <w:rPr>
          <w:rFonts w:ascii="Calibri" w:hAnsi="Calibri" w:cs="Calibri"/>
          <w:b/>
          <w:bCs/>
          <w:color w:val="323031"/>
          <w:sz w:val="32"/>
          <w:szCs w:val="32"/>
        </w:rPr>
        <w:t>the</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development</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and</w:t>
      </w:r>
      <w:r w:rsidRPr="00363FC7">
        <w:rPr>
          <w:rFonts w:ascii="Calibri" w:hAnsi="Calibri" w:cs="Calibri"/>
          <w:b/>
          <w:bCs/>
          <w:color w:val="323031"/>
          <w:spacing w:val="-5"/>
          <w:sz w:val="32"/>
          <w:szCs w:val="32"/>
        </w:rPr>
        <w:t xml:space="preserve"> </w:t>
      </w:r>
      <w:r w:rsidRPr="00363FC7">
        <w:rPr>
          <w:rFonts w:ascii="Calibri" w:hAnsi="Calibri" w:cs="Calibri"/>
          <w:b/>
          <w:bCs/>
          <w:color w:val="323031"/>
          <w:sz w:val="32"/>
          <w:szCs w:val="32"/>
        </w:rPr>
        <w:t>review</w:t>
      </w:r>
      <w:r w:rsidRPr="00363FC7">
        <w:rPr>
          <w:rFonts w:ascii="Calibri" w:hAnsi="Calibri" w:cs="Calibri"/>
          <w:b/>
          <w:bCs/>
          <w:color w:val="323031"/>
          <w:spacing w:val="-6"/>
          <w:sz w:val="32"/>
          <w:szCs w:val="32"/>
        </w:rPr>
        <w:t xml:space="preserve"> </w:t>
      </w:r>
      <w:r w:rsidRPr="00363FC7">
        <w:rPr>
          <w:rFonts w:ascii="Calibri" w:hAnsi="Calibri" w:cs="Calibri"/>
          <w:b/>
          <w:bCs/>
          <w:color w:val="323031"/>
          <w:sz w:val="32"/>
          <w:szCs w:val="32"/>
        </w:rPr>
        <w:t>of legislative reform</w:t>
      </w:r>
    </w:p>
    <w:p w14:paraId="3FAE8852" w14:textId="77777777" w:rsidR="00363FC7" w:rsidRPr="0047766C" w:rsidRDefault="00363FC7" w:rsidP="00780123">
      <w:pPr>
        <w:pStyle w:val="BodyText"/>
        <w:kinsoku w:val="0"/>
        <w:overflowPunct w:val="0"/>
        <w:spacing w:before="0" w:after="100" w:line="235" w:lineRule="auto"/>
        <w:jc w:val="left"/>
        <w:rPr>
          <w:rFonts w:ascii="Calibri" w:hAnsi="Calibri" w:cs="Calibri"/>
          <w:color w:val="323031"/>
        </w:rPr>
      </w:pPr>
    </w:p>
    <w:p w14:paraId="74F0A7E0" w14:textId="167AF56E" w:rsidR="009754FF" w:rsidRPr="009F7696" w:rsidRDefault="009754FF" w:rsidP="00363FC7">
      <w:pPr>
        <w:pStyle w:val="BodyText"/>
        <w:kinsoku w:val="0"/>
        <w:overflowPunct w:val="0"/>
        <w:spacing w:before="0" w:after="100" w:line="235" w:lineRule="auto"/>
        <w:ind w:left="993" w:right="990"/>
        <w:jc w:val="center"/>
        <w:rPr>
          <w:rFonts w:ascii="Calibri" w:hAnsi="Calibri" w:cs="Calibri"/>
          <w:color w:val="323031"/>
          <w:sz w:val="28"/>
          <w:szCs w:val="28"/>
        </w:rPr>
      </w:pPr>
      <w:r w:rsidRPr="009F7696">
        <w:rPr>
          <w:rFonts w:ascii="Calibri" w:hAnsi="Calibri" w:cs="Calibri"/>
          <w:color w:val="323031"/>
          <w:sz w:val="28"/>
          <w:szCs w:val="28"/>
        </w:rPr>
        <w:t>An</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extract</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from</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Appendix</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1</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of</w:t>
      </w:r>
      <w:r w:rsidRPr="009F7696">
        <w:rPr>
          <w:rFonts w:ascii="Calibri" w:hAnsi="Calibri" w:cs="Calibri"/>
          <w:color w:val="323031"/>
          <w:spacing w:val="-4"/>
          <w:sz w:val="28"/>
          <w:szCs w:val="28"/>
        </w:rPr>
        <w:t xml:space="preserve"> </w:t>
      </w:r>
      <w:r w:rsidRPr="009F7696">
        <w:rPr>
          <w:rFonts w:ascii="Calibri" w:hAnsi="Calibri" w:cs="Calibri"/>
          <w:color w:val="323031"/>
          <w:sz w:val="28"/>
          <w:szCs w:val="28"/>
        </w:rPr>
        <w:t>David</w:t>
      </w:r>
      <w:r w:rsidRPr="009F7696">
        <w:rPr>
          <w:rFonts w:ascii="Calibri" w:hAnsi="Calibri" w:cs="Calibri"/>
          <w:color w:val="323031"/>
          <w:spacing w:val="-5"/>
          <w:sz w:val="28"/>
          <w:szCs w:val="28"/>
        </w:rPr>
        <w:t xml:space="preserve"> </w:t>
      </w:r>
      <w:r w:rsidRPr="009F7696">
        <w:rPr>
          <w:rFonts w:ascii="Calibri" w:hAnsi="Calibri" w:cs="Calibri"/>
          <w:color w:val="323031"/>
          <w:sz w:val="28"/>
          <w:szCs w:val="28"/>
        </w:rPr>
        <w:t>Goddard,</w:t>
      </w:r>
      <w:r w:rsidRPr="009F7696">
        <w:rPr>
          <w:rFonts w:ascii="Calibri" w:hAnsi="Calibri" w:cs="Calibri"/>
          <w:color w:val="323031"/>
          <w:spacing w:val="-5"/>
          <w:sz w:val="28"/>
          <w:szCs w:val="28"/>
        </w:rPr>
        <w:t xml:space="preserve"> </w:t>
      </w:r>
      <w:r w:rsidRPr="009F7696">
        <w:rPr>
          <w:rFonts w:ascii="Calibri" w:hAnsi="Calibri" w:cs="Calibri"/>
          <w:i/>
          <w:iCs/>
          <w:color w:val="323031"/>
          <w:sz w:val="28"/>
          <w:szCs w:val="28"/>
        </w:rPr>
        <w:t>Making</w:t>
      </w:r>
      <w:r w:rsidRPr="009F7696">
        <w:rPr>
          <w:rFonts w:ascii="Calibri" w:hAnsi="Calibri" w:cs="Calibri"/>
          <w:i/>
          <w:iCs/>
          <w:color w:val="323031"/>
          <w:spacing w:val="-5"/>
          <w:sz w:val="28"/>
          <w:szCs w:val="28"/>
        </w:rPr>
        <w:t xml:space="preserve"> </w:t>
      </w:r>
      <w:r w:rsidRPr="009F7696">
        <w:rPr>
          <w:rFonts w:ascii="Calibri" w:hAnsi="Calibri" w:cs="Calibri"/>
          <w:i/>
          <w:iCs/>
          <w:color w:val="323031"/>
          <w:sz w:val="28"/>
          <w:szCs w:val="28"/>
        </w:rPr>
        <w:t>Laws</w:t>
      </w:r>
      <w:r w:rsidRPr="009F7696">
        <w:rPr>
          <w:rFonts w:ascii="Calibri" w:hAnsi="Calibri" w:cs="Calibri"/>
          <w:i/>
          <w:iCs/>
          <w:color w:val="323031"/>
          <w:spacing w:val="-4"/>
          <w:sz w:val="28"/>
          <w:szCs w:val="28"/>
        </w:rPr>
        <w:t xml:space="preserve"> </w:t>
      </w:r>
      <w:r w:rsidRPr="009F7696">
        <w:rPr>
          <w:rFonts w:ascii="Calibri" w:hAnsi="Calibri" w:cs="Calibri"/>
          <w:i/>
          <w:iCs/>
          <w:color w:val="323031"/>
          <w:sz w:val="28"/>
          <w:szCs w:val="28"/>
        </w:rPr>
        <w:t>That</w:t>
      </w:r>
      <w:r w:rsidRPr="009F7696">
        <w:rPr>
          <w:rFonts w:ascii="Calibri" w:hAnsi="Calibri" w:cs="Calibri"/>
          <w:i/>
          <w:iCs/>
          <w:color w:val="323031"/>
          <w:spacing w:val="-5"/>
          <w:sz w:val="28"/>
          <w:szCs w:val="28"/>
        </w:rPr>
        <w:t xml:space="preserve"> </w:t>
      </w:r>
      <w:proofErr w:type="gramStart"/>
      <w:r w:rsidRPr="009F7696">
        <w:rPr>
          <w:rFonts w:ascii="Calibri" w:hAnsi="Calibri" w:cs="Calibri"/>
          <w:i/>
          <w:iCs/>
          <w:color w:val="323031"/>
          <w:sz w:val="28"/>
          <w:szCs w:val="28"/>
        </w:rPr>
        <w:t>Work:</w:t>
      </w:r>
      <w:proofErr w:type="gramEnd"/>
      <w:r w:rsidRPr="009F7696">
        <w:rPr>
          <w:rFonts w:ascii="Calibri" w:hAnsi="Calibri" w:cs="Calibri"/>
          <w:i/>
          <w:iCs/>
          <w:color w:val="323031"/>
          <w:spacing w:val="-5"/>
          <w:sz w:val="28"/>
          <w:szCs w:val="28"/>
        </w:rPr>
        <w:t xml:space="preserve"> </w:t>
      </w:r>
      <w:r w:rsidRPr="009F7696">
        <w:rPr>
          <w:rFonts w:ascii="Calibri" w:hAnsi="Calibri" w:cs="Calibri"/>
          <w:i/>
          <w:iCs/>
          <w:color w:val="323031"/>
          <w:sz w:val="28"/>
          <w:szCs w:val="28"/>
        </w:rPr>
        <w:t>How</w:t>
      </w:r>
      <w:r w:rsidRPr="009F7696">
        <w:rPr>
          <w:rFonts w:ascii="Calibri" w:hAnsi="Calibri" w:cs="Calibri"/>
          <w:i/>
          <w:iCs/>
          <w:color w:val="323031"/>
          <w:spacing w:val="-5"/>
          <w:sz w:val="28"/>
          <w:szCs w:val="28"/>
        </w:rPr>
        <w:t xml:space="preserve"> </w:t>
      </w:r>
      <w:r w:rsidRPr="009F7696">
        <w:rPr>
          <w:rFonts w:ascii="Calibri" w:hAnsi="Calibri" w:cs="Calibri"/>
          <w:i/>
          <w:iCs/>
          <w:color w:val="323031"/>
          <w:sz w:val="28"/>
          <w:szCs w:val="28"/>
        </w:rPr>
        <w:t>Laws</w:t>
      </w:r>
      <w:r w:rsidRPr="009F7696">
        <w:rPr>
          <w:rFonts w:ascii="Calibri" w:hAnsi="Calibri" w:cs="Calibri"/>
          <w:i/>
          <w:iCs/>
          <w:color w:val="323031"/>
          <w:spacing w:val="-4"/>
          <w:sz w:val="28"/>
          <w:szCs w:val="28"/>
        </w:rPr>
        <w:t xml:space="preserve"> </w:t>
      </w:r>
      <w:r w:rsidRPr="009F7696">
        <w:rPr>
          <w:rFonts w:ascii="Calibri" w:hAnsi="Calibri" w:cs="Calibri"/>
          <w:i/>
          <w:iCs/>
          <w:color w:val="323031"/>
          <w:sz w:val="28"/>
          <w:szCs w:val="28"/>
        </w:rPr>
        <w:t>Fail,</w:t>
      </w:r>
      <w:r w:rsidRPr="009F7696">
        <w:rPr>
          <w:rFonts w:ascii="Calibri" w:hAnsi="Calibri" w:cs="Calibri"/>
          <w:i/>
          <w:iCs/>
          <w:color w:val="323031"/>
          <w:spacing w:val="-4"/>
          <w:sz w:val="28"/>
          <w:szCs w:val="28"/>
        </w:rPr>
        <w:t xml:space="preserve"> </w:t>
      </w:r>
      <w:r w:rsidRPr="009F7696">
        <w:rPr>
          <w:rFonts w:ascii="Calibri" w:hAnsi="Calibri" w:cs="Calibri"/>
          <w:i/>
          <w:iCs/>
          <w:color w:val="323031"/>
          <w:sz w:val="28"/>
          <w:szCs w:val="28"/>
        </w:rPr>
        <w:t>and</w:t>
      </w:r>
      <w:r w:rsidRPr="009F7696">
        <w:rPr>
          <w:rFonts w:ascii="Calibri" w:hAnsi="Calibri" w:cs="Calibri"/>
          <w:i/>
          <w:iCs/>
          <w:color w:val="323031"/>
          <w:spacing w:val="-4"/>
          <w:sz w:val="28"/>
          <w:szCs w:val="28"/>
        </w:rPr>
        <w:t xml:space="preserve"> </w:t>
      </w:r>
      <w:r w:rsidRPr="009F7696">
        <w:rPr>
          <w:rFonts w:ascii="Calibri" w:hAnsi="Calibri" w:cs="Calibri"/>
          <w:i/>
          <w:iCs/>
          <w:color w:val="323031"/>
          <w:sz w:val="28"/>
          <w:szCs w:val="28"/>
        </w:rPr>
        <w:t>How</w:t>
      </w:r>
      <w:r w:rsidRPr="009F7696">
        <w:rPr>
          <w:rFonts w:ascii="Calibri" w:hAnsi="Calibri" w:cs="Calibri"/>
          <w:i/>
          <w:iCs/>
          <w:color w:val="323031"/>
          <w:spacing w:val="-5"/>
          <w:sz w:val="28"/>
          <w:szCs w:val="28"/>
        </w:rPr>
        <w:t xml:space="preserve"> </w:t>
      </w:r>
      <w:r w:rsidRPr="009F7696">
        <w:rPr>
          <w:rFonts w:ascii="Calibri" w:hAnsi="Calibri" w:cs="Calibri"/>
          <w:i/>
          <w:iCs/>
          <w:color w:val="323031"/>
          <w:sz w:val="28"/>
          <w:szCs w:val="28"/>
        </w:rPr>
        <w:t>We</w:t>
      </w:r>
      <w:r w:rsidRPr="009F7696">
        <w:rPr>
          <w:rFonts w:ascii="Calibri" w:hAnsi="Calibri" w:cs="Calibri"/>
          <w:i/>
          <w:iCs/>
          <w:color w:val="323031"/>
          <w:spacing w:val="-5"/>
          <w:sz w:val="28"/>
          <w:szCs w:val="28"/>
        </w:rPr>
        <w:t xml:space="preserve"> </w:t>
      </w:r>
      <w:r w:rsidRPr="009F7696">
        <w:rPr>
          <w:rFonts w:ascii="Calibri" w:hAnsi="Calibri" w:cs="Calibri"/>
          <w:i/>
          <w:iCs/>
          <w:color w:val="323031"/>
          <w:sz w:val="28"/>
          <w:szCs w:val="28"/>
        </w:rPr>
        <w:t xml:space="preserve">Can Do Better </w:t>
      </w:r>
      <w:r w:rsidRPr="009F7696">
        <w:rPr>
          <w:rFonts w:ascii="Calibri" w:hAnsi="Calibri" w:cs="Calibri"/>
          <w:color w:val="323031"/>
          <w:sz w:val="28"/>
          <w:szCs w:val="28"/>
        </w:rPr>
        <w:t>(</w:t>
      </w:r>
      <w:r w:rsidR="008756DA" w:rsidRPr="009F7696">
        <w:rPr>
          <w:rFonts w:ascii="Calibri" w:hAnsi="Calibri" w:cs="Calibri"/>
          <w:color w:val="323031"/>
          <w:sz w:val="28"/>
          <w:szCs w:val="28"/>
        </w:rPr>
        <w:t>Hart</w:t>
      </w:r>
      <w:r w:rsidR="00EB6614" w:rsidRPr="009F7696">
        <w:rPr>
          <w:rFonts w:ascii="Calibri" w:hAnsi="Calibri" w:cs="Calibri"/>
          <w:color w:val="323031"/>
          <w:sz w:val="28"/>
          <w:szCs w:val="28"/>
        </w:rPr>
        <w:t xml:space="preserve"> </w:t>
      </w:r>
      <w:r w:rsidRPr="009F7696">
        <w:rPr>
          <w:rFonts w:ascii="Calibri" w:hAnsi="Calibri" w:cs="Calibri"/>
          <w:color w:val="323031"/>
          <w:sz w:val="28"/>
          <w:szCs w:val="28"/>
        </w:rPr>
        <w:t>Publishing, 2022)</w:t>
      </w:r>
    </w:p>
    <w:p w14:paraId="2CD014D5" w14:textId="77777777" w:rsidR="009F7696" w:rsidRPr="009F7696" w:rsidRDefault="009F7696" w:rsidP="00363FC7">
      <w:pPr>
        <w:pStyle w:val="BodyText"/>
        <w:kinsoku w:val="0"/>
        <w:overflowPunct w:val="0"/>
        <w:spacing w:before="0" w:after="0" w:line="235" w:lineRule="auto"/>
        <w:jc w:val="left"/>
        <w:rPr>
          <w:rFonts w:ascii="Calibri" w:hAnsi="Calibri" w:cs="Calibri"/>
          <w:b/>
          <w:bCs/>
          <w:color w:val="323031"/>
          <w:sz w:val="28"/>
          <w:szCs w:val="28"/>
        </w:rPr>
      </w:pPr>
    </w:p>
    <w:p w14:paraId="41FE4D9A" w14:textId="04DB1520" w:rsidR="009754FF" w:rsidRPr="002911A2" w:rsidRDefault="009754FF" w:rsidP="00780123">
      <w:pPr>
        <w:pStyle w:val="BodyText"/>
        <w:kinsoku w:val="0"/>
        <w:overflowPunct w:val="0"/>
        <w:spacing w:before="0" w:after="100" w:line="235" w:lineRule="auto"/>
        <w:jc w:val="left"/>
        <w:rPr>
          <w:rFonts w:ascii="Calibri" w:hAnsi="Calibri" w:cs="Calibri"/>
          <w:b/>
          <w:bCs/>
          <w:color w:val="323031"/>
          <w:sz w:val="22"/>
          <w:szCs w:val="22"/>
        </w:rPr>
      </w:pPr>
    </w:p>
    <w:bookmarkEnd w:id="0" w:displacedByCustomXml="next"/>
    <w:sdt>
      <w:sdtPr>
        <w:rPr>
          <w:rFonts w:ascii="Times New Roman" w:hAnsi="Times New Roman" w:cs="Times New Roman"/>
          <w:b w:val="0"/>
          <w:color w:val="auto"/>
          <w:sz w:val="36"/>
          <w:szCs w:val="36"/>
        </w:rPr>
        <w:id w:val="1208218625"/>
        <w:docPartObj>
          <w:docPartGallery w:val="Table of Contents"/>
          <w:docPartUnique/>
        </w:docPartObj>
      </w:sdtPr>
      <w:sdtEndPr>
        <w:rPr>
          <w:bCs/>
          <w:noProof/>
          <w:sz w:val="2"/>
          <w:szCs w:val="2"/>
        </w:rPr>
      </w:sdtEndPr>
      <w:sdtContent>
        <w:p w14:paraId="72294E1E" w14:textId="4E50ED76" w:rsidR="009F7696" w:rsidRPr="00363FC7" w:rsidRDefault="009F7696" w:rsidP="009179F1">
          <w:pPr>
            <w:pStyle w:val="DPMCHeading1"/>
            <w:spacing w:after="0"/>
            <w:ind w:left="426"/>
            <w:rPr>
              <w:color w:val="000000" w:themeColor="text1"/>
              <w:sz w:val="36"/>
              <w:szCs w:val="36"/>
            </w:rPr>
          </w:pPr>
          <w:r w:rsidRPr="00363FC7">
            <w:rPr>
              <w:color w:val="000000" w:themeColor="text1"/>
              <w:sz w:val="36"/>
              <w:szCs w:val="36"/>
            </w:rPr>
            <w:t>Contents</w:t>
          </w:r>
        </w:p>
        <w:p w14:paraId="361D7B66" w14:textId="45C57E5E" w:rsidR="009F7696" w:rsidRPr="009F7696" w:rsidRDefault="009F7696" w:rsidP="009F7696">
          <w:pPr>
            <w:pStyle w:val="DPMCHeading1"/>
            <w:rPr>
              <w:sz w:val="16"/>
              <w:szCs w:val="16"/>
            </w:rPr>
          </w:pPr>
        </w:p>
        <w:p w14:paraId="027DBFA6" w14:textId="63DFA46D" w:rsidR="009F7696" w:rsidRPr="00363FC7" w:rsidRDefault="009F7696" w:rsidP="009179F1">
          <w:pPr>
            <w:pStyle w:val="TOC2"/>
            <w:tabs>
              <w:tab w:val="clear" w:pos="9498"/>
              <w:tab w:val="right" w:leader="dot" w:pos="9639"/>
            </w:tabs>
            <w:ind w:left="426"/>
            <w:rPr>
              <w:rFonts w:asciiTheme="minorHAnsi" w:eastAsiaTheme="minorEastAsia" w:hAnsiTheme="minorHAnsi" w:cstheme="minorHAnsi"/>
              <w:i w:val="0"/>
              <w:iCs/>
              <w:noProof/>
              <w:sz w:val="28"/>
              <w:szCs w:val="28"/>
              <w:lang w:val="en-NZ" w:eastAsia="en-NZ"/>
            </w:rPr>
          </w:pPr>
          <w:r w:rsidRPr="00363FC7">
            <w:rPr>
              <w:rFonts w:asciiTheme="minorHAnsi" w:hAnsiTheme="minorHAnsi" w:cstheme="minorHAnsi"/>
              <w:i w:val="0"/>
              <w:iCs/>
              <w:sz w:val="28"/>
              <w:szCs w:val="28"/>
            </w:rPr>
            <w:fldChar w:fldCharType="begin"/>
          </w:r>
          <w:r w:rsidRPr="00363FC7">
            <w:rPr>
              <w:rFonts w:asciiTheme="minorHAnsi" w:hAnsiTheme="minorHAnsi" w:cstheme="minorHAnsi"/>
              <w:i w:val="0"/>
              <w:iCs/>
              <w:sz w:val="28"/>
              <w:szCs w:val="28"/>
            </w:rPr>
            <w:instrText xml:space="preserve"> TOC \o "1-3" \h \z \u </w:instrText>
          </w:r>
          <w:r w:rsidRPr="00363FC7">
            <w:rPr>
              <w:rFonts w:asciiTheme="minorHAnsi" w:hAnsiTheme="minorHAnsi" w:cstheme="minorHAnsi"/>
              <w:i w:val="0"/>
              <w:iCs/>
              <w:sz w:val="28"/>
              <w:szCs w:val="28"/>
            </w:rPr>
            <w:fldChar w:fldCharType="separate"/>
          </w:r>
          <w:hyperlink w:anchor="_Toc121395623" w:history="1">
            <w:r w:rsidRPr="00363FC7">
              <w:rPr>
                <w:rStyle w:val="Hyperlink"/>
                <w:rFonts w:asciiTheme="minorHAnsi" w:hAnsiTheme="minorHAnsi" w:cstheme="minorHAnsi"/>
                <w:i w:val="0"/>
                <w:iCs/>
                <w:noProof/>
                <w:sz w:val="28"/>
                <w:szCs w:val="28"/>
              </w:rPr>
              <w:t>Primary</w:t>
            </w:r>
            <w:r w:rsidRPr="00363FC7">
              <w:rPr>
                <w:rStyle w:val="Hyperlink"/>
                <w:rFonts w:asciiTheme="minorHAnsi" w:hAnsiTheme="minorHAnsi" w:cstheme="minorHAnsi"/>
                <w:i w:val="0"/>
                <w:iCs/>
                <w:noProof/>
                <w:spacing w:val="-3"/>
                <w:sz w:val="28"/>
                <w:szCs w:val="28"/>
              </w:rPr>
              <w:t xml:space="preserve"> </w:t>
            </w:r>
            <w:r w:rsidRPr="00363FC7">
              <w:rPr>
                <w:rStyle w:val="Hyperlink"/>
                <w:rFonts w:asciiTheme="minorHAnsi" w:hAnsiTheme="minorHAnsi" w:cstheme="minorHAnsi"/>
                <w:i w:val="0"/>
                <w:iCs/>
                <w:noProof/>
                <w:spacing w:val="-2"/>
                <w:sz w:val="28"/>
                <w:szCs w:val="28"/>
              </w:rPr>
              <w:t>Checklist</w:t>
            </w:r>
            <w:r w:rsidRPr="00363FC7">
              <w:rPr>
                <w:rFonts w:asciiTheme="minorHAnsi" w:hAnsiTheme="minorHAnsi" w:cstheme="minorHAnsi"/>
                <w:i w:val="0"/>
                <w:iCs/>
                <w:noProof/>
                <w:webHidden/>
                <w:sz w:val="28"/>
                <w:szCs w:val="28"/>
              </w:rPr>
              <w:tab/>
            </w:r>
            <w:r w:rsidRPr="00363FC7">
              <w:rPr>
                <w:rFonts w:asciiTheme="minorHAnsi" w:hAnsiTheme="minorHAnsi" w:cstheme="minorHAnsi"/>
                <w:i w:val="0"/>
                <w:iCs/>
                <w:noProof/>
                <w:webHidden/>
                <w:sz w:val="28"/>
                <w:szCs w:val="28"/>
              </w:rPr>
              <w:fldChar w:fldCharType="begin"/>
            </w:r>
            <w:r w:rsidRPr="00363FC7">
              <w:rPr>
                <w:rFonts w:asciiTheme="minorHAnsi" w:hAnsiTheme="minorHAnsi" w:cstheme="minorHAnsi"/>
                <w:i w:val="0"/>
                <w:iCs/>
                <w:noProof/>
                <w:webHidden/>
                <w:sz w:val="28"/>
                <w:szCs w:val="28"/>
              </w:rPr>
              <w:instrText xml:space="preserve"> PAGEREF _Toc121395623 \h </w:instrText>
            </w:r>
            <w:r w:rsidRPr="00363FC7">
              <w:rPr>
                <w:rFonts w:asciiTheme="minorHAnsi" w:hAnsiTheme="minorHAnsi" w:cstheme="minorHAnsi"/>
                <w:i w:val="0"/>
                <w:iCs/>
                <w:noProof/>
                <w:webHidden/>
                <w:sz w:val="28"/>
                <w:szCs w:val="28"/>
              </w:rPr>
            </w:r>
            <w:r w:rsidRPr="00363FC7">
              <w:rPr>
                <w:rFonts w:asciiTheme="minorHAnsi" w:hAnsiTheme="minorHAnsi" w:cstheme="minorHAnsi"/>
                <w:i w:val="0"/>
                <w:iCs/>
                <w:noProof/>
                <w:webHidden/>
                <w:sz w:val="28"/>
                <w:szCs w:val="28"/>
              </w:rPr>
              <w:fldChar w:fldCharType="separate"/>
            </w:r>
            <w:r w:rsidR="00D12C33">
              <w:rPr>
                <w:rFonts w:asciiTheme="minorHAnsi" w:hAnsiTheme="minorHAnsi" w:cstheme="minorHAnsi"/>
                <w:i w:val="0"/>
                <w:iCs/>
                <w:noProof/>
                <w:webHidden/>
                <w:sz w:val="28"/>
                <w:szCs w:val="28"/>
              </w:rPr>
              <w:t>2</w:t>
            </w:r>
            <w:r w:rsidRPr="00363FC7">
              <w:rPr>
                <w:rFonts w:asciiTheme="minorHAnsi" w:hAnsiTheme="minorHAnsi" w:cstheme="minorHAnsi"/>
                <w:i w:val="0"/>
                <w:iCs/>
                <w:noProof/>
                <w:webHidden/>
                <w:sz w:val="28"/>
                <w:szCs w:val="28"/>
              </w:rPr>
              <w:fldChar w:fldCharType="end"/>
            </w:r>
          </w:hyperlink>
        </w:p>
        <w:p w14:paraId="2D2DF1E9" w14:textId="03D3E2B4" w:rsidR="009F7696" w:rsidRPr="00363FC7" w:rsidRDefault="00567B3D" w:rsidP="009179F1">
          <w:pPr>
            <w:pStyle w:val="TOC2"/>
            <w:tabs>
              <w:tab w:val="clear" w:pos="9498"/>
              <w:tab w:val="right" w:leader="dot" w:pos="9639"/>
            </w:tabs>
            <w:ind w:left="426"/>
            <w:rPr>
              <w:rFonts w:asciiTheme="minorHAnsi" w:eastAsiaTheme="minorEastAsia" w:hAnsiTheme="minorHAnsi" w:cstheme="minorHAnsi"/>
              <w:i w:val="0"/>
              <w:iCs/>
              <w:noProof/>
              <w:sz w:val="28"/>
              <w:szCs w:val="28"/>
              <w:lang w:val="en-NZ" w:eastAsia="en-NZ"/>
            </w:rPr>
          </w:pPr>
          <w:hyperlink w:anchor="_Toc121395624" w:history="1">
            <w:r w:rsidR="009F7696" w:rsidRPr="00363FC7">
              <w:rPr>
                <w:rStyle w:val="Hyperlink"/>
                <w:rFonts w:asciiTheme="minorHAnsi" w:hAnsiTheme="minorHAnsi" w:cstheme="minorHAnsi"/>
                <w:i w:val="0"/>
                <w:iCs/>
                <w:noProof/>
                <w:sz w:val="28"/>
                <w:szCs w:val="28"/>
              </w:rPr>
              <w:t>Benefits</w:t>
            </w:r>
            <w:r w:rsidR="009F7696" w:rsidRPr="00363FC7">
              <w:rPr>
                <w:rStyle w:val="Hyperlink"/>
                <w:rFonts w:asciiTheme="minorHAnsi" w:hAnsiTheme="minorHAnsi" w:cstheme="minorHAnsi"/>
                <w:i w:val="0"/>
                <w:iCs/>
                <w:noProof/>
                <w:spacing w:val="-3"/>
                <w:sz w:val="28"/>
                <w:szCs w:val="28"/>
              </w:rPr>
              <w:t xml:space="preserve"> </w:t>
            </w:r>
            <w:r w:rsidR="009F7696" w:rsidRPr="00363FC7">
              <w:rPr>
                <w:rStyle w:val="Hyperlink"/>
                <w:rFonts w:asciiTheme="minorHAnsi" w:hAnsiTheme="minorHAnsi" w:cstheme="minorHAnsi"/>
                <w:i w:val="0"/>
                <w:iCs/>
                <w:noProof/>
                <w:sz w:val="28"/>
                <w:szCs w:val="28"/>
              </w:rPr>
              <w:t>Checklist</w:t>
            </w:r>
            <w:r w:rsidR="009F7696" w:rsidRPr="00363FC7">
              <w:rPr>
                <w:rFonts w:asciiTheme="minorHAnsi" w:hAnsiTheme="minorHAnsi" w:cstheme="minorHAnsi"/>
                <w:i w:val="0"/>
                <w:iCs/>
                <w:noProof/>
                <w:webHidden/>
                <w:sz w:val="28"/>
                <w:szCs w:val="28"/>
              </w:rPr>
              <w:tab/>
            </w:r>
            <w:r w:rsidR="009F7696" w:rsidRPr="00363FC7">
              <w:rPr>
                <w:rFonts w:asciiTheme="minorHAnsi" w:hAnsiTheme="minorHAnsi" w:cstheme="minorHAnsi"/>
                <w:i w:val="0"/>
                <w:iCs/>
                <w:noProof/>
                <w:webHidden/>
                <w:sz w:val="28"/>
                <w:szCs w:val="28"/>
              </w:rPr>
              <w:fldChar w:fldCharType="begin"/>
            </w:r>
            <w:r w:rsidR="009F7696" w:rsidRPr="00363FC7">
              <w:rPr>
                <w:rFonts w:asciiTheme="minorHAnsi" w:hAnsiTheme="minorHAnsi" w:cstheme="minorHAnsi"/>
                <w:i w:val="0"/>
                <w:iCs/>
                <w:noProof/>
                <w:webHidden/>
                <w:sz w:val="28"/>
                <w:szCs w:val="28"/>
              </w:rPr>
              <w:instrText xml:space="preserve"> PAGEREF _Toc121395624 \h </w:instrText>
            </w:r>
            <w:r w:rsidR="009F7696" w:rsidRPr="00363FC7">
              <w:rPr>
                <w:rFonts w:asciiTheme="minorHAnsi" w:hAnsiTheme="minorHAnsi" w:cstheme="minorHAnsi"/>
                <w:i w:val="0"/>
                <w:iCs/>
                <w:noProof/>
                <w:webHidden/>
                <w:sz w:val="28"/>
                <w:szCs w:val="28"/>
              </w:rPr>
            </w:r>
            <w:r w:rsidR="009F7696" w:rsidRPr="00363FC7">
              <w:rPr>
                <w:rFonts w:asciiTheme="minorHAnsi" w:hAnsiTheme="minorHAnsi" w:cstheme="minorHAnsi"/>
                <w:i w:val="0"/>
                <w:iCs/>
                <w:noProof/>
                <w:webHidden/>
                <w:sz w:val="28"/>
                <w:szCs w:val="28"/>
              </w:rPr>
              <w:fldChar w:fldCharType="separate"/>
            </w:r>
            <w:r w:rsidR="00D12C33">
              <w:rPr>
                <w:rFonts w:asciiTheme="minorHAnsi" w:hAnsiTheme="minorHAnsi" w:cstheme="minorHAnsi"/>
                <w:i w:val="0"/>
                <w:iCs/>
                <w:noProof/>
                <w:webHidden/>
                <w:sz w:val="28"/>
                <w:szCs w:val="28"/>
              </w:rPr>
              <w:t>5</w:t>
            </w:r>
            <w:r w:rsidR="009F7696" w:rsidRPr="00363FC7">
              <w:rPr>
                <w:rFonts w:asciiTheme="minorHAnsi" w:hAnsiTheme="minorHAnsi" w:cstheme="minorHAnsi"/>
                <w:i w:val="0"/>
                <w:iCs/>
                <w:noProof/>
                <w:webHidden/>
                <w:sz w:val="28"/>
                <w:szCs w:val="28"/>
              </w:rPr>
              <w:fldChar w:fldCharType="end"/>
            </w:r>
          </w:hyperlink>
        </w:p>
        <w:p w14:paraId="56A650BC" w14:textId="6BE57254" w:rsidR="009F7696" w:rsidRPr="00363FC7" w:rsidRDefault="00567B3D" w:rsidP="009179F1">
          <w:pPr>
            <w:pStyle w:val="TOC2"/>
            <w:tabs>
              <w:tab w:val="clear" w:pos="9498"/>
              <w:tab w:val="right" w:leader="dot" w:pos="9639"/>
            </w:tabs>
            <w:ind w:left="426"/>
            <w:rPr>
              <w:rFonts w:asciiTheme="minorHAnsi" w:eastAsiaTheme="minorEastAsia" w:hAnsiTheme="minorHAnsi" w:cstheme="minorHAnsi"/>
              <w:i w:val="0"/>
              <w:iCs/>
              <w:noProof/>
              <w:sz w:val="28"/>
              <w:szCs w:val="28"/>
              <w:lang w:val="en-NZ" w:eastAsia="en-NZ"/>
            </w:rPr>
          </w:pPr>
          <w:hyperlink w:anchor="_Toc121395625" w:history="1">
            <w:r w:rsidR="009F7696" w:rsidRPr="00363FC7">
              <w:rPr>
                <w:rStyle w:val="Hyperlink"/>
                <w:rFonts w:asciiTheme="minorHAnsi" w:hAnsiTheme="minorHAnsi" w:cstheme="minorHAnsi"/>
                <w:i w:val="0"/>
                <w:iCs/>
                <w:noProof/>
                <w:sz w:val="28"/>
                <w:szCs w:val="28"/>
              </w:rPr>
              <w:t>Compliance Checklist</w:t>
            </w:r>
            <w:r w:rsidR="009F7696" w:rsidRPr="00363FC7">
              <w:rPr>
                <w:rFonts w:asciiTheme="minorHAnsi" w:hAnsiTheme="minorHAnsi" w:cstheme="minorHAnsi"/>
                <w:i w:val="0"/>
                <w:iCs/>
                <w:noProof/>
                <w:webHidden/>
                <w:sz w:val="28"/>
                <w:szCs w:val="28"/>
              </w:rPr>
              <w:tab/>
            </w:r>
            <w:r w:rsidR="009F7696" w:rsidRPr="00363FC7">
              <w:rPr>
                <w:rFonts w:asciiTheme="minorHAnsi" w:hAnsiTheme="minorHAnsi" w:cstheme="minorHAnsi"/>
                <w:i w:val="0"/>
                <w:iCs/>
                <w:noProof/>
                <w:webHidden/>
                <w:sz w:val="28"/>
                <w:szCs w:val="28"/>
              </w:rPr>
              <w:fldChar w:fldCharType="begin"/>
            </w:r>
            <w:r w:rsidR="009F7696" w:rsidRPr="00363FC7">
              <w:rPr>
                <w:rFonts w:asciiTheme="minorHAnsi" w:hAnsiTheme="minorHAnsi" w:cstheme="minorHAnsi"/>
                <w:i w:val="0"/>
                <w:iCs/>
                <w:noProof/>
                <w:webHidden/>
                <w:sz w:val="28"/>
                <w:szCs w:val="28"/>
              </w:rPr>
              <w:instrText xml:space="preserve"> PAGEREF _Toc121395625 \h </w:instrText>
            </w:r>
            <w:r w:rsidR="009F7696" w:rsidRPr="00363FC7">
              <w:rPr>
                <w:rFonts w:asciiTheme="minorHAnsi" w:hAnsiTheme="minorHAnsi" w:cstheme="minorHAnsi"/>
                <w:i w:val="0"/>
                <w:iCs/>
                <w:noProof/>
                <w:webHidden/>
                <w:sz w:val="28"/>
                <w:szCs w:val="28"/>
              </w:rPr>
            </w:r>
            <w:r w:rsidR="009F7696" w:rsidRPr="00363FC7">
              <w:rPr>
                <w:rFonts w:asciiTheme="minorHAnsi" w:hAnsiTheme="minorHAnsi" w:cstheme="minorHAnsi"/>
                <w:i w:val="0"/>
                <w:iCs/>
                <w:noProof/>
                <w:webHidden/>
                <w:sz w:val="28"/>
                <w:szCs w:val="28"/>
              </w:rPr>
              <w:fldChar w:fldCharType="separate"/>
            </w:r>
            <w:r w:rsidR="00D12C33">
              <w:rPr>
                <w:rFonts w:asciiTheme="minorHAnsi" w:hAnsiTheme="minorHAnsi" w:cstheme="minorHAnsi"/>
                <w:i w:val="0"/>
                <w:iCs/>
                <w:noProof/>
                <w:webHidden/>
                <w:sz w:val="28"/>
                <w:szCs w:val="28"/>
              </w:rPr>
              <w:t>6</w:t>
            </w:r>
            <w:r w:rsidR="009F7696" w:rsidRPr="00363FC7">
              <w:rPr>
                <w:rFonts w:asciiTheme="minorHAnsi" w:hAnsiTheme="minorHAnsi" w:cstheme="minorHAnsi"/>
                <w:i w:val="0"/>
                <w:iCs/>
                <w:noProof/>
                <w:webHidden/>
                <w:sz w:val="28"/>
                <w:szCs w:val="28"/>
              </w:rPr>
              <w:fldChar w:fldCharType="end"/>
            </w:r>
          </w:hyperlink>
        </w:p>
        <w:p w14:paraId="45742C04" w14:textId="6830F9CC" w:rsidR="009F7696" w:rsidRPr="00363FC7" w:rsidRDefault="00567B3D" w:rsidP="009179F1">
          <w:pPr>
            <w:pStyle w:val="TOC2"/>
            <w:tabs>
              <w:tab w:val="clear" w:pos="9498"/>
              <w:tab w:val="right" w:leader="dot" w:pos="9639"/>
            </w:tabs>
            <w:ind w:left="426"/>
            <w:rPr>
              <w:rFonts w:asciiTheme="minorHAnsi" w:eastAsiaTheme="minorEastAsia" w:hAnsiTheme="minorHAnsi" w:cstheme="minorHAnsi"/>
              <w:i w:val="0"/>
              <w:iCs/>
              <w:noProof/>
              <w:sz w:val="28"/>
              <w:szCs w:val="28"/>
              <w:lang w:val="en-NZ" w:eastAsia="en-NZ"/>
            </w:rPr>
          </w:pPr>
          <w:hyperlink w:anchor="_Toc121395626" w:history="1">
            <w:r w:rsidR="009F7696" w:rsidRPr="00363FC7">
              <w:rPr>
                <w:rStyle w:val="Hyperlink"/>
                <w:rFonts w:asciiTheme="minorHAnsi" w:hAnsiTheme="minorHAnsi" w:cstheme="minorHAnsi"/>
                <w:i w:val="0"/>
                <w:iCs/>
                <w:noProof/>
                <w:sz w:val="28"/>
                <w:szCs w:val="28"/>
              </w:rPr>
              <w:t>Institutions Checklist</w:t>
            </w:r>
            <w:r w:rsidR="009F7696" w:rsidRPr="00363FC7">
              <w:rPr>
                <w:rFonts w:asciiTheme="minorHAnsi" w:hAnsiTheme="minorHAnsi" w:cstheme="minorHAnsi"/>
                <w:i w:val="0"/>
                <w:iCs/>
                <w:noProof/>
                <w:webHidden/>
                <w:sz w:val="28"/>
                <w:szCs w:val="28"/>
              </w:rPr>
              <w:tab/>
            </w:r>
            <w:r w:rsidR="009F7696" w:rsidRPr="00363FC7">
              <w:rPr>
                <w:rFonts w:asciiTheme="minorHAnsi" w:hAnsiTheme="minorHAnsi" w:cstheme="minorHAnsi"/>
                <w:i w:val="0"/>
                <w:iCs/>
                <w:noProof/>
                <w:webHidden/>
                <w:sz w:val="28"/>
                <w:szCs w:val="28"/>
              </w:rPr>
              <w:fldChar w:fldCharType="begin"/>
            </w:r>
            <w:r w:rsidR="009F7696" w:rsidRPr="00363FC7">
              <w:rPr>
                <w:rFonts w:asciiTheme="minorHAnsi" w:hAnsiTheme="minorHAnsi" w:cstheme="minorHAnsi"/>
                <w:i w:val="0"/>
                <w:iCs/>
                <w:noProof/>
                <w:webHidden/>
                <w:sz w:val="28"/>
                <w:szCs w:val="28"/>
              </w:rPr>
              <w:instrText xml:space="preserve"> PAGEREF _Toc121395626 \h </w:instrText>
            </w:r>
            <w:r w:rsidR="009F7696" w:rsidRPr="00363FC7">
              <w:rPr>
                <w:rFonts w:asciiTheme="minorHAnsi" w:hAnsiTheme="minorHAnsi" w:cstheme="minorHAnsi"/>
                <w:i w:val="0"/>
                <w:iCs/>
                <w:noProof/>
                <w:webHidden/>
                <w:sz w:val="28"/>
                <w:szCs w:val="28"/>
              </w:rPr>
            </w:r>
            <w:r w:rsidR="009F7696" w:rsidRPr="00363FC7">
              <w:rPr>
                <w:rFonts w:asciiTheme="minorHAnsi" w:hAnsiTheme="minorHAnsi" w:cstheme="minorHAnsi"/>
                <w:i w:val="0"/>
                <w:iCs/>
                <w:noProof/>
                <w:webHidden/>
                <w:sz w:val="28"/>
                <w:szCs w:val="28"/>
              </w:rPr>
              <w:fldChar w:fldCharType="separate"/>
            </w:r>
            <w:r w:rsidR="00D12C33">
              <w:rPr>
                <w:rFonts w:asciiTheme="minorHAnsi" w:hAnsiTheme="minorHAnsi" w:cstheme="minorHAnsi"/>
                <w:i w:val="0"/>
                <w:iCs/>
                <w:noProof/>
                <w:webHidden/>
                <w:sz w:val="28"/>
                <w:szCs w:val="28"/>
              </w:rPr>
              <w:t>7</w:t>
            </w:r>
            <w:r w:rsidR="009F7696" w:rsidRPr="00363FC7">
              <w:rPr>
                <w:rFonts w:asciiTheme="minorHAnsi" w:hAnsiTheme="minorHAnsi" w:cstheme="minorHAnsi"/>
                <w:i w:val="0"/>
                <w:iCs/>
                <w:noProof/>
                <w:webHidden/>
                <w:sz w:val="28"/>
                <w:szCs w:val="28"/>
              </w:rPr>
              <w:fldChar w:fldCharType="end"/>
            </w:r>
          </w:hyperlink>
        </w:p>
        <w:p w14:paraId="35A6BE8C" w14:textId="4F22401A" w:rsidR="009F7696" w:rsidRPr="0047766C" w:rsidRDefault="009F7696" w:rsidP="009179F1">
          <w:pPr>
            <w:tabs>
              <w:tab w:val="right" w:leader="dot" w:pos="9639"/>
            </w:tabs>
            <w:spacing w:before="0" w:after="0" w:line="360" w:lineRule="auto"/>
            <w:ind w:left="426"/>
            <w:rPr>
              <w:sz w:val="2"/>
              <w:szCs w:val="2"/>
            </w:rPr>
          </w:pPr>
          <w:r w:rsidRPr="00363FC7">
            <w:rPr>
              <w:rFonts w:asciiTheme="minorHAnsi" w:hAnsiTheme="minorHAnsi" w:cstheme="minorHAnsi"/>
              <w:iCs/>
              <w:noProof/>
              <w:sz w:val="28"/>
              <w:szCs w:val="28"/>
            </w:rPr>
            <w:fldChar w:fldCharType="end"/>
          </w:r>
        </w:p>
      </w:sdtContent>
    </w:sdt>
    <w:p w14:paraId="3EC349A5" w14:textId="108042FE" w:rsidR="009C7B8E" w:rsidRDefault="009179F1">
      <w:pPr>
        <w:spacing w:before="0" w:after="0" w:line="240" w:lineRule="auto"/>
        <w:jc w:val="left"/>
        <w:rPr>
          <w:rFonts w:ascii="Calibri" w:hAnsi="Calibri" w:cs="Calibri"/>
          <w:b/>
          <w:bCs/>
          <w:color w:val="369684"/>
          <w:sz w:val="30"/>
          <w:szCs w:val="30"/>
          <w:lang w:val="fr-FR"/>
        </w:rPr>
      </w:pPr>
      <w:r>
        <w:rPr>
          <w:noProof/>
          <w:color w:val="369684"/>
        </w:rPr>
        <w:drawing>
          <wp:anchor distT="0" distB="0" distL="114300" distR="114300" simplePos="0" relativeHeight="251658240" behindDoc="0" locked="0" layoutInCell="1" allowOverlap="1" wp14:anchorId="5E49E33E" wp14:editId="5A6290EF">
            <wp:simplePos x="0" y="0"/>
            <wp:positionH relativeFrom="column">
              <wp:posOffset>1614170</wp:posOffset>
            </wp:positionH>
            <wp:positionV relativeFrom="paragraph">
              <wp:posOffset>3982085</wp:posOffset>
            </wp:positionV>
            <wp:extent cx="310896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0" cy="591185"/>
                    </a:xfrm>
                    <a:prstGeom prst="rect">
                      <a:avLst/>
                    </a:prstGeom>
                    <a:noFill/>
                    <a:ln>
                      <a:noFill/>
                    </a:ln>
                  </pic:spPr>
                </pic:pic>
              </a:graphicData>
            </a:graphic>
          </wp:anchor>
        </w:drawing>
      </w:r>
      <w:r>
        <w:rPr>
          <w:noProof/>
          <w:color w:val="369684"/>
        </w:rPr>
        <mc:AlternateContent>
          <mc:Choice Requires="wps">
            <w:drawing>
              <wp:anchor distT="0" distB="0" distL="114300" distR="114300" simplePos="0" relativeHeight="251657216" behindDoc="0" locked="0" layoutInCell="1" allowOverlap="1" wp14:anchorId="3C50382B" wp14:editId="674C1687">
                <wp:simplePos x="0" y="0"/>
                <wp:positionH relativeFrom="column">
                  <wp:posOffset>-168245</wp:posOffset>
                </wp:positionH>
                <wp:positionV relativeFrom="paragraph">
                  <wp:posOffset>3856872</wp:posOffset>
                </wp:positionV>
                <wp:extent cx="6837045" cy="861902"/>
                <wp:effectExtent l="0" t="0" r="1905" b="0"/>
                <wp:wrapNone/>
                <wp:docPr id="11" name="Rectangle: Rounded Corners 11"/>
                <wp:cNvGraphicFramePr/>
                <a:graphic xmlns:a="http://schemas.openxmlformats.org/drawingml/2006/main">
                  <a:graphicData uri="http://schemas.microsoft.com/office/word/2010/wordprocessingShape">
                    <wps:wsp>
                      <wps:cNvSpPr/>
                      <wps:spPr>
                        <a:xfrm>
                          <a:off x="0" y="0"/>
                          <a:ext cx="6837045" cy="86190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C4BFCE" id="Rectangle: Rounded Corners 11" o:spid="_x0000_s1026" style="position:absolute;margin-left:-13.25pt;margin-top:303.7pt;width:538.35pt;height:67.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" fillcolor="white [3212]" stroked="f" strokeweight="1pt">
                <v:stroke joinstyle="miter"/>
              </v:roundrect>
            </w:pict>
          </mc:Fallback>
        </mc:AlternateContent>
      </w:r>
      <w:r w:rsidR="009C7B8E">
        <w:rPr>
          <w:color w:val="369684"/>
        </w:rPr>
        <w:br w:type="page"/>
      </w:r>
    </w:p>
    <w:p w14:paraId="1AB7E5FD" w14:textId="77777777" w:rsidR="0075523F" w:rsidRPr="0075523F" w:rsidRDefault="0075523F" w:rsidP="0075523F">
      <w:pPr>
        <w:spacing w:before="0" w:after="0"/>
        <w:rPr>
          <w:sz w:val="10"/>
          <w:szCs w:val="10"/>
        </w:rPr>
      </w:pPr>
      <w:bookmarkStart w:id="1" w:name="_Toc121395623"/>
    </w:p>
    <w:p w14:paraId="7B3FCC57" w14:textId="687CE707" w:rsidR="00D15E90" w:rsidRPr="0075523F" w:rsidRDefault="009754FF" w:rsidP="0075523F">
      <w:pPr>
        <w:pStyle w:val="DPMCHeading1"/>
        <w:rPr>
          <w:sz w:val="36"/>
          <w:szCs w:val="36"/>
        </w:rPr>
      </w:pPr>
      <w:r w:rsidRPr="0075523F">
        <w:rPr>
          <w:sz w:val="36"/>
          <w:szCs w:val="36"/>
        </w:rPr>
        <w:t>Primary Checklist</w:t>
      </w:r>
      <w:bookmarkEnd w:id="1"/>
    </w:p>
    <w:p w14:paraId="598F1E50" w14:textId="77777777" w:rsidR="00D15E90" w:rsidRPr="00C30BF8" w:rsidRDefault="00D15E90" w:rsidP="009C7B8E">
      <w:pPr>
        <w:pStyle w:val="DPMCLvl1"/>
        <w:spacing w:before="300" w:after="100"/>
        <w:ind w:right="139"/>
        <w:rPr>
          <w:sz w:val="24"/>
          <w:szCs w:val="24"/>
        </w:rPr>
      </w:pPr>
      <w:r w:rsidRPr="00C30BF8">
        <w:rPr>
          <w:sz w:val="24"/>
          <w:szCs w:val="24"/>
        </w:rPr>
        <w:t xml:space="preserve">What is the current position?  </w:t>
      </w:r>
    </w:p>
    <w:p w14:paraId="628AD4E0" w14:textId="77777777" w:rsidR="00D15E90" w:rsidRPr="00C30BF8" w:rsidRDefault="00D15E90" w:rsidP="009C7B8E">
      <w:pPr>
        <w:pStyle w:val="DPMCLvl2"/>
        <w:spacing w:before="0" w:after="100"/>
        <w:ind w:right="139"/>
        <w:rPr>
          <w:sz w:val="24"/>
          <w:szCs w:val="24"/>
        </w:rPr>
      </w:pPr>
      <w:r w:rsidRPr="00C30BF8">
        <w:rPr>
          <w:sz w:val="24"/>
          <w:szCs w:val="24"/>
        </w:rPr>
        <w:t>What is the current law (in the field being reviewed, together with background laws where relevant)?</w:t>
      </w:r>
    </w:p>
    <w:p w14:paraId="03159236" w14:textId="77777777" w:rsidR="00D15E90" w:rsidRPr="00C30BF8" w:rsidRDefault="00D15E90" w:rsidP="009C7B8E">
      <w:pPr>
        <w:pStyle w:val="DPMCLvl2"/>
        <w:spacing w:before="0" w:after="100"/>
        <w:ind w:right="139"/>
        <w:rPr>
          <w:sz w:val="24"/>
          <w:szCs w:val="24"/>
        </w:rPr>
      </w:pPr>
      <w:r w:rsidRPr="00C30BF8">
        <w:rPr>
          <w:sz w:val="24"/>
          <w:szCs w:val="24"/>
        </w:rPr>
        <w:t xml:space="preserve">How does the law operate (or fail to operate) in practice?  </w:t>
      </w:r>
    </w:p>
    <w:p w14:paraId="6D96C641" w14:textId="77777777" w:rsidR="00477BD1" w:rsidRPr="00C30BF8" w:rsidRDefault="00477BD1" w:rsidP="009C7B8E">
      <w:pPr>
        <w:pStyle w:val="ListContinue"/>
        <w:numPr>
          <w:ilvl w:val="0"/>
          <w:numId w:val="7"/>
        </w:numPr>
        <w:spacing w:before="0" w:after="100"/>
        <w:ind w:left="1843" w:right="139" w:hanging="425"/>
        <w:contextualSpacing w:val="0"/>
        <w:jc w:val="left"/>
        <w:rPr>
          <w:rFonts w:ascii="Calibri" w:hAnsi="Calibri" w:cs="Calibri"/>
        </w:rPr>
      </w:pPr>
      <w:r w:rsidRPr="00C30BF8">
        <w:rPr>
          <w:rFonts w:ascii="Calibri" w:hAnsi="Calibri" w:cs="Calibri"/>
        </w:rPr>
        <w:t>Describe the current position in relation to all the people who encounter the issue that the law addresses, not just those who come to the attention of officials or appear before a court.  It is important to identify what you do not</w:t>
      </w:r>
      <w:r w:rsidRPr="00C30BF8">
        <w:rPr>
          <w:rFonts w:ascii="Calibri" w:hAnsi="Calibri" w:cs="Calibri"/>
          <w:i/>
          <w:iCs/>
        </w:rPr>
        <w:t xml:space="preserve"> </w:t>
      </w:r>
      <w:r w:rsidRPr="00C30BF8">
        <w:rPr>
          <w:rFonts w:ascii="Calibri" w:hAnsi="Calibri" w:cs="Calibri"/>
        </w:rPr>
        <w:t xml:space="preserve">know about the current position, as well as what you do know.   </w:t>
      </w:r>
    </w:p>
    <w:p w14:paraId="4C40A500" w14:textId="77777777" w:rsidR="00477BD1" w:rsidRPr="00C30BF8" w:rsidRDefault="00477BD1" w:rsidP="009C7B8E">
      <w:pPr>
        <w:pStyle w:val="ListContinue"/>
        <w:numPr>
          <w:ilvl w:val="0"/>
          <w:numId w:val="7"/>
        </w:numPr>
        <w:spacing w:before="0" w:after="200"/>
        <w:ind w:left="1843" w:right="139" w:hanging="425"/>
        <w:contextualSpacing w:val="0"/>
        <w:jc w:val="left"/>
        <w:rPr>
          <w:rFonts w:ascii="Calibri" w:hAnsi="Calibri" w:cs="Calibri"/>
        </w:rPr>
      </w:pPr>
      <w:r w:rsidRPr="00C30BF8">
        <w:rPr>
          <w:rFonts w:ascii="Calibri" w:hAnsi="Calibri" w:cs="Calibri"/>
        </w:rPr>
        <w:t xml:space="preserve">Prepare a decision map showing what decisions are made by each relevant actor (citizens, businesses, government agencies, courts etc), with as much detail as possible about each stage in the process (numbers, time frames, costs etc).   </w:t>
      </w:r>
    </w:p>
    <w:p w14:paraId="6706C571" w14:textId="77777777" w:rsidR="00D15E90" w:rsidRPr="00C30BF8" w:rsidRDefault="00D15E90" w:rsidP="009C7B8E">
      <w:pPr>
        <w:pStyle w:val="DPMCLvl1"/>
        <w:spacing w:before="300" w:after="100"/>
        <w:ind w:right="139"/>
        <w:rPr>
          <w:sz w:val="24"/>
          <w:szCs w:val="24"/>
        </w:rPr>
      </w:pPr>
      <w:r w:rsidRPr="00C30BF8">
        <w:rPr>
          <w:sz w:val="24"/>
          <w:szCs w:val="24"/>
        </w:rPr>
        <w:t xml:space="preserve">What is the legislation aiming to change?  </w:t>
      </w:r>
    </w:p>
    <w:p w14:paraId="09D17518" w14:textId="77777777" w:rsidR="00D15E90" w:rsidRPr="00C30BF8" w:rsidRDefault="00D15E90" w:rsidP="009C7B8E">
      <w:pPr>
        <w:pStyle w:val="ListContinue"/>
        <w:numPr>
          <w:ilvl w:val="0"/>
          <w:numId w:val="5"/>
        </w:numPr>
        <w:spacing w:before="0" w:after="100"/>
        <w:ind w:left="1418" w:right="139" w:hanging="709"/>
        <w:contextualSpacing w:val="0"/>
        <w:jc w:val="left"/>
        <w:rPr>
          <w:rFonts w:ascii="Calibri" w:hAnsi="Calibri" w:cs="Calibri"/>
        </w:rPr>
      </w:pPr>
      <w:r w:rsidRPr="00C30BF8">
        <w:rPr>
          <w:rFonts w:ascii="Calibri" w:hAnsi="Calibri" w:cs="Calibri"/>
        </w:rPr>
        <w:t>What is the problem? More specifically, what aspects of the current behaviours described under item 1 are problematic?</w:t>
      </w:r>
    </w:p>
    <w:p w14:paraId="4385C28E" w14:textId="77777777" w:rsidR="00D15E90" w:rsidRPr="00C30BF8" w:rsidRDefault="00D15E90" w:rsidP="009C7B8E">
      <w:pPr>
        <w:pStyle w:val="ListContinue"/>
        <w:numPr>
          <w:ilvl w:val="0"/>
          <w:numId w:val="5"/>
        </w:numPr>
        <w:spacing w:before="0" w:after="200"/>
        <w:ind w:left="1418" w:right="139" w:hanging="709"/>
        <w:contextualSpacing w:val="0"/>
        <w:jc w:val="left"/>
        <w:rPr>
          <w:rFonts w:ascii="Calibri" w:hAnsi="Calibri" w:cs="Calibri"/>
        </w:rPr>
      </w:pPr>
      <w:r w:rsidRPr="00C30BF8">
        <w:rPr>
          <w:rFonts w:ascii="Calibri" w:hAnsi="Calibri" w:cs="Calibri"/>
        </w:rPr>
        <w:t xml:space="preserve">What is the desired outcome? How will the behaviour of relevant actors need to change </w:t>
      </w:r>
      <w:proofErr w:type="gramStart"/>
      <w:r w:rsidRPr="00C30BF8">
        <w:rPr>
          <w:rFonts w:ascii="Calibri" w:hAnsi="Calibri" w:cs="Calibri"/>
        </w:rPr>
        <w:t>in order to</w:t>
      </w:r>
      <w:proofErr w:type="gramEnd"/>
      <w:r w:rsidRPr="00C30BF8">
        <w:rPr>
          <w:rFonts w:ascii="Calibri" w:hAnsi="Calibri" w:cs="Calibri"/>
        </w:rPr>
        <w:t xml:space="preserve"> achieve this outcome?  </w:t>
      </w:r>
    </w:p>
    <w:p w14:paraId="7D859B32" w14:textId="6437ED47" w:rsidR="00D15E90" w:rsidRPr="00C30BF8" w:rsidRDefault="00D15E90" w:rsidP="009C7B8E">
      <w:pPr>
        <w:pStyle w:val="DPMCLvl1"/>
        <w:spacing w:before="300" w:after="100"/>
        <w:ind w:right="139"/>
        <w:rPr>
          <w:webHidden/>
          <w:sz w:val="24"/>
          <w:szCs w:val="24"/>
        </w:rPr>
      </w:pPr>
      <w:r w:rsidRPr="00C30BF8">
        <w:rPr>
          <w:sz w:val="24"/>
          <w:szCs w:val="24"/>
        </w:rPr>
        <w:t>Who are the audiences for the legislation?</w:t>
      </w:r>
      <w:r w:rsidR="0075523F" w:rsidRPr="0075523F">
        <w:t xml:space="preserve"> </w:t>
      </w:r>
    </w:p>
    <w:p w14:paraId="099FD6A9" w14:textId="6E34425E" w:rsidR="00D15E90" w:rsidRPr="00C30BF8" w:rsidRDefault="00D15E90" w:rsidP="009C7B8E">
      <w:pPr>
        <w:pStyle w:val="ListContinue"/>
        <w:numPr>
          <w:ilvl w:val="0"/>
          <w:numId w:val="9"/>
        </w:numPr>
        <w:spacing w:before="0" w:after="100"/>
        <w:ind w:left="1418" w:right="139" w:hanging="709"/>
        <w:contextualSpacing w:val="0"/>
        <w:jc w:val="left"/>
        <w:rPr>
          <w:rFonts w:ascii="Calibri" w:hAnsi="Calibri" w:cs="Calibri"/>
          <w:webHidden/>
        </w:rPr>
      </w:pPr>
      <w:r w:rsidRPr="00C30BF8">
        <w:rPr>
          <w:rFonts w:ascii="Calibri" w:hAnsi="Calibri" w:cs="Calibri"/>
          <w:webHidden/>
        </w:rPr>
        <w:t xml:space="preserve">To whom is the proposed legislation addressed? Who (citizens, businesses, officials, agencies, courts etc) needs to understand and act on the legislation </w:t>
      </w:r>
      <w:proofErr w:type="gramStart"/>
      <w:r w:rsidRPr="00C30BF8">
        <w:rPr>
          <w:rFonts w:ascii="Calibri" w:hAnsi="Calibri" w:cs="Calibri"/>
          <w:webHidden/>
        </w:rPr>
        <w:t>in order to</w:t>
      </w:r>
      <w:proofErr w:type="gramEnd"/>
      <w:r w:rsidRPr="00C30BF8">
        <w:rPr>
          <w:rFonts w:ascii="Calibri" w:hAnsi="Calibri" w:cs="Calibri"/>
          <w:webHidden/>
        </w:rPr>
        <w:t xml:space="preserve"> achieve the desired outcome?</w:t>
      </w:r>
    </w:p>
    <w:p w14:paraId="53FAD0DC" w14:textId="1D9638FC" w:rsidR="00477BD1" w:rsidRPr="00C30BF8" w:rsidRDefault="00477BD1" w:rsidP="009C7B8E">
      <w:pPr>
        <w:pStyle w:val="ListContinue"/>
        <w:numPr>
          <w:ilvl w:val="0"/>
          <w:numId w:val="9"/>
        </w:numPr>
        <w:spacing w:before="0" w:after="100"/>
        <w:ind w:left="1418" w:right="139" w:hanging="709"/>
        <w:contextualSpacing w:val="0"/>
        <w:jc w:val="left"/>
        <w:rPr>
          <w:rFonts w:ascii="Calibri" w:hAnsi="Calibri" w:cs="Calibri"/>
          <w:webHidden/>
        </w:rPr>
      </w:pPr>
      <w:r w:rsidRPr="00C30BF8">
        <w:rPr>
          <w:rFonts w:ascii="Calibri" w:hAnsi="Calibri" w:cs="Calibri"/>
          <w:webHidden/>
        </w:rPr>
        <w:t>How will each of these audiences become aware of what the law requires them to do, or enables them to do?</w:t>
      </w:r>
    </w:p>
    <w:p w14:paraId="582B5BFE" w14:textId="672625CF" w:rsidR="00D15E90" w:rsidRPr="00C30BF8" w:rsidRDefault="00D15E90" w:rsidP="009C7B8E">
      <w:pPr>
        <w:pStyle w:val="List"/>
        <w:numPr>
          <w:ilvl w:val="0"/>
          <w:numId w:val="3"/>
        </w:numPr>
        <w:spacing w:before="300" w:after="100"/>
        <w:ind w:right="139" w:hanging="720"/>
        <w:jc w:val="left"/>
        <w:rPr>
          <w:rFonts w:ascii="Calibri" w:hAnsi="Calibri" w:cs="Calibri"/>
          <w:b/>
          <w:bCs/>
        </w:rPr>
      </w:pPr>
      <w:r w:rsidRPr="00C30BF8">
        <w:rPr>
          <w:rFonts w:ascii="Calibri" w:hAnsi="Calibri" w:cs="Calibri"/>
          <w:b/>
          <w:bCs/>
        </w:rPr>
        <w:t xml:space="preserve">What institutions will the legislation depend on?  </w:t>
      </w:r>
    </w:p>
    <w:p w14:paraId="1274F179" w14:textId="7F8CAB28" w:rsidR="00D15E90" w:rsidRPr="00C30BF8" w:rsidRDefault="00D15E90" w:rsidP="009C7B8E">
      <w:pPr>
        <w:pStyle w:val="ListContinue"/>
        <w:numPr>
          <w:ilvl w:val="0"/>
          <w:numId w:val="8"/>
        </w:numPr>
        <w:spacing w:before="0" w:after="100"/>
        <w:ind w:left="1418" w:right="139" w:hanging="709"/>
        <w:contextualSpacing w:val="0"/>
        <w:jc w:val="left"/>
        <w:rPr>
          <w:rFonts w:ascii="Calibri" w:hAnsi="Calibri" w:cs="Calibri"/>
        </w:rPr>
      </w:pPr>
      <w:r w:rsidRPr="00C30BF8">
        <w:rPr>
          <w:rFonts w:ascii="Calibri" w:hAnsi="Calibri" w:cs="Calibri"/>
        </w:rPr>
        <w:t>Identify all institutions (officials, agencies, courts etc) that have a role to play in implementing the legislation (this should be apparent from the decision map)</w:t>
      </w:r>
      <w:r w:rsidR="00350D89" w:rsidRPr="00C30BF8">
        <w:rPr>
          <w:rFonts w:ascii="Calibri" w:hAnsi="Calibri" w:cs="Calibri"/>
        </w:rPr>
        <w:t>.</w:t>
      </w:r>
    </w:p>
    <w:p w14:paraId="2B606C66" w14:textId="77777777" w:rsidR="00D15E90" w:rsidRPr="00C30BF8" w:rsidRDefault="00D15E90" w:rsidP="009C7B8E">
      <w:pPr>
        <w:pStyle w:val="ListContinue"/>
        <w:numPr>
          <w:ilvl w:val="0"/>
          <w:numId w:val="8"/>
        </w:numPr>
        <w:spacing w:before="0" w:after="100"/>
        <w:ind w:left="1418" w:right="139" w:hanging="709"/>
        <w:contextualSpacing w:val="0"/>
        <w:jc w:val="left"/>
        <w:rPr>
          <w:rFonts w:ascii="Calibri" w:hAnsi="Calibri" w:cs="Calibri"/>
        </w:rPr>
      </w:pPr>
      <w:r w:rsidRPr="00C30BF8">
        <w:rPr>
          <w:rFonts w:ascii="Calibri" w:hAnsi="Calibri" w:cs="Calibri"/>
        </w:rPr>
        <w:t xml:space="preserve">Will each of those institutions have the capacity and the will to perform their role?  </w:t>
      </w:r>
    </w:p>
    <w:p w14:paraId="2D2B5CCC" w14:textId="77777777" w:rsidR="00D15E90" w:rsidRPr="00C30BF8" w:rsidRDefault="00D15E90" w:rsidP="009C7B8E">
      <w:pPr>
        <w:pStyle w:val="ListContinue"/>
        <w:numPr>
          <w:ilvl w:val="0"/>
          <w:numId w:val="8"/>
        </w:numPr>
        <w:spacing w:before="0" w:after="100"/>
        <w:ind w:left="1418" w:right="139" w:hanging="709"/>
        <w:contextualSpacing w:val="0"/>
        <w:jc w:val="left"/>
        <w:rPr>
          <w:rFonts w:ascii="Calibri" w:hAnsi="Calibri" w:cs="Calibri"/>
        </w:rPr>
      </w:pPr>
      <w:r w:rsidRPr="00C30BF8">
        <w:rPr>
          <w:rFonts w:ascii="Calibri" w:hAnsi="Calibri" w:cs="Calibri"/>
        </w:rPr>
        <w:t>What steps can be taken to address any concerns about institutional capacity?</w:t>
      </w:r>
    </w:p>
    <w:p w14:paraId="7393CC7B" w14:textId="45E952BB" w:rsidR="00780123" w:rsidRDefault="00D15E90" w:rsidP="009C7B8E">
      <w:pPr>
        <w:pStyle w:val="ListContinue"/>
        <w:numPr>
          <w:ilvl w:val="0"/>
          <w:numId w:val="8"/>
        </w:numPr>
        <w:spacing w:before="0" w:after="100"/>
        <w:ind w:left="1418" w:right="139" w:hanging="709"/>
        <w:contextualSpacing w:val="0"/>
        <w:jc w:val="left"/>
        <w:rPr>
          <w:rFonts w:ascii="Calibri" w:hAnsi="Calibri" w:cs="Calibri"/>
        </w:rPr>
      </w:pPr>
      <w:r w:rsidRPr="00C30BF8">
        <w:rPr>
          <w:rFonts w:ascii="Calibri" w:hAnsi="Calibri" w:cs="Calibri"/>
        </w:rPr>
        <w:t xml:space="preserve">Cross-refer to the </w:t>
      </w:r>
      <w:proofErr w:type="gramStart"/>
      <w:r w:rsidRPr="00C30BF8">
        <w:rPr>
          <w:rFonts w:ascii="Calibri" w:hAnsi="Calibri" w:cs="Calibri"/>
        </w:rPr>
        <w:t>institutions</w:t>
      </w:r>
      <w:proofErr w:type="gramEnd"/>
      <w:r w:rsidRPr="00C30BF8">
        <w:rPr>
          <w:rFonts w:ascii="Calibri" w:hAnsi="Calibri" w:cs="Calibri"/>
        </w:rPr>
        <w:t xml:space="preserve"> checklist</w:t>
      </w:r>
      <w:r w:rsidR="00350D89" w:rsidRPr="00C30BF8">
        <w:rPr>
          <w:rFonts w:ascii="Calibri" w:hAnsi="Calibri" w:cs="Calibri"/>
        </w:rPr>
        <w:t>.</w:t>
      </w:r>
      <w:r w:rsidRPr="00C30BF8">
        <w:rPr>
          <w:rFonts w:ascii="Calibri" w:hAnsi="Calibri" w:cs="Calibri"/>
        </w:rPr>
        <w:t xml:space="preserve"> </w:t>
      </w:r>
    </w:p>
    <w:p w14:paraId="08188ABD" w14:textId="181267BC" w:rsidR="00D15E90" w:rsidRPr="00C30BF8" w:rsidRDefault="00D15E90" w:rsidP="009C7B8E">
      <w:pPr>
        <w:pStyle w:val="List"/>
        <w:numPr>
          <w:ilvl w:val="0"/>
          <w:numId w:val="3"/>
        </w:numPr>
        <w:spacing w:before="300" w:after="100"/>
        <w:ind w:right="139" w:hanging="720"/>
        <w:jc w:val="left"/>
        <w:rPr>
          <w:rFonts w:ascii="Calibri" w:hAnsi="Calibri" w:cs="Calibri"/>
          <w:b/>
          <w:bCs/>
        </w:rPr>
      </w:pPr>
      <w:r w:rsidRPr="00C30BF8">
        <w:rPr>
          <w:rFonts w:ascii="Calibri" w:hAnsi="Calibri" w:cs="Calibri"/>
          <w:b/>
          <w:bCs/>
        </w:rPr>
        <w:t xml:space="preserve">Has this been tried elsewhere?  </w:t>
      </w:r>
    </w:p>
    <w:p w14:paraId="308F3879" w14:textId="5949BBA7" w:rsidR="00D15E90" w:rsidRPr="00C30BF8" w:rsidRDefault="00D15E90" w:rsidP="009C7B8E">
      <w:pPr>
        <w:pStyle w:val="ListContinue"/>
        <w:numPr>
          <w:ilvl w:val="0"/>
          <w:numId w:val="10"/>
        </w:numPr>
        <w:spacing w:before="0" w:after="100"/>
        <w:ind w:left="1418" w:right="139" w:hanging="709"/>
        <w:contextualSpacing w:val="0"/>
        <w:jc w:val="left"/>
        <w:rPr>
          <w:rFonts w:ascii="Calibri" w:hAnsi="Calibri" w:cs="Calibri"/>
        </w:rPr>
      </w:pPr>
      <w:r w:rsidRPr="00C30BF8">
        <w:rPr>
          <w:rFonts w:ascii="Calibri" w:hAnsi="Calibri" w:cs="Calibri"/>
        </w:rPr>
        <w:t xml:space="preserve">Is there a well-established and successful international model that should be used as a starting point for the proposed legislation?  </w:t>
      </w:r>
    </w:p>
    <w:p w14:paraId="01763C33" w14:textId="1ED80366" w:rsidR="00D15E90" w:rsidRPr="00C30BF8" w:rsidRDefault="00D15E90" w:rsidP="009C7B8E">
      <w:pPr>
        <w:pStyle w:val="ListContinue"/>
        <w:numPr>
          <w:ilvl w:val="0"/>
          <w:numId w:val="10"/>
        </w:numPr>
        <w:spacing w:before="0" w:after="100"/>
        <w:ind w:left="1418" w:right="139" w:hanging="709"/>
        <w:contextualSpacing w:val="0"/>
        <w:jc w:val="left"/>
        <w:rPr>
          <w:rFonts w:ascii="Calibri" w:hAnsi="Calibri" w:cs="Calibri"/>
        </w:rPr>
      </w:pPr>
      <w:r w:rsidRPr="00C30BF8">
        <w:rPr>
          <w:rFonts w:ascii="Calibri" w:hAnsi="Calibri" w:cs="Calibri"/>
        </w:rPr>
        <w:t>What precedents are there in comparable societies for the proposed approach adopted in the legislation?</w:t>
      </w:r>
    </w:p>
    <w:p w14:paraId="2FF01385" w14:textId="77777777" w:rsidR="00D15E90" w:rsidRPr="00C30BF8" w:rsidRDefault="00D15E90" w:rsidP="009C7B8E">
      <w:pPr>
        <w:pStyle w:val="ListContinue"/>
        <w:numPr>
          <w:ilvl w:val="0"/>
          <w:numId w:val="10"/>
        </w:numPr>
        <w:spacing w:before="0" w:after="100"/>
        <w:ind w:left="1418" w:right="139" w:hanging="709"/>
        <w:contextualSpacing w:val="0"/>
        <w:jc w:val="left"/>
        <w:rPr>
          <w:rFonts w:ascii="Calibri" w:hAnsi="Calibri" w:cs="Calibri"/>
        </w:rPr>
      </w:pPr>
      <w:r w:rsidRPr="00C30BF8">
        <w:rPr>
          <w:rFonts w:ascii="Calibri" w:hAnsi="Calibri" w:cs="Calibri"/>
        </w:rPr>
        <w:t>Was the approach a success in those other societies? How do we know?</w:t>
      </w:r>
    </w:p>
    <w:p w14:paraId="67A3E707" w14:textId="6CE3B1AD" w:rsidR="009C7B8E" w:rsidRPr="009C7B8E" w:rsidRDefault="00D15E90" w:rsidP="00A95DA0">
      <w:pPr>
        <w:pStyle w:val="ListContinue"/>
        <w:numPr>
          <w:ilvl w:val="0"/>
          <w:numId w:val="10"/>
        </w:numPr>
        <w:spacing w:before="0" w:after="0"/>
        <w:ind w:left="1418" w:right="139" w:hanging="709"/>
        <w:contextualSpacing w:val="0"/>
        <w:jc w:val="left"/>
        <w:rPr>
          <w:rFonts w:ascii="Calibri" w:hAnsi="Calibri" w:cs="Calibri"/>
          <w:b/>
          <w:bCs/>
        </w:rPr>
      </w:pPr>
      <w:r w:rsidRPr="009C7B8E">
        <w:rPr>
          <w:rFonts w:ascii="Calibri" w:hAnsi="Calibri" w:cs="Calibri"/>
        </w:rPr>
        <w:t xml:space="preserve">Will success elsewhere translate into your society’s social, </w:t>
      </w:r>
      <w:proofErr w:type="gramStart"/>
      <w:r w:rsidRPr="009C7B8E">
        <w:rPr>
          <w:rFonts w:ascii="Calibri" w:hAnsi="Calibri" w:cs="Calibri"/>
        </w:rPr>
        <w:t>economic</w:t>
      </w:r>
      <w:proofErr w:type="gramEnd"/>
      <w:r w:rsidRPr="009C7B8E">
        <w:rPr>
          <w:rFonts w:ascii="Calibri" w:hAnsi="Calibri" w:cs="Calibri"/>
        </w:rPr>
        <w:t xml:space="preserve"> and institutional setting?</w:t>
      </w:r>
      <w:r w:rsidR="009C7B8E" w:rsidRPr="009C7B8E">
        <w:rPr>
          <w:rFonts w:ascii="Calibri" w:hAnsi="Calibri" w:cs="Calibri"/>
          <w:b/>
          <w:bCs/>
        </w:rPr>
        <w:br w:type="page"/>
      </w:r>
    </w:p>
    <w:p w14:paraId="3B283B86" w14:textId="118046F8" w:rsidR="009C7B8E" w:rsidRDefault="009C7B8E" w:rsidP="009C7B8E">
      <w:pPr>
        <w:pStyle w:val="List"/>
        <w:spacing w:before="200" w:after="100"/>
        <w:ind w:left="720" w:right="-567"/>
        <w:jc w:val="left"/>
        <w:rPr>
          <w:rFonts w:ascii="Calibri" w:hAnsi="Calibri" w:cs="Calibri"/>
          <w:b/>
          <w:bCs/>
        </w:rPr>
      </w:pPr>
    </w:p>
    <w:p w14:paraId="012F4FEB" w14:textId="0F19AA37" w:rsidR="009C7B8E" w:rsidRPr="009C7B8E" w:rsidRDefault="009C7B8E" w:rsidP="009C7B8E">
      <w:pPr>
        <w:pStyle w:val="List"/>
        <w:spacing w:before="200" w:after="100"/>
        <w:ind w:left="720" w:right="-567"/>
        <w:jc w:val="left"/>
        <w:rPr>
          <w:rFonts w:ascii="Calibri" w:hAnsi="Calibri" w:cs="Calibri"/>
          <w:b/>
          <w:bCs/>
          <w:sz w:val="26"/>
          <w:szCs w:val="26"/>
        </w:rPr>
      </w:pPr>
    </w:p>
    <w:p w14:paraId="66A3AA2A" w14:textId="2FC3FCB7" w:rsidR="009C7B8E" w:rsidRPr="009C7B8E" w:rsidRDefault="009C7B8E" w:rsidP="009C7B8E">
      <w:pPr>
        <w:pStyle w:val="List"/>
        <w:spacing w:before="0" w:after="100"/>
        <w:ind w:left="720" w:right="-567"/>
        <w:jc w:val="left"/>
        <w:rPr>
          <w:rFonts w:ascii="Calibri" w:hAnsi="Calibri" w:cs="Calibri"/>
          <w:b/>
          <w:bCs/>
          <w:sz w:val="10"/>
          <w:szCs w:val="10"/>
        </w:rPr>
      </w:pPr>
    </w:p>
    <w:p w14:paraId="0CC2C669" w14:textId="77777777" w:rsidR="009C7B8E" w:rsidRDefault="009C7B8E" w:rsidP="009C7B8E">
      <w:pPr>
        <w:pStyle w:val="List"/>
        <w:spacing w:before="0" w:after="0"/>
        <w:ind w:left="720" w:right="-567"/>
        <w:jc w:val="left"/>
        <w:rPr>
          <w:rFonts w:ascii="Calibri" w:hAnsi="Calibri" w:cs="Calibri"/>
          <w:b/>
          <w:bCs/>
        </w:rPr>
      </w:pPr>
    </w:p>
    <w:p w14:paraId="61319A36" w14:textId="15E2DC40" w:rsidR="00D15E90" w:rsidRPr="00C30BF8" w:rsidRDefault="00D15E90" w:rsidP="009C7B8E">
      <w:pPr>
        <w:pStyle w:val="List"/>
        <w:numPr>
          <w:ilvl w:val="0"/>
          <w:numId w:val="3"/>
        </w:numPr>
        <w:spacing w:before="200" w:after="100"/>
        <w:ind w:right="139" w:hanging="720"/>
        <w:jc w:val="left"/>
        <w:rPr>
          <w:rFonts w:ascii="Calibri" w:hAnsi="Calibri" w:cs="Calibri"/>
          <w:b/>
          <w:bCs/>
        </w:rPr>
      </w:pPr>
      <w:r w:rsidRPr="00C30BF8">
        <w:rPr>
          <w:rFonts w:ascii="Calibri" w:hAnsi="Calibri" w:cs="Calibri"/>
          <w:b/>
          <w:bCs/>
        </w:rPr>
        <w:t>Is a trial/pilot an option?</w:t>
      </w:r>
    </w:p>
    <w:p w14:paraId="46F60729" w14:textId="77777777" w:rsidR="00D15E90" w:rsidRPr="00C30BF8" w:rsidRDefault="00D15E90" w:rsidP="009C7B8E">
      <w:pPr>
        <w:pStyle w:val="ListContinue"/>
        <w:numPr>
          <w:ilvl w:val="0"/>
          <w:numId w:val="11"/>
        </w:numPr>
        <w:spacing w:before="0" w:after="100"/>
        <w:ind w:left="1418" w:right="139" w:hanging="709"/>
        <w:contextualSpacing w:val="0"/>
        <w:jc w:val="left"/>
        <w:rPr>
          <w:rFonts w:ascii="Calibri" w:hAnsi="Calibri" w:cs="Calibri"/>
        </w:rPr>
      </w:pPr>
      <w:r w:rsidRPr="00C30BF8">
        <w:rPr>
          <w:rFonts w:ascii="Calibri" w:hAnsi="Calibri" w:cs="Calibri"/>
        </w:rPr>
        <w:t>Are there any practical or ethical reasons not to conduct a trial or pilot, to support more informed decision-making?</w:t>
      </w:r>
    </w:p>
    <w:p w14:paraId="677D8383" w14:textId="77777777" w:rsidR="00D15E90" w:rsidRPr="00C30BF8" w:rsidRDefault="00D15E90" w:rsidP="009C7B8E">
      <w:pPr>
        <w:pStyle w:val="ListContinue"/>
        <w:numPr>
          <w:ilvl w:val="0"/>
          <w:numId w:val="11"/>
        </w:numPr>
        <w:spacing w:before="0" w:after="100"/>
        <w:ind w:left="1418" w:right="139" w:hanging="709"/>
        <w:contextualSpacing w:val="0"/>
        <w:jc w:val="left"/>
        <w:rPr>
          <w:rFonts w:ascii="Calibri" w:hAnsi="Calibri" w:cs="Calibri"/>
        </w:rPr>
      </w:pPr>
      <w:r w:rsidRPr="00C30BF8">
        <w:rPr>
          <w:rFonts w:ascii="Calibri" w:hAnsi="Calibri" w:cs="Calibri"/>
        </w:rPr>
        <w:t>Should the legislation be amended to enable a trial/pilot to be conducted, with a subsequent roll-out if it is successful?</w:t>
      </w:r>
    </w:p>
    <w:p w14:paraId="552B2DB4" w14:textId="77777777" w:rsidR="00D15E90" w:rsidRPr="00C30BF8" w:rsidRDefault="00D15E90" w:rsidP="009C7B8E">
      <w:pPr>
        <w:pStyle w:val="List"/>
        <w:numPr>
          <w:ilvl w:val="0"/>
          <w:numId w:val="3"/>
        </w:numPr>
        <w:spacing w:before="300" w:after="100"/>
        <w:ind w:right="139" w:hanging="720"/>
        <w:jc w:val="left"/>
        <w:rPr>
          <w:rFonts w:ascii="Calibri" w:hAnsi="Calibri" w:cs="Calibri"/>
          <w:b/>
          <w:bCs/>
        </w:rPr>
      </w:pPr>
      <w:r w:rsidRPr="00C30BF8">
        <w:rPr>
          <w:rFonts w:ascii="Calibri" w:hAnsi="Calibri" w:cs="Calibri"/>
          <w:b/>
          <w:bCs/>
        </w:rPr>
        <w:t>How will the legislation contribute to changes in behaviour?</w:t>
      </w:r>
    </w:p>
    <w:p w14:paraId="7485288E" w14:textId="77777777" w:rsidR="00D15E90" w:rsidRPr="00C30BF8" w:rsidRDefault="00D15E90" w:rsidP="009C7B8E">
      <w:pPr>
        <w:pStyle w:val="ListContinue"/>
        <w:numPr>
          <w:ilvl w:val="0"/>
          <w:numId w:val="12"/>
        </w:numPr>
        <w:spacing w:before="0" w:after="100"/>
        <w:ind w:left="1418" w:right="139" w:hanging="709"/>
        <w:contextualSpacing w:val="0"/>
        <w:jc w:val="left"/>
        <w:rPr>
          <w:rFonts w:ascii="Calibri" w:hAnsi="Calibri" w:cs="Calibri"/>
          <w:webHidden/>
        </w:rPr>
      </w:pPr>
      <w:r w:rsidRPr="00C30BF8">
        <w:rPr>
          <w:rFonts w:ascii="Calibri" w:hAnsi="Calibri" w:cs="Calibri"/>
          <w:webHidden/>
        </w:rPr>
        <w:t xml:space="preserve">How is the proposed legislation likely to operate in practice?  </w:t>
      </w:r>
    </w:p>
    <w:p w14:paraId="3371CB72" w14:textId="77777777" w:rsidR="00D15E90" w:rsidRPr="00C30BF8" w:rsidRDefault="00D15E90" w:rsidP="009C7B8E">
      <w:pPr>
        <w:pStyle w:val="ListContinue"/>
        <w:numPr>
          <w:ilvl w:val="0"/>
          <w:numId w:val="13"/>
        </w:numPr>
        <w:spacing w:before="0" w:after="100"/>
        <w:ind w:right="139"/>
        <w:contextualSpacing w:val="0"/>
        <w:jc w:val="left"/>
        <w:rPr>
          <w:rFonts w:ascii="Calibri" w:hAnsi="Calibri" w:cs="Calibri"/>
          <w:webHidden/>
        </w:rPr>
      </w:pPr>
      <w:r w:rsidRPr="00C30BF8">
        <w:rPr>
          <w:rFonts w:ascii="Calibri" w:hAnsi="Calibri" w:cs="Calibri"/>
          <w:webHidden/>
        </w:rPr>
        <w:t>Prepare an amended version of the item 1 decision map to show how the proposed legislation is intended to operate in practice.</w:t>
      </w:r>
    </w:p>
    <w:p w14:paraId="2F9691A2" w14:textId="77777777" w:rsidR="00D15E90" w:rsidRPr="00C30BF8" w:rsidRDefault="00D15E90" w:rsidP="009C7B8E">
      <w:pPr>
        <w:pStyle w:val="ListContinue"/>
        <w:numPr>
          <w:ilvl w:val="0"/>
          <w:numId w:val="13"/>
        </w:numPr>
        <w:spacing w:before="0" w:after="100"/>
        <w:ind w:right="139"/>
        <w:contextualSpacing w:val="0"/>
        <w:jc w:val="left"/>
        <w:rPr>
          <w:rFonts w:ascii="Calibri" w:hAnsi="Calibri" w:cs="Calibri"/>
          <w:webHidden/>
        </w:rPr>
      </w:pPr>
      <w:r w:rsidRPr="00C30BF8">
        <w:rPr>
          <w:rFonts w:ascii="Calibri" w:hAnsi="Calibri" w:cs="Calibri"/>
          <w:webHidden/>
        </w:rPr>
        <w:t xml:space="preserve">What do you expect will change </w:t>
      </w:r>
      <w:proofErr w:type="gramStart"/>
      <w:r w:rsidRPr="00C30BF8">
        <w:rPr>
          <w:rFonts w:ascii="Calibri" w:hAnsi="Calibri" w:cs="Calibri"/>
          <w:webHidden/>
        </w:rPr>
        <w:t>as a result of</w:t>
      </w:r>
      <w:proofErr w:type="gramEnd"/>
      <w:r w:rsidRPr="00C30BF8">
        <w:rPr>
          <w:rFonts w:ascii="Calibri" w:hAnsi="Calibri" w:cs="Calibri"/>
          <w:webHidden/>
        </w:rPr>
        <w:t xml:space="preserve"> the legislation, and why? What do you expect will stay the same, and why?</w:t>
      </w:r>
    </w:p>
    <w:p w14:paraId="3E5DB6B0" w14:textId="77777777" w:rsidR="00D15E90" w:rsidRPr="00C30BF8" w:rsidRDefault="00D15E90" w:rsidP="009C7B8E">
      <w:pPr>
        <w:pStyle w:val="ListContinue"/>
        <w:numPr>
          <w:ilvl w:val="0"/>
          <w:numId w:val="13"/>
        </w:numPr>
        <w:spacing w:before="0" w:after="100"/>
        <w:ind w:right="139"/>
        <w:contextualSpacing w:val="0"/>
        <w:jc w:val="left"/>
        <w:rPr>
          <w:rFonts w:ascii="Calibri" w:hAnsi="Calibri" w:cs="Calibri"/>
          <w:webHidden/>
        </w:rPr>
      </w:pPr>
      <w:r w:rsidRPr="00C30BF8">
        <w:rPr>
          <w:rFonts w:ascii="Calibri" w:hAnsi="Calibri" w:cs="Calibri"/>
          <w:webHidden/>
        </w:rPr>
        <w:t>What aspects of the post-legislation scenario are difficult to predict with reasonable confidence?</w:t>
      </w:r>
    </w:p>
    <w:p w14:paraId="2C3658AD" w14:textId="77777777" w:rsidR="00D15E90" w:rsidRPr="00C30BF8" w:rsidRDefault="00D15E90" w:rsidP="009C7B8E">
      <w:pPr>
        <w:pStyle w:val="ListContinue"/>
        <w:numPr>
          <w:ilvl w:val="0"/>
          <w:numId w:val="12"/>
        </w:numPr>
        <w:spacing w:before="0" w:after="100"/>
        <w:ind w:left="1418" w:right="139" w:hanging="709"/>
        <w:contextualSpacing w:val="0"/>
        <w:jc w:val="left"/>
        <w:rPr>
          <w:rFonts w:ascii="Calibri" w:hAnsi="Calibri" w:cs="Calibri"/>
          <w:webHidden/>
        </w:rPr>
      </w:pPr>
      <w:r w:rsidRPr="00C30BF8">
        <w:rPr>
          <w:rFonts w:ascii="Calibri" w:hAnsi="Calibri" w:cs="Calibri"/>
        </w:rPr>
        <w:t>Conduct a pre-mortem for the legislation</w:t>
      </w:r>
      <w:r w:rsidRPr="00C30BF8">
        <w:rPr>
          <w:rFonts w:ascii="Calibri" w:hAnsi="Calibri" w:cs="Calibri"/>
          <w:webHidden/>
        </w:rPr>
        <w:t xml:space="preserve">: assume that a few years out it has failed, and ask:  </w:t>
      </w:r>
    </w:p>
    <w:p w14:paraId="3BF4BD6A" w14:textId="77777777" w:rsidR="00D15E90" w:rsidRPr="00C30BF8" w:rsidRDefault="00D15E90" w:rsidP="009C7B8E">
      <w:pPr>
        <w:pStyle w:val="Roman"/>
        <w:spacing w:before="0" w:after="100"/>
        <w:ind w:right="139"/>
        <w:rPr>
          <w:webHidden/>
        </w:rPr>
      </w:pPr>
      <w:r w:rsidRPr="00C30BF8">
        <w:rPr>
          <w:webHidden/>
        </w:rPr>
        <w:t xml:space="preserve">What sort of failure is most likely? Is the legislation a damp squib?  Did it overshoot?  Did it produce nasty surprises, or backfire?  </w:t>
      </w:r>
    </w:p>
    <w:p w14:paraId="371359CF" w14:textId="77777777" w:rsidR="00D15E90" w:rsidRPr="00C30BF8" w:rsidRDefault="00D15E90" w:rsidP="009C7B8E">
      <w:pPr>
        <w:pStyle w:val="Roman"/>
        <w:spacing w:before="0" w:after="100"/>
        <w:ind w:right="139"/>
      </w:pPr>
      <w:r w:rsidRPr="00C30BF8">
        <w:t>What factors may have caused or contributed to that failure?</w:t>
      </w:r>
    </w:p>
    <w:p w14:paraId="7C692CEB" w14:textId="77777777" w:rsidR="00D15E90" w:rsidRPr="00C30BF8" w:rsidRDefault="00D15E90" w:rsidP="009C7B8E">
      <w:pPr>
        <w:pStyle w:val="Roman"/>
        <w:spacing w:before="0" w:after="100"/>
        <w:ind w:right="139"/>
      </w:pPr>
      <w:r w:rsidRPr="00C30BF8">
        <w:t xml:space="preserve">Can the risk of failure be reduced by adjusting default settings?  </w:t>
      </w:r>
    </w:p>
    <w:p w14:paraId="69ED2197" w14:textId="77777777" w:rsidR="00D15E90" w:rsidRPr="00C30BF8" w:rsidRDefault="00D15E90" w:rsidP="009C7B8E">
      <w:pPr>
        <w:pStyle w:val="Roman"/>
        <w:spacing w:before="0" w:after="100"/>
        <w:ind w:right="139"/>
      </w:pPr>
      <w:r w:rsidRPr="00C30BF8">
        <w:t xml:space="preserve">Can the risk of failure be reduced by reducing the complexity of the legislation from the perspective of end-users and other relevant audiences? </w:t>
      </w:r>
    </w:p>
    <w:p w14:paraId="492E7F30" w14:textId="77777777" w:rsidR="00D15E90" w:rsidRPr="00C30BF8" w:rsidRDefault="00D15E90" w:rsidP="009C7B8E">
      <w:pPr>
        <w:pStyle w:val="ListContinue"/>
        <w:numPr>
          <w:ilvl w:val="0"/>
          <w:numId w:val="12"/>
        </w:numPr>
        <w:spacing w:before="0" w:after="100"/>
        <w:ind w:left="1418" w:right="139" w:hanging="709"/>
        <w:contextualSpacing w:val="0"/>
        <w:jc w:val="left"/>
        <w:rPr>
          <w:rFonts w:ascii="Calibri" w:hAnsi="Calibri" w:cs="Calibri"/>
        </w:rPr>
      </w:pPr>
      <w:r w:rsidRPr="00C30BF8">
        <w:rPr>
          <w:rFonts w:ascii="Calibri" w:hAnsi="Calibri" w:cs="Calibri"/>
        </w:rPr>
        <w:t>Cross-refer to the benefits checklist</w:t>
      </w:r>
      <w:r w:rsidR="00C317DD" w:rsidRPr="00C30BF8">
        <w:rPr>
          <w:rFonts w:ascii="Calibri" w:hAnsi="Calibri" w:cs="Calibri"/>
        </w:rPr>
        <w:t>.</w:t>
      </w:r>
    </w:p>
    <w:p w14:paraId="17D22C68" w14:textId="77777777" w:rsidR="00D15E90" w:rsidRPr="00C30BF8" w:rsidRDefault="00D15E90" w:rsidP="009C7B8E">
      <w:pPr>
        <w:pStyle w:val="ListContinue"/>
        <w:numPr>
          <w:ilvl w:val="0"/>
          <w:numId w:val="12"/>
        </w:numPr>
        <w:spacing w:before="0" w:after="100"/>
        <w:ind w:left="1418" w:right="139" w:hanging="709"/>
        <w:contextualSpacing w:val="0"/>
        <w:jc w:val="left"/>
        <w:rPr>
          <w:rFonts w:ascii="Calibri" w:hAnsi="Calibri" w:cs="Calibri"/>
        </w:rPr>
      </w:pPr>
      <w:r w:rsidRPr="00C30BF8">
        <w:rPr>
          <w:rFonts w:ascii="Calibri" w:hAnsi="Calibri" w:cs="Calibri"/>
        </w:rPr>
        <w:t>Cross-refer to the compliance checklist</w:t>
      </w:r>
      <w:r w:rsidR="00C317DD" w:rsidRPr="00C30BF8">
        <w:rPr>
          <w:rFonts w:ascii="Calibri" w:hAnsi="Calibri" w:cs="Calibri"/>
        </w:rPr>
        <w:t>.</w:t>
      </w:r>
      <w:r w:rsidRPr="00C30BF8">
        <w:rPr>
          <w:rFonts w:ascii="Calibri" w:hAnsi="Calibri" w:cs="Calibri"/>
        </w:rPr>
        <w:t xml:space="preserve">  </w:t>
      </w:r>
    </w:p>
    <w:p w14:paraId="74FE4EB2" w14:textId="77777777" w:rsidR="00D15E90" w:rsidRPr="00C30BF8" w:rsidRDefault="00D15E90" w:rsidP="009C7B8E">
      <w:pPr>
        <w:pStyle w:val="List"/>
        <w:numPr>
          <w:ilvl w:val="0"/>
          <w:numId w:val="3"/>
        </w:numPr>
        <w:spacing w:before="300" w:after="100"/>
        <w:ind w:right="139" w:hanging="720"/>
        <w:jc w:val="left"/>
        <w:rPr>
          <w:rFonts w:ascii="Calibri" w:hAnsi="Calibri" w:cs="Calibri"/>
          <w:b/>
          <w:bCs/>
        </w:rPr>
      </w:pPr>
      <w:r w:rsidRPr="00C30BF8">
        <w:rPr>
          <w:rFonts w:ascii="Calibri" w:hAnsi="Calibri" w:cs="Calibri"/>
          <w:b/>
          <w:bCs/>
        </w:rPr>
        <w:t>Can the legislation adapt to take account of new information and/or changed circumstances?</w:t>
      </w:r>
    </w:p>
    <w:p w14:paraId="5B1DF65A" w14:textId="2FDBFF87" w:rsidR="00350D89" w:rsidRPr="00C30BF8" w:rsidRDefault="00D15E90" w:rsidP="009C7B8E">
      <w:pPr>
        <w:pStyle w:val="Abullets"/>
        <w:spacing w:before="0" w:after="100"/>
        <w:ind w:right="139"/>
      </w:pPr>
      <w:r w:rsidRPr="00C30BF8">
        <w:t>What are the areas of greatest uncertainty? (The current position? Future social and economic change? The nature and extent of the changes in behaviour that will result from the legislation?)</w:t>
      </w:r>
      <w:r w:rsidR="00BA36B0" w:rsidRPr="00C30BF8">
        <w:t>.</w:t>
      </w:r>
    </w:p>
    <w:p w14:paraId="07AEF958" w14:textId="1CD5A70C" w:rsidR="00780123" w:rsidRPr="006F3CEC" w:rsidRDefault="00D15E90" w:rsidP="009C7B8E">
      <w:pPr>
        <w:pStyle w:val="Abullets"/>
        <w:spacing w:before="0" w:after="0"/>
        <w:ind w:right="139"/>
      </w:pPr>
      <w:r w:rsidRPr="00C30BF8">
        <w:t xml:space="preserve">What mechanisms will there be for gathering relevant information in key areas of uncertainty? </w:t>
      </w:r>
      <w:proofErr w:type="gramStart"/>
      <w:r w:rsidRPr="00C30BF8">
        <w:t>In particular, what</w:t>
      </w:r>
      <w:proofErr w:type="gramEnd"/>
      <w:r w:rsidRPr="00C30BF8">
        <w:t xml:space="preserve"> mechanisms will there be for gathering information about how the legislation is operating in practice, and assessing that information against the legislation’s goals?</w:t>
      </w:r>
      <w:r w:rsidR="00780123">
        <w:br w:type="page"/>
      </w:r>
    </w:p>
    <w:p w14:paraId="5324AF01" w14:textId="77A78F21" w:rsidR="00780123" w:rsidRDefault="00780123" w:rsidP="00780123">
      <w:pPr>
        <w:pStyle w:val="Abullets"/>
        <w:numPr>
          <w:ilvl w:val="0"/>
          <w:numId w:val="0"/>
        </w:numPr>
        <w:spacing w:before="0" w:after="100"/>
        <w:ind w:left="1418" w:hanging="709"/>
      </w:pPr>
    </w:p>
    <w:p w14:paraId="722ACFE9" w14:textId="77777777" w:rsidR="00780123" w:rsidRDefault="00780123" w:rsidP="009C7B8E">
      <w:pPr>
        <w:pStyle w:val="Abullets"/>
        <w:numPr>
          <w:ilvl w:val="0"/>
          <w:numId w:val="0"/>
        </w:numPr>
        <w:spacing w:before="0" w:after="100"/>
        <w:ind w:left="1418" w:right="281" w:hanging="709"/>
      </w:pPr>
    </w:p>
    <w:p w14:paraId="12359F71" w14:textId="37585795" w:rsidR="00D15E90" w:rsidRPr="00C30BF8" w:rsidRDefault="00D15E90" w:rsidP="009C7B8E">
      <w:pPr>
        <w:pStyle w:val="Abullets"/>
        <w:spacing w:before="0" w:after="100"/>
        <w:ind w:right="281"/>
      </w:pPr>
      <w:r w:rsidRPr="00C30BF8">
        <w:t xml:space="preserve">How can the law be structured to enable it to adapt to reflect new information about how it is working in practice, and changes in circumstances? </w:t>
      </w:r>
      <w:r w:rsidR="00350D89" w:rsidRPr="00C30BF8">
        <w:t>i</w:t>
      </w:r>
      <w:r w:rsidRPr="00C30BF8">
        <w:t>e</w:t>
      </w:r>
      <w:r w:rsidR="00350D89" w:rsidRPr="00C30BF8">
        <w:t>,</w:t>
      </w:r>
      <w:r w:rsidRPr="00C30BF8">
        <w:t xml:space="preserve"> how can we make this adaptive legislation? Is it appropriate to use any of the following </w:t>
      </w:r>
      <w:proofErr w:type="gramStart"/>
      <w:r w:rsidRPr="00C30BF8">
        <w:t>techniques:</w:t>
      </w:r>
      <w:proofErr w:type="gramEnd"/>
    </w:p>
    <w:p w14:paraId="2E326813" w14:textId="2D29D0A0" w:rsidR="00D15E90" w:rsidRPr="00C30BF8" w:rsidRDefault="00350D89" w:rsidP="009C7B8E">
      <w:pPr>
        <w:pStyle w:val="Roman"/>
        <w:numPr>
          <w:ilvl w:val="0"/>
          <w:numId w:val="35"/>
        </w:numPr>
        <w:spacing w:before="0" w:after="100"/>
        <w:ind w:right="281"/>
      </w:pPr>
      <w:r w:rsidRPr="00C30BF8">
        <w:t>D</w:t>
      </w:r>
      <w:r w:rsidR="00D15E90" w:rsidRPr="00C30BF8">
        <w:t xml:space="preserve">elegated </w:t>
      </w:r>
      <w:r w:rsidR="00BD27EC" w:rsidRPr="00C30BF8">
        <w:t>rulemaking</w:t>
      </w:r>
      <w:r w:rsidR="00D15E90" w:rsidRPr="00C30BF8">
        <w:t>?</w:t>
      </w:r>
    </w:p>
    <w:p w14:paraId="5ECF7951" w14:textId="77777777" w:rsidR="00D15E90" w:rsidRPr="00C30BF8" w:rsidRDefault="00350D89" w:rsidP="009C7B8E">
      <w:pPr>
        <w:pStyle w:val="Roman"/>
        <w:numPr>
          <w:ilvl w:val="0"/>
          <w:numId w:val="35"/>
        </w:numPr>
        <w:spacing w:before="0" w:after="100"/>
        <w:ind w:right="281"/>
      </w:pPr>
      <w:r w:rsidRPr="00C30BF8">
        <w:t>L</w:t>
      </w:r>
      <w:r w:rsidR="00D15E90" w:rsidRPr="00C30BF8">
        <w:t>egislating principles/standards coupled with (adaptable) default rules?</w:t>
      </w:r>
    </w:p>
    <w:p w14:paraId="586DFF27" w14:textId="77777777" w:rsidR="00D15E90" w:rsidRPr="00C30BF8" w:rsidRDefault="00350D89" w:rsidP="009C7B8E">
      <w:pPr>
        <w:pStyle w:val="Roman"/>
        <w:numPr>
          <w:ilvl w:val="0"/>
          <w:numId w:val="35"/>
        </w:numPr>
        <w:spacing w:before="0" w:after="100"/>
        <w:ind w:right="281"/>
      </w:pPr>
      <w:r w:rsidRPr="00C30BF8">
        <w:t>S</w:t>
      </w:r>
      <w:r w:rsidR="00D15E90" w:rsidRPr="00C30BF8">
        <w:t>afe harbours?</w:t>
      </w:r>
    </w:p>
    <w:p w14:paraId="0EE25622" w14:textId="77777777" w:rsidR="00D15E90" w:rsidRPr="00C30BF8" w:rsidRDefault="00350D89" w:rsidP="009C7B8E">
      <w:pPr>
        <w:pStyle w:val="Roman"/>
        <w:numPr>
          <w:ilvl w:val="0"/>
          <w:numId w:val="35"/>
        </w:numPr>
        <w:spacing w:before="0" w:after="100"/>
        <w:ind w:right="281"/>
      </w:pPr>
      <w:r w:rsidRPr="00C30BF8">
        <w:t>P</w:t>
      </w:r>
      <w:r w:rsidR="00D15E90" w:rsidRPr="00C30BF8">
        <w:t>rovision of guidance by agencies?</w:t>
      </w:r>
    </w:p>
    <w:p w14:paraId="1C0F1D76" w14:textId="77777777" w:rsidR="00D15E90" w:rsidRPr="00C30BF8" w:rsidRDefault="00350D89" w:rsidP="009C7B8E">
      <w:pPr>
        <w:pStyle w:val="Roman"/>
        <w:numPr>
          <w:ilvl w:val="0"/>
          <w:numId w:val="35"/>
        </w:numPr>
        <w:spacing w:before="0" w:after="100"/>
        <w:ind w:right="281"/>
      </w:pPr>
      <w:r w:rsidRPr="00C30BF8">
        <w:t>P</w:t>
      </w:r>
      <w:r w:rsidR="00D15E90" w:rsidRPr="00C30BF8">
        <w:t>rior ruling regimes?</w:t>
      </w:r>
    </w:p>
    <w:p w14:paraId="0AE9F9CF" w14:textId="77777777" w:rsidR="00D15E90" w:rsidRPr="00C30BF8" w:rsidRDefault="00D15E90" w:rsidP="009C7B8E">
      <w:pPr>
        <w:pStyle w:val="Abullets"/>
        <w:spacing w:before="0" w:after="100"/>
        <w:ind w:right="281"/>
      </w:pPr>
      <w:r w:rsidRPr="00C30BF8">
        <w:t>Is the legislation framed in a way that enables it to adapt to changing technologies?</w:t>
      </w:r>
    </w:p>
    <w:p w14:paraId="4D2127AE" w14:textId="77777777" w:rsidR="00D15E90" w:rsidRPr="00C30BF8" w:rsidRDefault="00D15E90" w:rsidP="009C7B8E">
      <w:pPr>
        <w:pStyle w:val="Abullets"/>
        <w:spacing w:before="0" w:after="100"/>
        <w:ind w:right="281"/>
      </w:pPr>
      <w:r w:rsidRPr="00C30BF8">
        <w:t>Should there be express provision for reviews?</w:t>
      </w:r>
    </w:p>
    <w:p w14:paraId="0BFC21DE" w14:textId="77777777" w:rsidR="00D15E90" w:rsidRPr="00C30BF8" w:rsidRDefault="00D15E90" w:rsidP="009C7B8E">
      <w:pPr>
        <w:pStyle w:val="List"/>
        <w:numPr>
          <w:ilvl w:val="0"/>
          <w:numId w:val="3"/>
        </w:numPr>
        <w:spacing w:before="300" w:after="100"/>
        <w:ind w:right="281" w:hanging="720"/>
        <w:jc w:val="left"/>
        <w:rPr>
          <w:rFonts w:ascii="Calibri" w:hAnsi="Calibri" w:cs="Calibri"/>
          <w:b/>
          <w:bCs/>
        </w:rPr>
      </w:pPr>
      <w:r w:rsidRPr="00C30BF8">
        <w:rPr>
          <w:rFonts w:ascii="Calibri" w:hAnsi="Calibri" w:cs="Calibri"/>
          <w:b/>
          <w:bCs/>
        </w:rPr>
        <w:t>Does the legislation take cross-border issues into account?</w:t>
      </w:r>
    </w:p>
    <w:p w14:paraId="62AC0B73" w14:textId="77777777" w:rsidR="00D15E90" w:rsidRPr="00C30BF8" w:rsidRDefault="00D15E90" w:rsidP="009C7B8E">
      <w:pPr>
        <w:pStyle w:val="Abullets"/>
        <w:numPr>
          <w:ilvl w:val="0"/>
          <w:numId w:val="37"/>
        </w:numPr>
        <w:spacing w:before="0" w:after="100"/>
        <w:ind w:left="1418" w:right="281" w:hanging="709"/>
      </w:pPr>
      <w:r w:rsidRPr="00C30BF8">
        <w:t>What cross-border issues are likely to arise in this context?</w:t>
      </w:r>
    </w:p>
    <w:p w14:paraId="7D4037C1" w14:textId="77777777" w:rsidR="00D15E90" w:rsidRPr="00C30BF8" w:rsidRDefault="00D15E90" w:rsidP="009C7B8E">
      <w:pPr>
        <w:pStyle w:val="Roman"/>
        <w:numPr>
          <w:ilvl w:val="0"/>
          <w:numId w:val="36"/>
        </w:numPr>
        <w:spacing w:before="0" w:after="100"/>
        <w:ind w:right="281"/>
      </w:pPr>
      <w:r w:rsidRPr="00C30BF8">
        <w:t>Are relevant actors outside the jurisdiction?</w:t>
      </w:r>
    </w:p>
    <w:p w14:paraId="23A7E66B" w14:textId="77777777" w:rsidR="00D15E90" w:rsidRPr="00C30BF8" w:rsidRDefault="00D15E90" w:rsidP="009C7B8E">
      <w:pPr>
        <w:pStyle w:val="Roman"/>
        <w:numPr>
          <w:ilvl w:val="0"/>
          <w:numId w:val="36"/>
        </w:numPr>
        <w:spacing w:before="0" w:after="100"/>
        <w:ind w:right="281"/>
      </w:pPr>
      <w:r w:rsidRPr="00C30BF8">
        <w:t>Is relevant property outside the jurisdiction?</w:t>
      </w:r>
    </w:p>
    <w:p w14:paraId="7B3F61B9" w14:textId="77777777" w:rsidR="00D15E90" w:rsidRPr="00C30BF8" w:rsidRDefault="00D15E90" w:rsidP="009C7B8E">
      <w:pPr>
        <w:pStyle w:val="Roman"/>
        <w:numPr>
          <w:ilvl w:val="0"/>
          <w:numId w:val="36"/>
        </w:numPr>
        <w:spacing w:before="0" w:after="100"/>
        <w:ind w:right="281"/>
      </w:pPr>
      <w:r w:rsidRPr="00C30BF8">
        <w:t xml:space="preserve">Is relevant information outside the jurisdiction? </w:t>
      </w:r>
    </w:p>
    <w:p w14:paraId="4994E1A7" w14:textId="77777777" w:rsidR="00D15E90" w:rsidRPr="00C30BF8" w:rsidRDefault="00D15E90" w:rsidP="009C7B8E">
      <w:pPr>
        <w:pStyle w:val="ListContinue"/>
        <w:numPr>
          <w:ilvl w:val="0"/>
          <w:numId w:val="13"/>
        </w:numPr>
        <w:spacing w:before="0" w:after="100"/>
        <w:ind w:right="281"/>
        <w:contextualSpacing w:val="0"/>
        <w:jc w:val="left"/>
        <w:rPr>
          <w:rFonts w:ascii="Calibri" w:hAnsi="Calibri" w:cs="Calibri"/>
        </w:rPr>
      </w:pPr>
      <w:r w:rsidRPr="00C30BF8">
        <w:rPr>
          <w:rFonts w:ascii="Calibri" w:hAnsi="Calibri" w:cs="Calibri"/>
        </w:rPr>
        <w:t>Is there a risk that the laws of more than one country will apply to some activities, giving rise to conflicting obligations or complexity or unnecessary duplication? Conversely, is there a risk of a regulatory gap (ie</w:t>
      </w:r>
      <w:r w:rsidR="00350D89" w:rsidRPr="00C30BF8">
        <w:rPr>
          <w:rFonts w:ascii="Calibri" w:hAnsi="Calibri" w:cs="Calibri"/>
        </w:rPr>
        <w:t>,</w:t>
      </w:r>
      <w:r w:rsidRPr="00C30BF8">
        <w:rPr>
          <w:rFonts w:ascii="Calibri" w:hAnsi="Calibri" w:cs="Calibri"/>
        </w:rPr>
        <w:t xml:space="preserve"> no country’s law applies and is practically effective in relation to certain actors or activities)?</w:t>
      </w:r>
    </w:p>
    <w:p w14:paraId="6FA1AFC9" w14:textId="77777777" w:rsidR="00D15E90" w:rsidRPr="00C30BF8" w:rsidRDefault="00D15E90" w:rsidP="009C7B8E">
      <w:pPr>
        <w:pStyle w:val="ListContinue"/>
        <w:numPr>
          <w:ilvl w:val="0"/>
          <w:numId w:val="13"/>
        </w:numPr>
        <w:spacing w:before="0" w:after="100"/>
        <w:ind w:right="281"/>
        <w:contextualSpacing w:val="0"/>
        <w:jc w:val="left"/>
        <w:rPr>
          <w:rFonts w:ascii="Calibri" w:hAnsi="Calibri" w:cs="Calibri"/>
        </w:rPr>
      </w:pPr>
      <w:r w:rsidRPr="00C30BF8">
        <w:rPr>
          <w:rFonts w:ascii="Calibri" w:hAnsi="Calibri" w:cs="Calibri"/>
        </w:rPr>
        <w:t>Is there scope for unilateral or mutual recognition of outcomes in other countries?</w:t>
      </w:r>
    </w:p>
    <w:p w14:paraId="28E1B658" w14:textId="77777777" w:rsidR="00D15E90" w:rsidRPr="00C30BF8" w:rsidRDefault="00D15E90" w:rsidP="009C7B8E">
      <w:pPr>
        <w:pStyle w:val="ListContinue"/>
        <w:numPr>
          <w:ilvl w:val="0"/>
          <w:numId w:val="13"/>
        </w:numPr>
        <w:spacing w:before="0" w:after="100"/>
        <w:ind w:right="281"/>
        <w:contextualSpacing w:val="0"/>
        <w:jc w:val="left"/>
        <w:rPr>
          <w:rFonts w:ascii="Calibri" w:hAnsi="Calibri" w:cs="Calibri"/>
        </w:rPr>
      </w:pPr>
      <w:r w:rsidRPr="00C30BF8">
        <w:rPr>
          <w:rFonts w:ascii="Calibri" w:hAnsi="Calibri" w:cs="Calibri"/>
        </w:rPr>
        <w:t>Will enforcement need to take place abroad?</w:t>
      </w:r>
    </w:p>
    <w:p w14:paraId="761D1F6A" w14:textId="77777777" w:rsidR="00D15E90" w:rsidRPr="00C30BF8" w:rsidRDefault="00D15E90" w:rsidP="009C7B8E">
      <w:pPr>
        <w:pStyle w:val="ListContinue"/>
        <w:numPr>
          <w:ilvl w:val="0"/>
          <w:numId w:val="13"/>
        </w:numPr>
        <w:spacing w:before="0" w:after="100"/>
        <w:ind w:right="281"/>
        <w:contextualSpacing w:val="0"/>
        <w:jc w:val="left"/>
        <w:rPr>
          <w:rFonts w:ascii="Calibri" w:hAnsi="Calibri" w:cs="Calibri"/>
        </w:rPr>
      </w:pPr>
      <w:r w:rsidRPr="00C30BF8">
        <w:rPr>
          <w:rFonts w:ascii="Calibri" w:hAnsi="Calibri" w:cs="Calibri"/>
        </w:rPr>
        <w:t xml:space="preserve">Is there a need for cross-border regulatory cooperation </w:t>
      </w:r>
      <w:proofErr w:type="gramStart"/>
      <w:r w:rsidRPr="00C30BF8">
        <w:rPr>
          <w:rFonts w:ascii="Calibri" w:hAnsi="Calibri" w:cs="Calibri"/>
        </w:rPr>
        <w:t>in order for</w:t>
      </w:r>
      <w:proofErr w:type="gramEnd"/>
      <w:r w:rsidRPr="00C30BF8">
        <w:rPr>
          <w:rFonts w:ascii="Calibri" w:hAnsi="Calibri" w:cs="Calibri"/>
        </w:rPr>
        <w:t xml:space="preserve"> the law to be effective? With which other countries?  </w:t>
      </w:r>
    </w:p>
    <w:p w14:paraId="564B105B" w14:textId="77777777" w:rsidR="00D15E90" w:rsidRPr="00C30BF8" w:rsidRDefault="00D15E90" w:rsidP="009C7B8E">
      <w:pPr>
        <w:pStyle w:val="Abullets"/>
        <w:spacing w:before="0" w:after="100"/>
        <w:ind w:right="281"/>
      </w:pPr>
      <w:r w:rsidRPr="00C30BF8">
        <w:t>What are the appropriate connecting factors for the legislation to apply?</w:t>
      </w:r>
    </w:p>
    <w:p w14:paraId="18BF4DCD" w14:textId="77777777" w:rsidR="00D15E90" w:rsidRPr="00C30BF8" w:rsidRDefault="00D15E90" w:rsidP="009C7B8E">
      <w:pPr>
        <w:pStyle w:val="Abullets"/>
        <w:spacing w:before="0" w:after="100"/>
        <w:ind w:right="281"/>
      </w:pPr>
      <w:r w:rsidRPr="00C30BF8">
        <w:t>How will the legislation be enforced in practice, where relevant actors (or their assets) are outside the jurisdiction?</w:t>
      </w:r>
    </w:p>
    <w:p w14:paraId="7E1863AC" w14:textId="77777777" w:rsidR="00D15E90" w:rsidRPr="00C30BF8" w:rsidRDefault="00D15E90" w:rsidP="009C7B8E">
      <w:pPr>
        <w:pStyle w:val="List"/>
        <w:numPr>
          <w:ilvl w:val="0"/>
          <w:numId w:val="3"/>
        </w:numPr>
        <w:spacing w:before="300" w:after="100"/>
        <w:ind w:right="281" w:hanging="720"/>
        <w:jc w:val="left"/>
        <w:rPr>
          <w:rFonts w:ascii="Calibri" w:hAnsi="Calibri" w:cs="Calibri"/>
          <w:b/>
          <w:bCs/>
        </w:rPr>
      </w:pPr>
      <w:r w:rsidRPr="00C30BF8">
        <w:rPr>
          <w:rFonts w:ascii="Calibri" w:hAnsi="Calibri" w:cs="Calibri"/>
          <w:b/>
          <w:bCs/>
        </w:rPr>
        <w:t xml:space="preserve">Telling the story: </w:t>
      </w:r>
      <w:r w:rsidR="00C317DD" w:rsidRPr="00C30BF8">
        <w:rPr>
          <w:rFonts w:ascii="Calibri" w:hAnsi="Calibri" w:cs="Calibri"/>
          <w:b/>
          <w:bCs/>
        </w:rPr>
        <w:t>T</w:t>
      </w:r>
      <w:r w:rsidRPr="00C30BF8">
        <w:rPr>
          <w:rFonts w:ascii="Calibri" w:hAnsi="Calibri" w:cs="Calibri"/>
          <w:b/>
          <w:bCs/>
        </w:rPr>
        <w:t>he narrative explaining the reasons for the reform</w:t>
      </w:r>
      <w:r w:rsidR="00350D89" w:rsidRPr="00C30BF8">
        <w:rPr>
          <w:rFonts w:ascii="Calibri" w:hAnsi="Calibri" w:cs="Calibri"/>
          <w:b/>
          <w:bCs/>
        </w:rPr>
        <w:t>.</w:t>
      </w:r>
    </w:p>
    <w:p w14:paraId="08B4B227" w14:textId="77777777" w:rsidR="00D15E90" w:rsidRPr="00C30BF8" w:rsidRDefault="00D15E90" w:rsidP="009C7B8E">
      <w:pPr>
        <w:pStyle w:val="Abullets"/>
        <w:numPr>
          <w:ilvl w:val="0"/>
          <w:numId w:val="38"/>
        </w:numPr>
        <w:spacing w:before="0" w:after="100"/>
        <w:ind w:left="1418" w:right="281" w:hanging="709"/>
      </w:pPr>
      <w:r w:rsidRPr="00C30BF8">
        <w:t>Develop a narrative that explains what the proposed legislation is intended to achieve, and how it will do this. Key elements in the narrative include:</w:t>
      </w:r>
    </w:p>
    <w:p w14:paraId="17232E9A" w14:textId="77777777" w:rsidR="00D15E90" w:rsidRPr="00C30BF8" w:rsidRDefault="00350D89" w:rsidP="009C7B8E">
      <w:pPr>
        <w:pStyle w:val="ListContinue"/>
        <w:numPr>
          <w:ilvl w:val="0"/>
          <w:numId w:val="20"/>
        </w:numPr>
        <w:spacing w:before="0" w:after="100"/>
        <w:ind w:right="281"/>
        <w:contextualSpacing w:val="0"/>
        <w:jc w:val="left"/>
        <w:rPr>
          <w:rFonts w:ascii="Calibri" w:hAnsi="Calibri" w:cs="Calibri"/>
        </w:rPr>
      </w:pPr>
      <w:r w:rsidRPr="00C30BF8">
        <w:rPr>
          <w:rFonts w:ascii="Calibri" w:hAnsi="Calibri" w:cs="Calibri"/>
        </w:rPr>
        <w:t>T</w:t>
      </w:r>
      <w:r w:rsidR="00D15E90" w:rsidRPr="00C30BF8">
        <w:rPr>
          <w:rFonts w:ascii="Calibri" w:hAnsi="Calibri" w:cs="Calibri"/>
        </w:rPr>
        <w:t xml:space="preserve">he problem: what is happening now (item 1), and why is it undesirable (item 2)? </w:t>
      </w:r>
    </w:p>
    <w:p w14:paraId="3BBF98C5" w14:textId="77777777" w:rsidR="00D15E90" w:rsidRPr="00C30BF8" w:rsidRDefault="00350D89" w:rsidP="009C7B8E">
      <w:pPr>
        <w:pStyle w:val="ListContinue"/>
        <w:numPr>
          <w:ilvl w:val="0"/>
          <w:numId w:val="20"/>
        </w:numPr>
        <w:spacing w:before="0" w:after="100"/>
        <w:ind w:right="281"/>
        <w:contextualSpacing w:val="0"/>
        <w:jc w:val="left"/>
        <w:rPr>
          <w:rFonts w:ascii="Calibri" w:hAnsi="Calibri" w:cs="Calibri"/>
        </w:rPr>
      </w:pPr>
      <w:r w:rsidRPr="00C30BF8">
        <w:rPr>
          <w:rFonts w:ascii="Calibri" w:hAnsi="Calibri" w:cs="Calibri"/>
        </w:rPr>
        <w:t>T</w:t>
      </w:r>
      <w:r w:rsidR="00D15E90" w:rsidRPr="00C30BF8">
        <w:rPr>
          <w:rFonts w:ascii="Calibri" w:hAnsi="Calibri" w:cs="Calibri"/>
        </w:rPr>
        <w:t>he desired outcome: what is the legislation intended to change (item 2)?</w:t>
      </w:r>
    </w:p>
    <w:p w14:paraId="40549AB4" w14:textId="77777777" w:rsidR="00D15E90" w:rsidRPr="00C30BF8" w:rsidRDefault="00350D89" w:rsidP="009C7B8E">
      <w:pPr>
        <w:pStyle w:val="ListContinue"/>
        <w:numPr>
          <w:ilvl w:val="0"/>
          <w:numId w:val="20"/>
        </w:numPr>
        <w:spacing w:before="0" w:after="100"/>
        <w:ind w:right="281"/>
        <w:contextualSpacing w:val="0"/>
        <w:jc w:val="left"/>
        <w:rPr>
          <w:rFonts w:ascii="Calibri" w:hAnsi="Calibri" w:cs="Calibri"/>
        </w:rPr>
      </w:pPr>
      <w:r w:rsidRPr="00C30BF8">
        <w:rPr>
          <w:rFonts w:ascii="Calibri" w:hAnsi="Calibri" w:cs="Calibri"/>
        </w:rPr>
        <w:t>T</w:t>
      </w:r>
      <w:r w:rsidR="00D15E90" w:rsidRPr="00C30BF8">
        <w:rPr>
          <w:rFonts w:ascii="Calibri" w:hAnsi="Calibri" w:cs="Calibri"/>
        </w:rPr>
        <w:t>he solution: how will the proposed legislation help to bring about the desired outcome (item 7)?</w:t>
      </w:r>
    </w:p>
    <w:p w14:paraId="0906A61C" w14:textId="77777777" w:rsidR="008F360A" w:rsidRDefault="008F360A" w:rsidP="00780123">
      <w:pPr>
        <w:spacing w:before="0" w:after="100" w:line="240" w:lineRule="auto"/>
        <w:jc w:val="left"/>
        <w:rPr>
          <w:rFonts w:ascii="Calibri" w:hAnsi="Calibri" w:cs="Calibri"/>
          <w:b/>
          <w:bCs/>
          <w:color w:val="369684"/>
          <w:sz w:val="30"/>
          <w:szCs w:val="30"/>
          <w:lang w:val="fr-FR"/>
        </w:rPr>
      </w:pPr>
      <w:r>
        <w:rPr>
          <w:color w:val="369684"/>
        </w:rPr>
        <w:br w:type="page"/>
      </w:r>
    </w:p>
    <w:p w14:paraId="2DA807D5" w14:textId="77777777" w:rsidR="00D12C33" w:rsidRPr="00D12C33" w:rsidRDefault="00D12C33" w:rsidP="00D12C33">
      <w:pPr>
        <w:spacing w:before="0" w:after="0"/>
        <w:rPr>
          <w:sz w:val="14"/>
          <w:szCs w:val="14"/>
        </w:rPr>
      </w:pPr>
      <w:bookmarkStart w:id="2" w:name="_Toc121395624"/>
    </w:p>
    <w:p w14:paraId="08BFBCC4" w14:textId="39EBFF25" w:rsidR="00D15E90" w:rsidRPr="0075523F" w:rsidRDefault="006F4090" w:rsidP="009F7696">
      <w:pPr>
        <w:pStyle w:val="DPMCHeading1"/>
        <w:rPr>
          <w:sz w:val="36"/>
          <w:szCs w:val="36"/>
        </w:rPr>
      </w:pPr>
      <w:r w:rsidRPr="0075523F">
        <w:rPr>
          <w:sz w:val="36"/>
          <w:szCs w:val="36"/>
        </w:rPr>
        <w:t>Benefits</w:t>
      </w:r>
      <w:r w:rsidRPr="0075523F">
        <w:rPr>
          <w:spacing w:val="-3"/>
          <w:sz w:val="36"/>
          <w:szCs w:val="36"/>
        </w:rPr>
        <w:t xml:space="preserve"> </w:t>
      </w:r>
      <w:r w:rsidRPr="0075523F">
        <w:rPr>
          <w:sz w:val="36"/>
          <w:szCs w:val="36"/>
        </w:rPr>
        <w:t>Checklist</w:t>
      </w:r>
      <w:bookmarkEnd w:id="2"/>
    </w:p>
    <w:p w14:paraId="3EB968B8" w14:textId="77777777" w:rsidR="00D15E90" w:rsidRPr="00C30BF8" w:rsidRDefault="00350D89" w:rsidP="009C7B8E">
      <w:pPr>
        <w:pStyle w:val="List"/>
        <w:spacing w:before="300" w:after="100"/>
        <w:ind w:left="709" w:right="281" w:hanging="709"/>
        <w:contextualSpacing w:val="0"/>
        <w:jc w:val="left"/>
        <w:rPr>
          <w:rFonts w:ascii="Calibri" w:hAnsi="Calibri" w:cs="Calibri"/>
          <w:b/>
          <w:bCs/>
        </w:rPr>
      </w:pPr>
      <w:r w:rsidRPr="00C30BF8">
        <w:rPr>
          <w:rFonts w:ascii="Calibri" w:hAnsi="Calibri" w:cs="Calibri"/>
          <w:b/>
          <w:bCs/>
        </w:rPr>
        <w:t>B1</w:t>
      </w:r>
      <w:r w:rsidRPr="00C30BF8">
        <w:rPr>
          <w:rFonts w:ascii="Calibri" w:hAnsi="Calibri" w:cs="Calibri"/>
          <w:b/>
          <w:bCs/>
        </w:rPr>
        <w:tab/>
      </w:r>
      <w:r w:rsidR="00D15E90" w:rsidRPr="00C30BF8">
        <w:rPr>
          <w:rFonts w:ascii="Calibri" w:hAnsi="Calibri" w:cs="Calibri"/>
          <w:b/>
          <w:bCs/>
        </w:rPr>
        <w:t>Who is the legislation intended to benefit? What benefits are those beneficiaries intended to obtain?</w:t>
      </w:r>
    </w:p>
    <w:p w14:paraId="69F3398D" w14:textId="77777777" w:rsidR="00D15E90" w:rsidRPr="00C30BF8" w:rsidRDefault="00D15E90" w:rsidP="009C7B8E">
      <w:pPr>
        <w:pStyle w:val="Abullets"/>
        <w:numPr>
          <w:ilvl w:val="0"/>
          <w:numId w:val="43"/>
        </w:numPr>
        <w:spacing w:before="0" w:after="100"/>
        <w:ind w:left="1418" w:right="281" w:hanging="709"/>
      </w:pPr>
      <w:r w:rsidRPr="00C30BF8">
        <w:t>Identify the groups that the legislation is intended to benefit.</w:t>
      </w:r>
    </w:p>
    <w:p w14:paraId="32F3C6D7" w14:textId="77777777" w:rsidR="00D15E90" w:rsidRPr="00C30BF8" w:rsidRDefault="00D15E90" w:rsidP="009C7B8E">
      <w:pPr>
        <w:pStyle w:val="Abullets"/>
        <w:numPr>
          <w:ilvl w:val="0"/>
          <w:numId w:val="43"/>
        </w:numPr>
        <w:spacing w:before="0" w:after="100"/>
        <w:ind w:left="1418" w:right="281" w:hanging="709"/>
      </w:pPr>
      <w:r w:rsidRPr="00C30BF8">
        <w:t>Identify the benefits that each of those groups is intended to obtain.</w:t>
      </w:r>
    </w:p>
    <w:p w14:paraId="4D20002B" w14:textId="77777777" w:rsidR="00D15E90" w:rsidRPr="00C30BF8" w:rsidRDefault="00D15E90" w:rsidP="009C7B8E">
      <w:pPr>
        <w:pStyle w:val="Abullets"/>
        <w:numPr>
          <w:ilvl w:val="0"/>
          <w:numId w:val="43"/>
        </w:numPr>
        <w:spacing w:before="0" w:after="100"/>
        <w:ind w:left="1418" w:right="281" w:hanging="709"/>
      </w:pPr>
      <w:r w:rsidRPr="00C30BF8">
        <w:t>What trade-offs are there between these different groups/benefits?</w:t>
      </w:r>
    </w:p>
    <w:p w14:paraId="5FB35832" w14:textId="77777777" w:rsidR="00D15E90" w:rsidRPr="00C30BF8" w:rsidRDefault="00350D89" w:rsidP="009C7B8E">
      <w:pPr>
        <w:pStyle w:val="List"/>
        <w:spacing w:before="300" w:after="100"/>
        <w:ind w:left="709" w:right="281" w:hanging="709"/>
        <w:contextualSpacing w:val="0"/>
        <w:jc w:val="left"/>
        <w:rPr>
          <w:rFonts w:ascii="Calibri" w:hAnsi="Calibri" w:cs="Calibri"/>
          <w:b/>
          <w:bCs/>
        </w:rPr>
      </w:pPr>
      <w:r w:rsidRPr="00C30BF8">
        <w:rPr>
          <w:rFonts w:ascii="Calibri" w:hAnsi="Calibri" w:cs="Calibri"/>
          <w:b/>
          <w:bCs/>
        </w:rPr>
        <w:t>B2</w:t>
      </w:r>
      <w:r w:rsidRPr="00C30BF8">
        <w:rPr>
          <w:rFonts w:ascii="Calibri" w:hAnsi="Calibri" w:cs="Calibri"/>
          <w:b/>
          <w:bCs/>
        </w:rPr>
        <w:tab/>
      </w:r>
      <w:r w:rsidR="00D15E90" w:rsidRPr="00C30BF8">
        <w:rPr>
          <w:rFonts w:ascii="Calibri" w:hAnsi="Calibri" w:cs="Calibri"/>
          <w:b/>
          <w:bCs/>
        </w:rPr>
        <w:t>What criteria do the beneficiaries need to meet to qualify for those benefits?</w:t>
      </w:r>
    </w:p>
    <w:p w14:paraId="7E4B698D" w14:textId="77777777" w:rsidR="00D15E90" w:rsidRPr="00C30BF8" w:rsidRDefault="00D15E90" w:rsidP="009C7B8E">
      <w:pPr>
        <w:pStyle w:val="Abullets"/>
        <w:numPr>
          <w:ilvl w:val="0"/>
          <w:numId w:val="39"/>
        </w:numPr>
        <w:spacing w:before="0" w:after="100"/>
        <w:ind w:left="1418" w:right="281" w:hanging="709"/>
      </w:pPr>
      <w:r w:rsidRPr="00C30BF8">
        <w:t>Identify the criteria that a person must meet to qualify for the benefits provided under the legislation.</w:t>
      </w:r>
    </w:p>
    <w:p w14:paraId="2E1D3BF0" w14:textId="77777777" w:rsidR="00D15E90" w:rsidRPr="00C30BF8" w:rsidRDefault="00D15E90" w:rsidP="009C7B8E">
      <w:pPr>
        <w:pStyle w:val="Abullets"/>
        <w:numPr>
          <w:ilvl w:val="0"/>
          <w:numId w:val="39"/>
        </w:numPr>
        <w:spacing w:before="0" w:after="100"/>
        <w:ind w:left="1418" w:right="281" w:hanging="709"/>
      </w:pPr>
      <w:r w:rsidRPr="00C30BF8">
        <w:t>What are the implications of those criteria for the complexity of the legislation, for the predictability of its operation, for ease of access to those benefits for the intended beneficiaries, and for the cost of implementing the regime?</w:t>
      </w:r>
    </w:p>
    <w:p w14:paraId="32912774" w14:textId="77777777" w:rsidR="00D15E90" w:rsidRPr="00C30BF8" w:rsidRDefault="00350D89" w:rsidP="009C7B8E">
      <w:pPr>
        <w:pStyle w:val="List"/>
        <w:spacing w:before="300" w:after="100"/>
        <w:ind w:left="709" w:right="281" w:hanging="709"/>
        <w:contextualSpacing w:val="0"/>
        <w:jc w:val="left"/>
        <w:rPr>
          <w:rFonts w:ascii="Calibri" w:hAnsi="Calibri" w:cs="Calibri"/>
          <w:b/>
          <w:bCs/>
        </w:rPr>
      </w:pPr>
      <w:r w:rsidRPr="00C30BF8">
        <w:rPr>
          <w:rFonts w:ascii="Calibri" w:hAnsi="Calibri" w:cs="Calibri"/>
          <w:b/>
          <w:bCs/>
        </w:rPr>
        <w:t>B3</w:t>
      </w:r>
      <w:r w:rsidRPr="00C30BF8">
        <w:rPr>
          <w:rFonts w:ascii="Calibri" w:hAnsi="Calibri" w:cs="Calibri"/>
          <w:b/>
          <w:bCs/>
        </w:rPr>
        <w:tab/>
      </w:r>
      <w:r w:rsidR="00D15E90" w:rsidRPr="00C30BF8">
        <w:rPr>
          <w:rFonts w:ascii="Calibri" w:hAnsi="Calibri" w:cs="Calibri"/>
          <w:b/>
          <w:bCs/>
        </w:rPr>
        <w:t>How will those beneficiaries become aware of the availability of those benefits, and how to obtain them?</w:t>
      </w:r>
    </w:p>
    <w:p w14:paraId="05A348A3" w14:textId="77777777" w:rsidR="00D15E90" w:rsidRPr="00C30BF8" w:rsidRDefault="00D15E90" w:rsidP="009C7B8E">
      <w:pPr>
        <w:pStyle w:val="Abullets"/>
        <w:numPr>
          <w:ilvl w:val="0"/>
          <w:numId w:val="40"/>
        </w:numPr>
        <w:spacing w:before="0" w:after="100"/>
        <w:ind w:left="1418" w:right="281" w:hanging="709"/>
      </w:pPr>
      <w:r w:rsidRPr="00C30BF8">
        <w:t>How will beneficiaries become aware of the availability of those benefits?</w:t>
      </w:r>
    </w:p>
    <w:p w14:paraId="6426513B" w14:textId="77777777" w:rsidR="00D15E90" w:rsidRPr="00C30BF8" w:rsidRDefault="00D15E90" w:rsidP="009C7B8E">
      <w:pPr>
        <w:pStyle w:val="Abullets"/>
        <w:numPr>
          <w:ilvl w:val="0"/>
          <w:numId w:val="40"/>
        </w:numPr>
        <w:spacing w:before="0" w:after="100"/>
        <w:ind w:left="1418" w:right="281" w:hanging="709"/>
      </w:pPr>
      <w:r w:rsidRPr="00C30BF8">
        <w:t xml:space="preserve">How will beneficiaries become aware of what they need to do to obtain those benefits?  </w:t>
      </w:r>
    </w:p>
    <w:p w14:paraId="2D07313B" w14:textId="77777777" w:rsidR="00D15E90" w:rsidRPr="00C30BF8" w:rsidRDefault="00D15E90" w:rsidP="009C7B8E">
      <w:pPr>
        <w:pStyle w:val="Abullets"/>
        <w:numPr>
          <w:ilvl w:val="0"/>
          <w:numId w:val="40"/>
        </w:numPr>
        <w:spacing w:before="0" w:after="100"/>
        <w:ind w:left="1418" w:right="281" w:hanging="709"/>
      </w:pPr>
      <w:r w:rsidRPr="00C30BF8">
        <w:t xml:space="preserve">When will beneficiaries need this information? What steps can be taken to ensure it is available and understood at this time? Should the law provide for </w:t>
      </w:r>
      <w:r w:rsidR="00350D89" w:rsidRPr="00C30BF8">
        <w:t>‘</w:t>
      </w:r>
      <w:r w:rsidRPr="00C30BF8">
        <w:t>signposts</w:t>
      </w:r>
      <w:r w:rsidR="00350D89" w:rsidRPr="00C30BF8">
        <w:t>’</w:t>
      </w:r>
      <w:r w:rsidRPr="00C30BF8">
        <w:t>, or other methods of providing information as and when it is relevant?</w:t>
      </w:r>
    </w:p>
    <w:p w14:paraId="07F87463" w14:textId="77777777" w:rsidR="00D15E90" w:rsidRPr="00C30BF8" w:rsidRDefault="00350D89" w:rsidP="009C7B8E">
      <w:pPr>
        <w:pStyle w:val="List"/>
        <w:spacing w:before="300" w:after="100"/>
        <w:ind w:left="709" w:right="281" w:hanging="709"/>
        <w:contextualSpacing w:val="0"/>
        <w:jc w:val="left"/>
        <w:rPr>
          <w:rFonts w:ascii="Calibri" w:hAnsi="Calibri" w:cs="Calibri"/>
          <w:b/>
          <w:bCs/>
        </w:rPr>
      </w:pPr>
      <w:r w:rsidRPr="00C30BF8">
        <w:rPr>
          <w:rFonts w:ascii="Calibri" w:hAnsi="Calibri" w:cs="Calibri"/>
          <w:b/>
          <w:bCs/>
        </w:rPr>
        <w:t>B4</w:t>
      </w:r>
      <w:r w:rsidRPr="00C30BF8">
        <w:rPr>
          <w:rFonts w:ascii="Calibri" w:hAnsi="Calibri" w:cs="Calibri"/>
          <w:b/>
          <w:bCs/>
        </w:rPr>
        <w:tab/>
      </w:r>
      <w:r w:rsidR="00D15E90" w:rsidRPr="00C30BF8">
        <w:rPr>
          <w:rFonts w:ascii="Calibri" w:hAnsi="Calibri" w:cs="Calibri"/>
          <w:b/>
          <w:bCs/>
        </w:rPr>
        <w:t xml:space="preserve">Can receipt of those benefits be made a default setting </w:t>
      </w:r>
      <w:bookmarkStart w:id="3" w:name="_Hlk93923285"/>
      <w:r w:rsidR="00D15E90" w:rsidRPr="00C30BF8">
        <w:rPr>
          <w:rFonts w:ascii="Calibri" w:hAnsi="Calibri" w:cs="Calibri"/>
          <w:b/>
          <w:bCs/>
        </w:rPr>
        <w:t>that does not require any specific action from beneficiaries</w:t>
      </w:r>
      <w:bookmarkEnd w:id="3"/>
      <w:r w:rsidR="00D15E90" w:rsidRPr="00C30BF8">
        <w:rPr>
          <w:rFonts w:ascii="Calibri" w:hAnsi="Calibri" w:cs="Calibri"/>
          <w:b/>
          <w:bCs/>
        </w:rPr>
        <w:t>?</w:t>
      </w:r>
    </w:p>
    <w:p w14:paraId="6195A62C" w14:textId="77777777" w:rsidR="00D15E90" w:rsidRPr="00C30BF8" w:rsidRDefault="00D15E90" w:rsidP="009C7B8E">
      <w:pPr>
        <w:pStyle w:val="Abullets"/>
        <w:numPr>
          <w:ilvl w:val="0"/>
          <w:numId w:val="41"/>
        </w:numPr>
        <w:spacing w:before="0" w:after="100"/>
        <w:ind w:left="1418" w:right="281" w:hanging="709"/>
      </w:pPr>
      <w:r w:rsidRPr="00C30BF8">
        <w:t>Is it appropriate for the benefit to be universal?</w:t>
      </w:r>
    </w:p>
    <w:p w14:paraId="4514C644" w14:textId="77777777" w:rsidR="00D15E90" w:rsidRPr="00C30BF8" w:rsidRDefault="00D15E90" w:rsidP="009C7B8E">
      <w:pPr>
        <w:pStyle w:val="Abullets"/>
        <w:numPr>
          <w:ilvl w:val="0"/>
          <w:numId w:val="41"/>
        </w:numPr>
        <w:spacing w:before="0" w:after="100"/>
        <w:ind w:left="1418" w:right="281" w:hanging="709"/>
      </w:pPr>
      <w:r w:rsidRPr="00C30BF8">
        <w:t>Can existing information be used to identify qualifying beneficiaries?</w:t>
      </w:r>
    </w:p>
    <w:p w14:paraId="49070834" w14:textId="77777777" w:rsidR="00D15E90" w:rsidRPr="00C30BF8" w:rsidRDefault="00D15E90" w:rsidP="009C7B8E">
      <w:pPr>
        <w:pStyle w:val="Abullets"/>
        <w:numPr>
          <w:ilvl w:val="0"/>
          <w:numId w:val="41"/>
        </w:numPr>
        <w:spacing w:before="0" w:after="100"/>
        <w:ind w:left="1418" w:right="281" w:hanging="709"/>
      </w:pPr>
      <w:r w:rsidRPr="00C30BF8">
        <w:t>Can an agency be given a proactive role in identifying beneficiaries?</w:t>
      </w:r>
    </w:p>
    <w:p w14:paraId="2DD28324" w14:textId="77777777" w:rsidR="00D15E90" w:rsidRPr="00C30BF8" w:rsidRDefault="00350D89" w:rsidP="009C7B8E">
      <w:pPr>
        <w:pStyle w:val="List"/>
        <w:keepNext/>
        <w:spacing w:before="300" w:after="100"/>
        <w:ind w:left="709" w:right="281" w:hanging="709"/>
        <w:contextualSpacing w:val="0"/>
        <w:jc w:val="left"/>
        <w:rPr>
          <w:rFonts w:ascii="Calibri" w:hAnsi="Calibri" w:cs="Calibri"/>
          <w:b/>
          <w:bCs/>
        </w:rPr>
      </w:pPr>
      <w:r w:rsidRPr="00C30BF8">
        <w:rPr>
          <w:rFonts w:ascii="Calibri" w:hAnsi="Calibri" w:cs="Calibri"/>
          <w:b/>
          <w:bCs/>
        </w:rPr>
        <w:t>B5</w:t>
      </w:r>
      <w:r w:rsidRPr="00C30BF8">
        <w:rPr>
          <w:rFonts w:ascii="Calibri" w:hAnsi="Calibri" w:cs="Calibri"/>
          <w:b/>
          <w:bCs/>
        </w:rPr>
        <w:tab/>
      </w:r>
      <w:r w:rsidR="00D15E90" w:rsidRPr="00C30BF8">
        <w:rPr>
          <w:rFonts w:ascii="Calibri" w:hAnsi="Calibri" w:cs="Calibri"/>
          <w:b/>
          <w:bCs/>
        </w:rPr>
        <w:t>If beneficiaries are required to make an active decision, or take active steps, what can be done to make this as simple and easy as possible?</w:t>
      </w:r>
    </w:p>
    <w:p w14:paraId="7FFDC428" w14:textId="77777777" w:rsidR="00D15E90" w:rsidRPr="00C30BF8" w:rsidRDefault="00D15E90" w:rsidP="009C7B8E">
      <w:pPr>
        <w:pStyle w:val="Abullets"/>
        <w:numPr>
          <w:ilvl w:val="0"/>
          <w:numId w:val="42"/>
        </w:numPr>
        <w:spacing w:before="0" w:after="100"/>
        <w:ind w:left="1418" w:right="281" w:hanging="709"/>
      </w:pPr>
      <w:r w:rsidRPr="00C30BF8">
        <w:t>Identify in detail each step that a person will be required to take to qualify for the benefit.</w:t>
      </w:r>
    </w:p>
    <w:p w14:paraId="455B28B1" w14:textId="77777777" w:rsidR="00D15E90" w:rsidRPr="00C30BF8" w:rsidRDefault="00D15E90" w:rsidP="009C7B8E">
      <w:pPr>
        <w:pStyle w:val="ListContinue"/>
        <w:numPr>
          <w:ilvl w:val="0"/>
          <w:numId w:val="42"/>
        </w:numPr>
        <w:spacing w:before="0" w:after="100"/>
        <w:ind w:left="1418" w:right="281" w:hanging="709"/>
        <w:contextualSpacing w:val="0"/>
        <w:jc w:val="left"/>
        <w:rPr>
          <w:rFonts w:ascii="Calibri" w:hAnsi="Calibri" w:cs="Calibri"/>
        </w:rPr>
      </w:pPr>
      <w:r w:rsidRPr="00C30BF8">
        <w:rPr>
          <w:rFonts w:ascii="Calibri" w:hAnsi="Calibri" w:cs="Calibri"/>
        </w:rPr>
        <w:t>Review whether each of these steps is necessary.</w:t>
      </w:r>
    </w:p>
    <w:p w14:paraId="5534F95F" w14:textId="77777777" w:rsidR="00D15E90" w:rsidRPr="00C30BF8" w:rsidRDefault="00D15E90" w:rsidP="009C7B8E">
      <w:pPr>
        <w:pStyle w:val="ListContinue"/>
        <w:numPr>
          <w:ilvl w:val="0"/>
          <w:numId w:val="42"/>
        </w:numPr>
        <w:spacing w:before="0" w:after="100"/>
        <w:ind w:left="1418" w:right="281" w:hanging="709"/>
        <w:contextualSpacing w:val="0"/>
        <w:jc w:val="left"/>
        <w:rPr>
          <w:rFonts w:ascii="Calibri" w:hAnsi="Calibri" w:cs="Calibri"/>
        </w:rPr>
      </w:pPr>
      <w:r w:rsidRPr="00C30BF8">
        <w:rPr>
          <w:rFonts w:ascii="Calibri" w:hAnsi="Calibri" w:cs="Calibri"/>
        </w:rPr>
        <w:t>Review the overall process – is it workable and realistic for beneficiaries?</w:t>
      </w:r>
    </w:p>
    <w:p w14:paraId="167E4D1E" w14:textId="5A72BA84" w:rsidR="006F3CEC" w:rsidRDefault="00D15E90" w:rsidP="009C7B8E">
      <w:pPr>
        <w:pStyle w:val="ListContinue"/>
        <w:numPr>
          <w:ilvl w:val="0"/>
          <w:numId w:val="42"/>
        </w:numPr>
        <w:spacing w:before="0" w:after="100"/>
        <w:ind w:left="1418" w:right="281" w:hanging="709"/>
        <w:contextualSpacing w:val="0"/>
        <w:jc w:val="left"/>
        <w:rPr>
          <w:rFonts w:ascii="Calibri" w:hAnsi="Calibri" w:cs="Calibri"/>
        </w:rPr>
      </w:pPr>
      <w:r w:rsidRPr="00C30BF8">
        <w:rPr>
          <w:rFonts w:ascii="Calibri" w:hAnsi="Calibri" w:cs="Calibri"/>
        </w:rPr>
        <w:t>Consider what can be done to make access to benefits for intended beneficiaries simpler and easier</w:t>
      </w:r>
      <w:r w:rsidR="00350D89" w:rsidRPr="00C30BF8">
        <w:rPr>
          <w:rFonts w:ascii="Calibri" w:hAnsi="Calibri" w:cs="Calibri"/>
        </w:rPr>
        <w:t>, for example</w:t>
      </w:r>
      <w:r w:rsidRPr="00C30BF8">
        <w:rPr>
          <w:rFonts w:ascii="Calibri" w:hAnsi="Calibri" w:cs="Calibri"/>
        </w:rPr>
        <w:t xml:space="preserve"> by reducing the number of steps required, not requiring information to be provided if an agency already holds it, allowing beneficiaries to authorise the use of information held by other </w:t>
      </w:r>
      <w:r w:rsidR="00BD27EC" w:rsidRPr="00C30BF8">
        <w:rPr>
          <w:rFonts w:ascii="Calibri" w:hAnsi="Calibri" w:cs="Calibri"/>
        </w:rPr>
        <w:t>agencies,</w:t>
      </w:r>
      <w:r w:rsidRPr="00C30BF8">
        <w:rPr>
          <w:rFonts w:ascii="Calibri" w:hAnsi="Calibri" w:cs="Calibri"/>
        </w:rPr>
        <w:t xml:space="preserve"> so they do not have to provide it again, providing support/assistance for applicants</w:t>
      </w:r>
      <w:r w:rsidR="005C031C" w:rsidRPr="00C30BF8">
        <w:rPr>
          <w:rFonts w:ascii="Calibri" w:hAnsi="Calibri" w:cs="Calibri"/>
        </w:rPr>
        <w:t>.</w:t>
      </w:r>
    </w:p>
    <w:p w14:paraId="7E6A3DD4" w14:textId="77777777" w:rsidR="006F3CEC" w:rsidRDefault="006F3CEC">
      <w:pPr>
        <w:spacing w:before="0" w:after="0" w:line="240" w:lineRule="auto"/>
        <w:jc w:val="left"/>
        <w:rPr>
          <w:rFonts w:ascii="Calibri" w:hAnsi="Calibri" w:cs="Calibri"/>
          <w:lang w:val="en-GB"/>
        </w:rPr>
      </w:pPr>
      <w:r>
        <w:rPr>
          <w:rFonts w:ascii="Calibri" w:hAnsi="Calibri" w:cs="Calibri"/>
        </w:rPr>
        <w:br w:type="page"/>
      </w:r>
    </w:p>
    <w:p w14:paraId="30E7DE99" w14:textId="77777777" w:rsidR="00D12C33" w:rsidRPr="00D12C33" w:rsidRDefault="00D12C33" w:rsidP="00D12C33">
      <w:pPr>
        <w:pStyle w:val="DPMCHeading1"/>
        <w:spacing w:after="0"/>
        <w:rPr>
          <w:sz w:val="10"/>
          <w:szCs w:val="10"/>
        </w:rPr>
      </w:pPr>
      <w:bookmarkStart w:id="4" w:name="_Toc86062020"/>
      <w:bookmarkStart w:id="5" w:name="_Toc121395625"/>
    </w:p>
    <w:p w14:paraId="006FD4B6" w14:textId="517FDA55" w:rsidR="00D15E90" w:rsidRPr="0075523F" w:rsidRDefault="00D15E90" w:rsidP="009F7696">
      <w:pPr>
        <w:pStyle w:val="DPMCHeading1"/>
        <w:rPr>
          <w:sz w:val="36"/>
          <w:szCs w:val="36"/>
        </w:rPr>
      </w:pPr>
      <w:r w:rsidRPr="0075523F">
        <w:rPr>
          <w:sz w:val="36"/>
          <w:szCs w:val="36"/>
        </w:rPr>
        <w:t xml:space="preserve">Compliance </w:t>
      </w:r>
      <w:r w:rsidR="00350D89" w:rsidRPr="0075523F">
        <w:rPr>
          <w:sz w:val="36"/>
          <w:szCs w:val="36"/>
        </w:rPr>
        <w:t>C</w:t>
      </w:r>
      <w:r w:rsidRPr="0075523F">
        <w:rPr>
          <w:sz w:val="36"/>
          <w:szCs w:val="36"/>
        </w:rPr>
        <w:t>hecklist</w:t>
      </w:r>
      <w:bookmarkEnd w:id="4"/>
      <w:bookmarkEnd w:id="5"/>
    </w:p>
    <w:p w14:paraId="5D3FE77D" w14:textId="77777777" w:rsidR="00D15E90" w:rsidRPr="00C30BF8" w:rsidRDefault="00350D89" w:rsidP="009C7B8E">
      <w:pPr>
        <w:pStyle w:val="List"/>
        <w:spacing w:before="0" w:after="100"/>
        <w:ind w:left="567" w:right="-144" w:hanging="567"/>
        <w:jc w:val="left"/>
        <w:rPr>
          <w:rFonts w:ascii="Calibri" w:hAnsi="Calibri" w:cs="Calibri"/>
          <w:b/>
          <w:bCs/>
        </w:rPr>
      </w:pPr>
      <w:r w:rsidRPr="00C30BF8">
        <w:rPr>
          <w:rFonts w:ascii="Calibri" w:hAnsi="Calibri" w:cs="Calibri"/>
          <w:b/>
          <w:bCs/>
        </w:rPr>
        <w:t>C1</w:t>
      </w:r>
      <w:r w:rsidRPr="00C30BF8">
        <w:rPr>
          <w:rFonts w:ascii="Calibri" w:hAnsi="Calibri" w:cs="Calibri"/>
          <w:b/>
          <w:bCs/>
        </w:rPr>
        <w:tab/>
      </w:r>
      <w:r w:rsidR="00D15E90" w:rsidRPr="00C30BF8">
        <w:rPr>
          <w:rFonts w:ascii="Calibri" w:hAnsi="Calibri" w:cs="Calibri"/>
          <w:b/>
          <w:bCs/>
        </w:rPr>
        <w:t xml:space="preserve">Who is required to </w:t>
      </w:r>
      <w:r w:rsidR="00C317DD" w:rsidRPr="00C30BF8">
        <w:rPr>
          <w:rFonts w:ascii="Calibri" w:hAnsi="Calibri" w:cs="Calibri"/>
          <w:b/>
          <w:bCs/>
        </w:rPr>
        <w:t xml:space="preserve">take steps to </w:t>
      </w:r>
      <w:r w:rsidR="00D15E90" w:rsidRPr="00C30BF8">
        <w:rPr>
          <w:rFonts w:ascii="Calibri" w:hAnsi="Calibri" w:cs="Calibri"/>
          <w:b/>
          <w:bCs/>
        </w:rPr>
        <w:t>comply with the legislation? What is each relevant compliance group required to do?</w:t>
      </w:r>
    </w:p>
    <w:p w14:paraId="77A0880A" w14:textId="77777777" w:rsidR="00D15E90" w:rsidRPr="00C30BF8" w:rsidRDefault="00D15E90" w:rsidP="009C7B8E">
      <w:pPr>
        <w:pStyle w:val="ListContinue"/>
        <w:numPr>
          <w:ilvl w:val="0"/>
          <w:numId w:val="6"/>
        </w:numPr>
        <w:spacing w:before="0" w:after="100"/>
        <w:ind w:left="1134" w:right="-144" w:hanging="567"/>
        <w:contextualSpacing w:val="0"/>
        <w:jc w:val="left"/>
        <w:rPr>
          <w:rFonts w:ascii="Calibri" w:hAnsi="Calibri" w:cs="Calibri"/>
        </w:rPr>
      </w:pPr>
      <w:r w:rsidRPr="00C30BF8">
        <w:rPr>
          <w:rFonts w:ascii="Calibri" w:hAnsi="Calibri" w:cs="Calibri"/>
        </w:rPr>
        <w:t xml:space="preserve">Who will need to change their behaviour to comply with requirements imposed by that legislation?  </w:t>
      </w:r>
    </w:p>
    <w:p w14:paraId="648FE6EF" w14:textId="77777777" w:rsidR="00D15E90" w:rsidRPr="00C30BF8" w:rsidRDefault="00D15E90" w:rsidP="009C7B8E">
      <w:pPr>
        <w:pStyle w:val="ListContinue"/>
        <w:numPr>
          <w:ilvl w:val="0"/>
          <w:numId w:val="6"/>
        </w:numPr>
        <w:spacing w:before="0" w:after="100"/>
        <w:ind w:left="1134" w:right="-144" w:hanging="567"/>
        <w:contextualSpacing w:val="0"/>
        <w:jc w:val="left"/>
        <w:rPr>
          <w:rFonts w:ascii="Calibri" w:hAnsi="Calibri" w:cs="Calibri"/>
        </w:rPr>
      </w:pPr>
      <w:r w:rsidRPr="00C30BF8">
        <w:rPr>
          <w:rFonts w:ascii="Calibri" w:hAnsi="Calibri" w:cs="Calibri"/>
        </w:rPr>
        <w:t xml:space="preserve">What will each </w:t>
      </w:r>
      <w:r w:rsidR="00350D89" w:rsidRPr="00C30BF8">
        <w:rPr>
          <w:rFonts w:ascii="Calibri" w:hAnsi="Calibri" w:cs="Calibri"/>
        </w:rPr>
        <w:t>‘</w:t>
      </w:r>
      <w:r w:rsidRPr="00C30BF8">
        <w:rPr>
          <w:rFonts w:ascii="Calibri" w:hAnsi="Calibri" w:cs="Calibri"/>
        </w:rPr>
        <w:t>compliance group</w:t>
      </w:r>
      <w:r w:rsidR="00350D89" w:rsidRPr="00C30BF8">
        <w:rPr>
          <w:rFonts w:ascii="Calibri" w:hAnsi="Calibri" w:cs="Calibri"/>
        </w:rPr>
        <w:t>’</w:t>
      </w:r>
      <w:r w:rsidRPr="00C30BF8">
        <w:rPr>
          <w:rFonts w:ascii="Calibri" w:hAnsi="Calibri" w:cs="Calibri"/>
        </w:rPr>
        <w:t xml:space="preserve"> be required to do, and in what circumstances?</w:t>
      </w:r>
    </w:p>
    <w:p w14:paraId="7F9B500A" w14:textId="77777777" w:rsidR="00D15E90" w:rsidRPr="00C30BF8" w:rsidRDefault="00350D89" w:rsidP="009C7B8E">
      <w:pPr>
        <w:pStyle w:val="List"/>
        <w:spacing w:before="200" w:after="100"/>
        <w:ind w:left="567" w:right="-144" w:hanging="567"/>
        <w:jc w:val="left"/>
        <w:rPr>
          <w:rFonts w:ascii="Calibri" w:hAnsi="Calibri" w:cs="Calibri"/>
          <w:b/>
          <w:bCs/>
        </w:rPr>
      </w:pPr>
      <w:r w:rsidRPr="00C30BF8">
        <w:rPr>
          <w:rFonts w:ascii="Calibri" w:hAnsi="Calibri" w:cs="Calibri"/>
          <w:b/>
          <w:bCs/>
        </w:rPr>
        <w:t>C2</w:t>
      </w:r>
      <w:r w:rsidRPr="00C30BF8">
        <w:rPr>
          <w:rFonts w:ascii="Calibri" w:hAnsi="Calibri" w:cs="Calibri"/>
          <w:b/>
          <w:bCs/>
        </w:rPr>
        <w:tab/>
      </w:r>
      <w:r w:rsidR="00D15E90" w:rsidRPr="00C30BF8">
        <w:rPr>
          <w:rFonts w:ascii="Calibri" w:hAnsi="Calibri" w:cs="Calibri"/>
          <w:b/>
          <w:bCs/>
        </w:rPr>
        <w:t>Can some compliance obligations be reduced or eliminated?</w:t>
      </w:r>
    </w:p>
    <w:p w14:paraId="045A7B15" w14:textId="77777777" w:rsidR="00D15E90" w:rsidRPr="00C30BF8" w:rsidRDefault="00D15E90" w:rsidP="009C7B8E">
      <w:pPr>
        <w:pStyle w:val="ListContinue"/>
        <w:numPr>
          <w:ilvl w:val="0"/>
          <w:numId w:val="26"/>
        </w:numPr>
        <w:spacing w:before="0" w:after="100"/>
        <w:ind w:left="1134" w:right="-144" w:hanging="567"/>
        <w:contextualSpacing w:val="0"/>
        <w:jc w:val="left"/>
        <w:rPr>
          <w:rFonts w:ascii="Calibri" w:hAnsi="Calibri" w:cs="Calibri"/>
        </w:rPr>
      </w:pPr>
      <w:r w:rsidRPr="00C30BF8">
        <w:rPr>
          <w:rFonts w:ascii="Calibri" w:hAnsi="Calibri" w:cs="Calibri"/>
        </w:rPr>
        <w:t>Can some compliance obligations be eliminated, without compromising the effectiveness of the law?</w:t>
      </w:r>
    </w:p>
    <w:p w14:paraId="1E309A64" w14:textId="77777777" w:rsidR="00D15E90" w:rsidRPr="00C30BF8" w:rsidRDefault="00D15E90" w:rsidP="009C7B8E">
      <w:pPr>
        <w:pStyle w:val="ListContinue"/>
        <w:numPr>
          <w:ilvl w:val="0"/>
          <w:numId w:val="26"/>
        </w:numPr>
        <w:spacing w:before="0" w:after="100"/>
        <w:ind w:left="1134" w:right="-144" w:hanging="567"/>
        <w:contextualSpacing w:val="0"/>
        <w:jc w:val="left"/>
        <w:rPr>
          <w:rFonts w:ascii="Calibri" w:hAnsi="Calibri" w:cs="Calibri"/>
        </w:rPr>
      </w:pPr>
      <w:r w:rsidRPr="00C30BF8">
        <w:rPr>
          <w:rFonts w:ascii="Calibri" w:hAnsi="Calibri" w:cs="Calibri"/>
        </w:rPr>
        <w:t>Is it possible to reduce the frequency with which people are required to take positive steps to comply with the law?</w:t>
      </w:r>
    </w:p>
    <w:p w14:paraId="499FA5ED" w14:textId="5394F9AF" w:rsidR="00D15E90" w:rsidRPr="00C30BF8" w:rsidRDefault="00D15E90" w:rsidP="009C7B8E">
      <w:pPr>
        <w:pStyle w:val="ListContinue"/>
        <w:numPr>
          <w:ilvl w:val="0"/>
          <w:numId w:val="26"/>
        </w:numPr>
        <w:spacing w:before="0" w:after="100"/>
        <w:ind w:left="1134" w:right="-144" w:hanging="567"/>
        <w:contextualSpacing w:val="0"/>
        <w:jc w:val="left"/>
        <w:rPr>
          <w:rFonts w:ascii="Calibri" w:hAnsi="Calibri" w:cs="Calibri"/>
          <w:spacing w:val="-2"/>
        </w:rPr>
      </w:pPr>
      <w:r w:rsidRPr="00C30BF8">
        <w:rPr>
          <w:rFonts w:ascii="Calibri" w:hAnsi="Calibri" w:cs="Calibri"/>
          <w:spacing w:val="-2"/>
        </w:rPr>
        <w:t>Is it possible to reduce the scope of any of the compliance obligations (</w:t>
      </w:r>
      <w:r w:rsidR="00350D89" w:rsidRPr="00C30BF8">
        <w:rPr>
          <w:rFonts w:ascii="Calibri" w:hAnsi="Calibri" w:cs="Calibri"/>
          <w:spacing w:val="-2"/>
        </w:rPr>
        <w:t>for example,</w:t>
      </w:r>
      <w:r w:rsidRPr="00C30BF8">
        <w:rPr>
          <w:rFonts w:ascii="Calibri" w:hAnsi="Calibri" w:cs="Calibri"/>
          <w:spacing w:val="-2"/>
        </w:rPr>
        <w:t xml:space="preserve"> by not requiring information to be provided which is already held by the agency or by another agency)?</w:t>
      </w:r>
    </w:p>
    <w:p w14:paraId="0CAD4666" w14:textId="77777777" w:rsidR="00D15E90" w:rsidRPr="00C30BF8" w:rsidRDefault="00350D89" w:rsidP="009C7B8E">
      <w:pPr>
        <w:pStyle w:val="List"/>
        <w:spacing w:before="200" w:after="100"/>
        <w:ind w:left="567" w:right="-144" w:hanging="567"/>
        <w:jc w:val="left"/>
        <w:rPr>
          <w:rFonts w:ascii="Calibri" w:hAnsi="Calibri" w:cs="Calibri"/>
          <w:b/>
          <w:bCs/>
        </w:rPr>
      </w:pPr>
      <w:r w:rsidRPr="00C30BF8">
        <w:rPr>
          <w:rFonts w:ascii="Calibri" w:hAnsi="Calibri" w:cs="Calibri"/>
          <w:b/>
          <w:bCs/>
        </w:rPr>
        <w:t>C3</w:t>
      </w:r>
      <w:r w:rsidRPr="00C30BF8">
        <w:rPr>
          <w:rFonts w:ascii="Calibri" w:hAnsi="Calibri" w:cs="Calibri"/>
          <w:b/>
          <w:bCs/>
        </w:rPr>
        <w:tab/>
      </w:r>
      <w:r w:rsidR="00D15E90" w:rsidRPr="00C30BF8">
        <w:rPr>
          <w:rFonts w:ascii="Calibri" w:hAnsi="Calibri" w:cs="Calibri"/>
          <w:b/>
          <w:bCs/>
        </w:rPr>
        <w:t>How will each compliance group be made aware of their obligations?</w:t>
      </w:r>
    </w:p>
    <w:p w14:paraId="6E726D9A" w14:textId="77777777" w:rsidR="00D15E90" w:rsidRPr="00C30BF8" w:rsidRDefault="00D15E90" w:rsidP="009C7B8E">
      <w:pPr>
        <w:pStyle w:val="ListContinue"/>
        <w:numPr>
          <w:ilvl w:val="0"/>
          <w:numId w:val="27"/>
        </w:numPr>
        <w:spacing w:before="0" w:after="100"/>
        <w:ind w:left="1134" w:right="-144" w:hanging="567"/>
        <w:contextualSpacing w:val="0"/>
        <w:jc w:val="left"/>
        <w:rPr>
          <w:rFonts w:ascii="Calibri" w:hAnsi="Calibri" w:cs="Calibri"/>
          <w:spacing w:val="-2"/>
        </w:rPr>
      </w:pPr>
      <w:r w:rsidRPr="00C30BF8">
        <w:rPr>
          <w:rFonts w:ascii="Calibri" w:hAnsi="Calibri" w:cs="Calibri"/>
          <w:spacing w:val="-2"/>
        </w:rPr>
        <w:t>How will each compliance group become aware that they have obligations under the legislation?</w:t>
      </w:r>
    </w:p>
    <w:p w14:paraId="36E38FC7" w14:textId="77777777" w:rsidR="00D15E90" w:rsidRPr="00C30BF8" w:rsidRDefault="00D15E90" w:rsidP="009C7B8E">
      <w:pPr>
        <w:pStyle w:val="ListContinue"/>
        <w:numPr>
          <w:ilvl w:val="0"/>
          <w:numId w:val="27"/>
        </w:numPr>
        <w:spacing w:before="0" w:after="100"/>
        <w:ind w:left="1134" w:right="-144" w:hanging="567"/>
        <w:contextualSpacing w:val="0"/>
        <w:jc w:val="left"/>
        <w:rPr>
          <w:rFonts w:ascii="Calibri" w:hAnsi="Calibri" w:cs="Calibri"/>
        </w:rPr>
      </w:pPr>
      <w:r w:rsidRPr="00C30BF8">
        <w:rPr>
          <w:rFonts w:ascii="Calibri" w:hAnsi="Calibri" w:cs="Calibri"/>
        </w:rPr>
        <w:t xml:space="preserve">How will the members of each group obtain the necessary information to know what practical steps they must take </w:t>
      </w:r>
      <w:proofErr w:type="gramStart"/>
      <w:r w:rsidRPr="00C30BF8">
        <w:rPr>
          <w:rFonts w:ascii="Calibri" w:hAnsi="Calibri" w:cs="Calibri"/>
        </w:rPr>
        <w:t>in order to</w:t>
      </w:r>
      <w:proofErr w:type="gramEnd"/>
      <w:r w:rsidRPr="00C30BF8">
        <w:rPr>
          <w:rFonts w:ascii="Calibri" w:hAnsi="Calibri" w:cs="Calibri"/>
        </w:rPr>
        <w:t xml:space="preserve"> comply?</w:t>
      </w:r>
    </w:p>
    <w:p w14:paraId="530F8F3F" w14:textId="77777777" w:rsidR="00D15E90" w:rsidRPr="00C30BF8" w:rsidRDefault="00D15E90" w:rsidP="009C7B8E">
      <w:pPr>
        <w:pStyle w:val="ListContinue"/>
        <w:numPr>
          <w:ilvl w:val="0"/>
          <w:numId w:val="27"/>
        </w:numPr>
        <w:spacing w:before="0" w:after="100"/>
        <w:ind w:left="1134" w:right="-144" w:hanging="567"/>
        <w:contextualSpacing w:val="0"/>
        <w:jc w:val="left"/>
        <w:rPr>
          <w:rFonts w:ascii="Calibri" w:hAnsi="Calibri" w:cs="Calibri"/>
        </w:rPr>
      </w:pPr>
      <w:r w:rsidRPr="00C30BF8">
        <w:rPr>
          <w:rFonts w:ascii="Calibri" w:hAnsi="Calibri" w:cs="Calibri"/>
        </w:rPr>
        <w:t xml:space="preserve">Should the law provide for </w:t>
      </w:r>
      <w:r w:rsidR="00350D89" w:rsidRPr="00C30BF8">
        <w:rPr>
          <w:rFonts w:ascii="Calibri" w:hAnsi="Calibri" w:cs="Calibri"/>
        </w:rPr>
        <w:t>‘</w:t>
      </w:r>
      <w:proofErr w:type="gramStart"/>
      <w:r w:rsidRPr="00C30BF8">
        <w:rPr>
          <w:rFonts w:ascii="Calibri" w:hAnsi="Calibri" w:cs="Calibri"/>
        </w:rPr>
        <w:t>signposts</w:t>
      </w:r>
      <w:r w:rsidR="00350D89" w:rsidRPr="00C30BF8">
        <w:rPr>
          <w:rFonts w:ascii="Calibri" w:hAnsi="Calibri" w:cs="Calibri"/>
        </w:rPr>
        <w:t>’</w:t>
      </w:r>
      <w:proofErr w:type="gramEnd"/>
      <w:r w:rsidRPr="00C30BF8">
        <w:rPr>
          <w:rFonts w:ascii="Calibri" w:hAnsi="Calibri" w:cs="Calibri"/>
        </w:rPr>
        <w:t xml:space="preserve"> or other methods of providing information as and when it is relevant?</w:t>
      </w:r>
    </w:p>
    <w:p w14:paraId="16F74871" w14:textId="77777777" w:rsidR="00D15E90" w:rsidRPr="00C30BF8" w:rsidRDefault="00D15E90" w:rsidP="009C7B8E">
      <w:pPr>
        <w:pStyle w:val="ListContinue"/>
        <w:numPr>
          <w:ilvl w:val="0"/>
          <w:numId w:val="27"/>
        </w:numPr>
        <w:spacing w:before="0" w:after="100"/>
        <w:ind w:left="1134" w:right="-144" w:hanging="567"/>
        <w:contextualSpacing w:val="0"/>
        <w:jc w:val="left"/>
        <w:rPr>
          <w:rFonts w:ascii="Calibri" w:hAnsi="Calibri" w:cs="Calibri"/>
        </w:rPr>
      </w:pPr>
      <w:r w:rsidRPr="00C30BF8">
        <w:rPr>
          <w:rFonts w:ascii="Calibri" w:hAnsi="Calibri" w:cs="Calibri"/>
        </w:rPr>
        <w:t>What status will any detailed information provided by an agency have?</w:t>
      </w:r>
    </w:p>
    <w:p w14:paraId="27A2E7C0" w14:textId="77777777" w:rsidR="00D15E90" w:rsidRPr="00C30BF8" w:rsidRDefault="00D15E90" w:rsidP="009C7B8E">
      <w:pPr>
        <w:pStyle w:val="ListContinue"/>
        <w:numPr>
          <w:ilvl w:val="0"/>
          <w:numId w:val="27"/>
        </w:numPr>
        <w:spacing w:before="0" w:after="100"/>
        <w:ind w:left="1134" w:right="-144" w:hanging="567"/>
        <w:contextualSpacing w:val="0"/>
        <w:jc w:val="left"/>
        <w:rPr>
          <w:rFonts w:ascii="Calibri" w:hAnsi="Calibri" w:cs="Calibri"/>
        </w:rPr>
      </w:pPr>
      <w:r w:rsidRPr="00C30BF8">
        <w:rPr>
          <w:rFonts w:ascii="Calibri" w:hAnsi="Calibri" w:cs="Calibri"/>
        </w:rPr>
        <w:t xml:space="preserve">What other forms of assistance are available, whether proactively or on request, to enable a person to understand what they need to do </w:t>
      </w:r>
      <w:proofErr w:type="gramStart"/>
      <w:r w:rsidRPr="00C30BF8">
        <w:rPr>
          <w:rFonts w:ascii="Calibri" w:hAnsi="Calibri" w:cs="Calibri"/>
        </w:rPr>
        <w:t>in order to</w:t>
      </w:r>
      <w:proofErr w:type="gramEnd"/>
      <w:r w:rsidRPr="00C30BF8">
        <w:rPr>
          <w:rFonts w:ascii="Calibri" w:hAnsi="Calibri" w:cs="Calibri"/>
        </w:rPr>
        <w:t xml:space="preserve"> comply?</w:t>
      </w:r>
    </w:p>
    <w:p w14:paraId="2FA17C47" w14:textId="77777777" w:rsidR="00D15E90" w:rsidRPr="00C30BF8" w:rsidRDefault="00350D89" w:rsidP="009C7B8E">
      <w:pPr>
        <w:pStyle w:val="List"/>
        <w:spacing w:before="200" w:after="100"/>
        <w:ind w:left="567" w:right="-144" w:hanging="567"/>
        <w:jc w:val="left"/>
        <w:rPr>
          <w:rFonts w:ascii="Calibri" w:hAnsi="Calibri" w:cs="Calibri"/>
          <w:b/>
          <w:bCs/>
        </w:rPr>
      </w:pPr>
      <w:r w:rsidRPr="00C30BF8">
        <w:rPr>
          <w:rFonts w:ascii="Calibri" w:hAnsi="Calibri" w:cs="Calibri"/>
          <w:b/>
          <w:bCs/>
        </w:rPr>
        <w:t>C4</w:t>
      </w:r>
      <w:r w:rsidRPr="00C30BF8">
        <w:rPr>
          <w:rFonts w:ascii="Calibri" w:hAnsi="Calibri" w:cs="Calibri"/>
          <w:b/>
          <w:bCs/>
        </w:rPr>
        <w:tab/>
      </w:r>
      <w:r w:rsidR="00D15E90" w:rsidRPr="00C30BF8">
        <w:rPr>
          <w:rFonts w:ascii="Calibri" w:hAnsi="Calibri" w:cs="Calibri"/>
          <w:b/>
          <w:bCs/>
        </w:rPr>
        <w:t>What can be done to make compliance as simple and easy as possible?</w:t>
      </w:r>
    </w:p>
    <w:p w14:paraId="61298D3A" w14:textId="77777777" w:rsidR="00D15E90" w:rsidRPr="00C30BF8" w:rsidRDefault="00D15E90" w:rsidP="009C7B8E">
      <w:pPr>
        <w:pStyle w:val="ListContinue"/>
        <w:numPr>
          <w:ilvl w:val="0"/>
          <w:numId w:val="28"/>
        </w:numPr>
        <w:spacing w:before="0" w:after="100"/>
        <w:ind w:left="1134" w:right="-144" w:hanging="567"/>
        <w:contextualSpacing w:val="0"/>
        <w:jc w:val="left"/>
        <w:rPr>
          <w:rFonts w:ascii="Calibri" w:hAnsi="Calibri" w:cs="Calibri"/>
        </w:rPr>
      </w:pPr>
      <w:r w:rsidRPr="00C30BF8">
        <w:rPr>
          <w:rFonts w:ascii="Calibri" w:hAnsi="Calibri" w:cs="Calibri"/>
        </w:rPr>
        <w:t>Can compliance be made the default outcome, to remove the need for active steps to be taken?</w:t>
      </w:r>
    </w:p>
    <w:p w14:paraId="121BD752" w14:textId="77777777" w:rsidR="00D15E90" w:rsidRPr="00C30BF8" w:rsidRDefault="00D15E90" w:rsidP="009C7B8E">
      <w:pPr>
        <w:pStyle w:val="ListContinue"/>
        <w:numPr>
          <w:ilvl w:val="0"/>
          <w:numId w:val="28"/>
        </w:numPr>
        <w:spacing w:before="0" w:after="100"/>
        <w:ind w:left="1134" w:right="-144" w:hanging="567"/>
        <w:contextualSpacing w:val="0"/>
        <w:jc w:val="left"/>
        <w:rPr>
          <w:rFonts w:ascii="Calibri" w:hAnsi="Calibri" w:cs="Calibri"/>
        </w:rPr>
      </w:pPr>
      <w:r w:rsidRPr="00C30BF8">
        <w:rPr>
          <w:rFonts w:ascii="Calibri" w:hAnsi="Calibri" w:cs="Calibri"/>
        </w:rPr>
        <w:t>Can complexity be reduced to facilitate compliance?</w:t>
      </w:r>
    </w:p>
    <w:p w14:paraId="512011D2" w14:textId="77777777" w:rsidR="00D15E90" w:rsidRPr="00C30BF8" w:rsidRDefault="00D15E90" w:rsidP="009C7B8E">
      <w:pPr>
        <w:pStyle w:val="ListContinue"/>
        <w:numPr>
          <w:ilvl w:val="0"/>
          <w:numId w:val="28"/>
        </w:numPr>
        <w:spacing w:before="0" w:after="100"/>
        <w:ind w:left="1134" w:right="-144" w:hanging="567"/>
        <w:contextualSpacing w:val="0"/>
        <w:jc w:val="left"/>
        <w:rPr>
          <w:rFonts w:ascii="Calibri" w:hAnsi="Calibri" w:cs="Calibri"/>
        </w:rPr>
      </w:pPr>
      <w:r w:rsidRPr="00C30BF8">
        <w:rPr>
          <w:rFonts w:ascii="Calibri" w:hAnsi="Calibri" w:cs="Calibri"/>
        </w:rPr>
        <w:t xml:space="preserve">Can the practical steps required to comply with the law be made less burdensome – less costly or less time-consuming?  </w:t>
      </w:r>
    </w:p>
    <w:p w14:paraId="5658857F" w14:textId="77777777" w:rsidR="00D15E90" w:rsidRPr="00C30BF8" w:rsidRDefault="00350D89" w:rsidP="009C7B8E">
      <w:pPr>
        <w:pStyle w:val="List"/>
        <w:spacing w:before="200" w:after="100"/>
        <w:ind w:left="567" w:right="-144" w:hanging="567"/>
        <w:jc w:val="left"/>
        <w:rPr>
          <w:rFonts w:ascii="Calibri" w:hAnsi="Calibri" w:cs="Calibri"/>
          <w:b/>
          <w:bCs/>
        </w:rPr>
      </w:pPr>
      <w:r w:rsidRPr="00C30BF8">
        <w:rPr>
          <w:rFonts w:ascii="Calibri" w:hAnsi="Calibri" w:cs="Calibri"/>
          <w:b/>
          <w:bCs/>
        </w:rPr>
        <w:t>C5</w:t>
      </w:r>
      <w:r w:rsidRPr="00C30BF8">
        <w:rPr>
          <w:rFonts w:ascii="Calibri" w:hAnsi="Calibri" w:cs="Calibri"/>
          <w:b/>
          <w:bCs/>
        </w:rPr>
        <w:tab/>
      </w:r>
      <w:r w:rsidR="00D15E90" w:rsidRPr="00C30BF8">
        <w:rPr>
          <w:rFonts w:ascii="Calibri" w:hAnsi="Calibri" w:cs="Calibri"/>
          <w:b/>
          <w:bCs/>
        </w:rPr>
        <w:t>What can be done to encourage compliance?</w:t>
      </w:r>
    </w:p>
    <w:p w14:paraId="1D063BAB" w14:textId="77777777" w:rsidR="00D15E90" w:rsidRPr="00C30BF8" w:rsidRDefault="00D15E90" w:rsidP="009C7B8E">
      <w:pPr>
        <w:pStyle w:val="ListContinue"/>
        <w:numPr>
          <w:ilvl w:val="0"/>
          <w:numId w:val="29"/>
        </w:numPr>
        <w:spacing w:before="0" w:after="100"/>
        <w:ind w:left="1134" w:right="-144" w:hanging="567"/>
        <w:contextualSpacing w:val="0"/>
        <w:jc w:val="left"/>
        <w:rPr>
          <w:rFonts w:ascii="Calibri" w:hAnsi="Calibri" w:cs="Calibri"/>
        </w:rPr>
      </w:pPr>
      <w:r w:rsidRPr="00C30BF8">
        <w:rPr>
          <w:rFonts w:ascii="Calibri" w:hAnsi="Calibri" w:cs="Calibri"/>
        </w:rPr>
        <w:t>What are the costs of compliance?</w:t>
      </w:r>
    </w:p>
    <w:p w14:paraId="132BE37E" w14:textId="77777777" w:rsidR="00D15E90" w:rsidRPr="00C30BF8" w:rsidRDefault="00D15E90" w:rsidP="009C7B8E">
      <w:pPr>
        <w:pStyle w:val="ListContinue"/>
        <w:numPr>
          <w:ilvl w:val="0"/>
          <w:numId w:val="29"/>
        </w:numPr>
        <w:spacing w:before="0" w:after="100"/>
        <w:ind w:left="1134" w:right="-144" w:hanging="567"/>
        <w:contextualSpacing w:val="0"/>
        <w:jc w:val="left"/>
        <w:rPr>
          <w:rFonts w:ascii="Calibri" w:hAnsi="Calibri" w:cs="Calibri"/>
          <w:spacing w:val="-4"/>
        </w:rPr>
      </w:pPr>
      <w:r w:rsidRPr="00C30BF8">
        <w:rPr>
          <w:rFonts w:ascii="Calibri" w:hAnsi="Calibri" w:cs="Calibri"/>
          <w:spacing w:val="-4"/>
        </w:rPr>
        <w:t>What other barriers are there to compliance (</w:t>
      </w:r>
      <w:r w:rsidR="00350D89" w:rsidRPr="00C30BF8">
        <w:rPr>
          <w:rFonts w:ascii="Calibri" w:hAnsi="Calibri" w:cs="Calibri"/>
          <w:spacing w:val="-4"/>
        </w:rPr>
        <w:t>for example,</w:t>
      </w:r>
      <w:r w:rsidRPr="00C30BF8">
        <w:rPr>
          <w:rFonts w:ascii="Calibri" w:hAnsi="Calibri" w:cs="Calibri"/>
          <w:spacing w:val="-4"/>
        </w:rPr>
        <w:t xml:space="preserve"> established social practices/attitudes)?</w:t>
      </w:r>
    </w:p>
    <w:p w14:paraId="15C3207C" w14:textId="77777777" w:rsidR="00D15E90" w:rsidRPr="00C30BF8" w:rsidRDefault="00D15E90" w:rsidP="009C7B8E">
      <w:pPr>
        <w:pStyle w:val="ListContinue"/>
        <w:numPr>
          <w:ilvl w:val="0"/>
          <w:numId w:val="29"/>
        </w:numPr>
        <w:spacing w:before="0" w:after="100"/>
        <w:ind w:left="1134" w:right="-144" w:hanging="567"/>
        <w:contextualSpacing w:val="0"/>
        <w:jc w:val="left"/>
        <w:rPr>
          <w:rFonts w:ascii="Calibri" w:hAnsi="Calibri" w:cs="Calibri"/>
        </w:rPr>
      </w:pPr>
      <w:r w:rsidRPr="00C30BF8">
        <w:rPr>
          <w:rFonts w:ascii="Calibri" w:hAnsi="Calibri" w:cs="Calibri"/>
        </w:rPr>
        <w:t>What can be done to remind people of their obligations as and when</w:t>
      </w:r>
      <w:r w:rsidR="00350D89" w:rsidRPr="00C30BF8">
        <w:rPr>
          <w:rFonts w:ascii="Calibri" w:hAnsi="Calibri" w:cs="Calibri"/>
        </w:rPr>
        <w:t xml:space="preserve"> </w:t>
      </w:r>
      <w:r w:rsidR="002A174C" w:rsidRPr="00C30BF8">
        <w:rPr>
          <w:rFonts w:ascii="Calibri" w:hAnsi="Calibri" w:cs="Calibri"/>
        </w:rPr>
        <w:t>those obligations are</w:t>
      </w:r>
      <w:r w:rsidRPr="00C30BF8">
        <w:rPr>
          <w:rFonts w:ascii="Calibri" w:hAnsi="Calibri" w:cs="Calibri"/>
        </w:rPr>
        <w:t xml:space="preserve"> relevant? </w:t>
      </w:r>
    </w:p>
    <w:p w14:paraId="79C1E200" w14:textId="77777777" w:rsidR="00D15E90" w:rsidRPr="00C30BF8" w:rsidRDefault="00D15E90" w:rsidP="009C7B8E">
      <w:pPr>
        <w:pStyle w:val="ListContinue"/>
        <w:numPr>
          <w:ilvl w:val="0"/>
          <w:numId w:val="29"/>
        </w:numPr>
        <w:spacing w:before="0" w:after="100"/>
        <w:ind w:left="1134" w:right="-144" w:hanging="567"/>
        <w:contextualSpacing w:val="0"/>
        <w:jc w:val="left"/>
        <w:rPr>
          <w:rFonts w:ascii="Calibri" w:hAnsi="Calibri" w:cs="Calibri"/>
        </w:rPr>
      </w:pPr>
      <w:r w:rsidRPr="00C30BF8">
        <w:rPr>
          <w:rFonts w:ascii="Calibri" w:hAnsi="Calibri" w:cs="Calibri"/>
        </w:rPr>
        <w:t xml:space="preserve">What are the practical consequences of non-compliance? Is non-compliance attractive </w:t>
      </w:r>
      <w:proofErr w:type="gramStart"/>
      <w:r w:rsidRPr="00C30BF8">
        <w:rPr>
          <w:rFonts w:ascii="Calibri" w:hAnsi="Calibri" w:cs="Calibri"/>
        </w:rPr>
        <w:t>as a result of</w:t>
      </w:r>
      <w:proofErr w:type="gramEnd"/>
      <w:r w:rsidRPr="00C30BF8">
        <w:rPr>
          <w:rFonts w:ascii="Calibri" w:hAnsi="Calibri" w:cs="Calibri"/>
        </w:rPr>
        <w:t xml:space="preserve"> low/ineffective enforcement, inadequate sanctions etc? </w:t>
      </w:r>
    </w:p>
    <w:p w14:paraId="1E08199B" w14:textId="77777777" w:rsidR="00D15E90" w:rsidRPr="00C30BF8" w:rsidRDefault="00D15E90" w:rsidP="009C7B8E">
      <w:pPr>
        <w:pStyle w:val="ListContinue"/>
        <w:numPr>
          <w:ilvl w:val="0"/>
          <w:numId w:val="29"/>
        </w:numPr>
        <w:spacing w:before="0" w:after="100"/>
        <w:ind w:left="1134" w:right="-144" w:hanging="567"/>
        <w:contextualSpacing w:val="0"/>
        <w:jc w:val="left"/>
        <w:rPr>
          <w:rFonts w:ascii="Calibri" w:hAnsi="Calibri" w:cs="Calibri"/>
        </w:rPr>
      </w:pPr>
      <w:r w:rsidRPr="00C30BF8">
        <w:rPr>
          <w:rFonts w:ascii="Calibri" w:hAnsi="Calibri" w:cs="Calibri"/>
        </w:rPr>
        <w:t>Can the legislation provide for more effective and proportionate sanctions/deterrents?</w:t>
      </w:r>
    </w:p>
    <w:p w14:paraId="5685EC82" w14:textId="342625C3" w:rsidR="00780123" w:rsidRPr="006F3CEC" w:rsidRDefault="00D15E90" w:rsidP="009C7B8E">
      <w:pPr>
        <w:pStyle w:val="ListContinue"/>
        <w:numPr>
          <w:ilvl w:val="0"/>
          <w:numId w:val="29"/>
        </w:numPr>
        <w:spacing w:before="0" w:after="0"/>
        <w:ind w:left="1134" w:right="-144" w:hanging="567"/>
        <w:contextualSpacing w:val="0"/>
        <w:jc w:val="left"/>
        <w:rPr>
          <w:rFonts w:ascii="Calibri" w:hAnsi="Calibri" w:cs="Calibri"/>
          <w:b/>
          <w:bCs/>
          <w:color w:val="369684"/>
          <w:sz w:val="30"/>
          <w:szCs w:val="30"/>
          <w:lang w:val="fr-FR"/>
        </w:rPr>
      </w:pPr>
      <w:r w:rsidRPr="006F3CEC">
        <w:rPr>
          <w:rFonts w:ascii="Calibri" w:hAnsi="Calibri" w:cs="Calibri"/>
        </w:rPr>
        <w:t>Can the legislation or institutional arrangements be modified to address concerns about effective enforcement?</w:t>
      </w:r>
      <w:bookmarkStart w:id="6" w:name="_Toc86062021"/>
      <w:r w:rsidR="00780123" w:rsidRPr="006F3CEC">
        <w:rPr>
          <w:color w:val="369684"/>
        </w:rPr>
        <w:br w:type="page"/>
      </w:r>
    </w:p>
    <w:p w14:paraId="04251474" w14:textId="4BA34A1E" w:rsidR="00D15E90" w:rsidRPr="0075523F" w:rsidRDefault="00D12C33" w:rsidP="009F7696">
      <w:pPr>
        <w:pStyle w:val="DPMCHeading1"/>
        <w:rPr>
          <w:sz w:val="36"/>
          <w:szCs w:val="36"/>
        </w:rPr>
      </w:pPr>
      <w:bookmarkStart w:id="7" w:name="_Toc121395626"/>
      <w:r w:rsidRPr="00D12C33">
        <w:rPr>
          <w:sz w:val="22"/>
          <w:szCs w:val="22"/>
        </w:rPr>
        <w:lastRenderedPageBreak/>
        <w:br/>
      </w:r>
      <w:r w:rsidR="00D15E90" w:rsidRPr="0075523F">
        <w:rPr>
          <w:sz w:val="36"/>
          <w:szCs w:val="36"/>
        </w:rPr>
        <w:t xml:space="preserve">Institutions </w:t>
      </w:r>
      <w:r w:rsidR="00350D89" w:rsidRPr="0075523F">
        <w:rPr>
          <w:sz w:val="36"/>
          <w:szCs w:val="36"/>
        </w:rPr>
        <w:t>C</w:t>
      </w:r>
      <w:r w:rsidR="00D15E90" w:rsidRPr="0075523F">
        <w:rPr>
          <w:sz w:val="36"/>
          <w:szCs w:val="36"/>
        </w:rPr>
        <w:t>hecklist</w:t>
      </w:r>
      <w:bookmarkEnd w:id="6"/>
      <w:bookmarkEnd w:id="7"/>
    </w:p>
    <w:p w14:paraId="1D8E46E3" w14:textId="20221FDC" w:rsidR="00D15E90" w:rsidRPr="00C30BF8" w:rsidRDefault="007A6B4F" w:rsidP="009C7B8E">
      <w:pPr>
        <w:pStyle w:val="List"/>
        <w:spacing w:before="300" w:after="100"/>
        <w:ind w:left="709" w:right="139" w:hanging="709"/>
        <w:jc w:val="left"/>
        <w:rPr>
          <w:rFonts w:ascii="Calibri" w:hAnsi="Calibri" w:cs="Calibri"/>
          <w:b/>
          <w:bCs/>
        </w:rPr>
      </w:pPr>
      <w:r w:rsidRPr="00C30BF8">
        <w:rPr>
          <w:rFonts w:ascii="Calibri" w:hAnsi="Calibri" w:cs="Calibri"/>
          <w:b/>
          <w:bCs/>
        </w:rPr>
        <w:t>11</w:t>
      </w:r>
      <w:r w:rsidR="00350D89" w:rsidRPr="00C30BF8">
        <w:rPr>
          <w:rFonts w:ascii="Calibri" w:hAnsi="Calibri" w:cs="Calibri"/>
          <w:b/>
          <w:bCs/>
        </w:rPr>
        <w:tab/>
      </w:r>
      <w:r w:rsidR="00D15E90" w:rsidRPr="00C30BF8">
        <w:rPr>
          <w:rFonts w:ascii="Calibri" w:hAnsi="Calibri" w:cs="Calibri"/>
          <w:b/>
          <w:bCs/>
        </w:rPr>
        <w:t xml:space="preserve">What institutions will play a role in implementing the legislation? </w:t>
      </w:r>
      <w:r w:rsidR="00350D89" w:rsidRPr="00C30BF8">
        <w:rPr>
          <w:rFonts w:ascii="Calibri" w:hAnsi="Calibri" w:cs="Calibri"/>
          <w:b/>
          <w:bCs/>
        </w:rPr>
        <w:t>W</w:t>
      </w:r>
      <w:r w:rsidR="00D15E90" w:rsidRPr="00C30BF8">
        <w:rPr>
          <w:rFonts w:ascii="Calibri" w:hAnsi="Calibri" w:cs="Calibri"/>
          <w:b/>
          <w:bCs/>
        </w:rPr>
        <w:t>hat decisions and actions will they be required to take?</w:t>
      </w:r>
    </w:p>
    <w:p w14:paraId="76423466" w14:textId="77777777" w:rsidR="00D15E90"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What institutions will play a role in implementing the legislation?</w:t>
      </w:r>
    </w:p>
    <w:p w14:paraId="64E12743" w14:textId="77777777" w:rsidR="00D15E90"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 xml:space="preserve">What decisions/actions will each relevant institution be required to take?  </w:t>
      </w:r>
    </w:p>
    <w:p w14:paraId="2CAC1912" w14:textId="77777777" w:rsidR="00D15E90"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 xml:space="preserve">How often will they need to act?  </w:t>
      </w:r>
    </w:p>
    <w:p w14:paraId="614A984F" w14:textId="77777777" w:rsidR="00D15E90"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Within what time</w:t>
      </w:r>
      <w:r w:rsidR="00350D89" w:rsidRPr="00C30BF8">
        <w:rPr>
          <w:rFonts w:ascii="Calibri" w:hAnsi="Calibri" w:cs="Calibri"/>
        </w:rPr>
        <w:t xml:space="preserve"> </w:t>
      </w:r>
      <w:r w:rsidRPr="00C30BF8">
        <w:rPr>
          <w:rFonts w:ascii="Calibri" w:hAnsi="Calibri" w:cs="Calibri"/>
        </w:rPr>
        <w:t xml:space="preserve">frames?  </w:t>
      </w:r>
    </w:p>
    <w:p w14:paraId="05C20790" w14:textId="77777777" w:rsidR="00350D89"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 xml:space="preserve">How complex are those decisions? </w:t>
      </w:r>
    </w:p>
    <w:p w14:paraId="7FA8D243" w14:textId="77777777" w:rsidR="00D15E90" w:rsidRPr="00C30BF8" w:rsidRDefault="00D15E90" w:rsidP="009C7B8E">
      <w:pPr>
        <w:pStyle w:val="ListContinue"/>
        <w:numPr>
          <w:ilvl w:val="0"/>
          <w:numId w:val="30"/>
        </w:numPr>
        <w:spacing w:before="0" w:after="100"/>
        <w:ind w:left="1418" w:right="139" w:hanging="709"/>
        <w:contextualSpacing w:val="0"/>
        <w:jc w:val="left"/>
        <w:rPr>
          <w:rFonts w:ascii="Calibri" w:hAnsi="Calibri" w:cs="Calibri"/>
        </w:rPr>
      </w:pPr>
      <w:r w:rsidRPr="00C30BF8">
        <w:rPr>
          <w:rFonts w:ascii="Calibri" w:hAnsi="Calibri" w:cs="Calibri"/>
        </w:rPr>
        <w:t xml:space="preserve">Will a single person or body make </w:t>
      </w:r>
      <w:proofErr w:type="gramStart"/>
      <w:r w:rsidRPr="00C30BF8">
        <w:rPr>
          <w:rFonts w:ascii="Calibri" w:hAnsi="Calibri" w:cs="Calibri"/>
        </w:rPr>
        <w:t>all of</w:t>
      </w:r>
      <w:proofErr w:type="gramEnd"/>
      <w:r w:rsidRPr="00C30BF8">
        <w:rPr>
          <w:rFonts w:ascii="Calibri" w:hAnsi="Calibri" w:cs="Calibri"/>
        </w:rPr>
        <w:t xml:space="preserve"> the decisions, or will there be multiple decision-makers?</w:t>
      </w:r>
    </w:p>
    <w:p w14:paraId="0A9741F7" w14:textId="1AA17899" w:rsidR="00D15E90" w:rsidRPr="00C30BF8" w:rsidRDefault="007A6B4F" w:rsidP="009C7B8E">
      <w:pPr>
        <w:pStyle w:val="List"/>
        <w:spacing w:before="300" w:after="100"/>
        <w:ind w:left="709" w:right="139" w:hanging="709"/>
        <w:jc w:val="left"/>
        <w:rPr>
          <w:rFonts w:ascii="Calibri" w:hAnsi="Calibri" w:cs="Calibri"/>
          <w:b/>
          <w:bCs/>
        </w:rPr>
      </w:pPr>
      <w:r w:rsidRPr="00C30BF8">
        <w:rPr>
          <w:rFonts w:ascii="Calibri" w:hAnsi="Calibri" w:cs="Calibri"/>
          <w:b/>
          <w:bCs/>
        </w:rPr>
        <w:t>12</w:t>
      </w:r>
      <w:r w:rsidR="00350D89" w:rsidRPr="00C30BF8">
        <w:rPr>
          <w:rFonts w:ascii="Calibri" w:hAnsi="Calibri" w:cs="Calibri"/>
          <w:b/>
          <w:bCs/>
        </w:rPr>
        <w:tab/>
      </w:r>
      <w:r w:rsidR="00D15E90" w:rsidRPr="00C30BF8">
        <w:rPr>
          <w:rFonts w:ascii="Calibri" w:hAnsi="Calibri" w:cs="Calibri"/>
          <w:b/>
          <w:bCs/>
        </w:rPr>
        <w:t>Will each of those institutions have the capacity and will to perform its role?</w:t>
      </w:r>
    </w:p>
    <w:p w14:paraId="67CA4A50" w14:textId="77777777" w:rsidR="00D15E90"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Describe in detail the capacity of each relevant institution, and (if it is an existing institution) its performance to date</w:t>
      </w:r>
      <w:r w:rsidR="00350D89" w:rsidRPr="00C30BF8">
        <w:rPr>
          <w:rFonts w:ascii="Calibri" w:hAnsi="Calibri" w:cs="Calibri"/>
        </w:rPr>
        <w:t>.</w:t>
      </w:r>
    </w:p>
    <w:p w14:paraId="5691D7FF" w14:textId="77777777" w:rsidR="00D15E90"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Is the capacity of each institution likely to be adequate to perform its identified functions?</w:t>
      </w:r>
    </w:p>
    <w:p w14:paraId="341831EC" w14:textId="77777777" w:rsidR="00350D89"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 xml:space="preserve">What are the likely consequences of errors in making decisions? </w:t>
      </w:r>
    </w:p>
    <w:p w14:paraId="1F3FEDDF" w14:textId="77777777" w:rsidR="00350D89"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 xml:space="preserve">Are some types of error more likely than others? </w:t>
      </w:r>
    </w:p>
    <w:p w14:paraId="72955442" w14:textId="77777777" w:rsidR="00D15E90"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 xml:space="preserve">Are some types of error more problematic than others?  </w:t>
      </w:r>
    </w:p>
    <w:p w14:paraId="65CE566B" w14:textId="77777777" w:rsidR="00350D89"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What mechanisms exist to identify and correct errors?</w:t>
      </w:r>
    </w:p>
    <w:p w14:paraId="37D63D2F" w14:textId="77777777" w:rsidR="00D15E90"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 xml:space="preserve">Is there a risk of inconsistency in outcomes, and if so, how much of a concern is that?  </w:t>
      </w:r>
    </w:p>
    <w:p w14:paraId="30F606A5" w14:textId="77777777" w:rsidR="00D15E90" w:rsidRPr="00C30BF8" w:rsidRDefault="00D15E90" w:rsidP="009C7B8E">
      <w:pPr>
        <w:pStyle w:val="ListContinue"/>
        <w:numPr>
          <w:ilvl w:val="0"/>
          <w:numId w:val="31"/>
        </w:numPr>
        <w:spacing w:before="0" w:after="100"/>
        <w:ind w:left="1418" w:right="139" w:hanging="709"/>
        <w:contextualSpacing w:val="0"/>
        <w:jc w:val="left"/>
        <w:rPr>
          <w:rFonts w:ascii="Calibri" w:hAnsi="Calibri" w:cs="Calibri"/>
        </w:rPr>
      </w:pPr>
      <w:r w:rsidRPr="00C30BF8">
        <w:rPr>
          <w:rFonts w:ascii="Calibri" w:hAnsi="Calibri" w:cs="Calibri"/>
        </w:rPr>
        <w:t>What are the likely consequences of delay in making decisions, beyond the intended time</w:t>
      </w:r>
      <w:r w:rsidR="00350D89" w:rsidRPr="00C30BF8">
        <w:rPr>
          <w:rFonts w:ascii="Calibri" w:hAnsi="Calibri" w:cs="Calibri"/>
        </w:rPr>
        <w:t xml:space="preserve"> </w:t>
      </w:r>
      <w:r w:rsidRPr="00C30BF8">
        <w:rPr>
          <w:rFonts w:ascii="Calibri" w:hAnsi="Calibri" w:cs="Calibri"/>
        </w:rPr>
        <w:t>frames?</w:t>
      </w:r>
    </w:p>
    <w:p w14:paraId="6969C839" w14:textId="77777777" w:rsidR="00D15E90" w:rsidRPr="00C30BF8" w:rsidRDefault="00350D89" w:rsidP="009C7B8E">
      <w:pPr>
        <w:pStyle w:val="List"/>
        <w:spacing w:before="300" w:after="100"/>
        <w:ind w:left="709" w:right="139" w:hanging="709"/>
        <w:jc w:val="left"/>
        <w:rPr>
          <w:rFonts w:ascii="Calibri" w:hAnsi="Calibri" w:cs="Calibri"/>
          <w:b/>
          <w:bCs/>
        </w:rPr>
      </w:pPr>
      <w:r w:rsidRPr="00C30BF8">
        <w:rPr>
          <w:rFonts w:ascii="Calibri" w:hAnsi="Calibri" w:cs="Calibri"/>
          <w:b/>
          <w:bCs/>
        </w:rPr>
        <w:t>I3</w:t>
      </w:r>
      <w:r w:rsidRPr="00C30BF8">
        <w:rPr>
          <w:rFonts w:ascii="Calibri" w:hAnsi="Calibri" w:cs="Calibri"/>
          <w:b/>
          <w:bCs/>
        </w:rPr>
        <w:tab/>
      </w:r>
      <w:r w:rsidR="00D15E90" w:rsidRPr="00C30BF8">
        <w:rPr>
          <w:rFonts w:ascii="Calibri" w:hAnsi="Calibri" w:cs="Calibri"/>
          <w:b/>
          <w:bCs/>
        </w:rPr>
        <w:t>How can any concerns about institutional capacity be addressed?</w:t>
      </w:r>
    </w:p>
    <w:p w14:paraId="1A331C35" w14:textId="77777777" w:rsidR="00D15E90" w:rsidRPr="00C30BF8" w:rsidRDefault="00D15E90" w:rsidP="009C7B8E">
      <w:pPr>
        <w:pStyle w:val="ListContinue"/>
        <w:numPr>
          <w:ilvl w:val="0"/>
          <w:numId w:val="32"/>
        </w:numPr>
        <w:spacing w:before="0" w:after="100"/>
        <w:ind w:left="1418" w:right="139" w:hanging="709"/>
        <w:contextualSpacing w:val="0"/>
        <w:jc w:val="left"/>
        <w:rPr>
          <w:rFonts w:ascii="Calibri" w:hAnsi="Calibri" w:cs="Calibri"/>
        </w:rPr>
      </w:pPr>
      <w:r w:rsidRPr="00C30BF8">
        <w:rPr>
          <w:rFonts w:ascii="Calibri" w:hAnsi="Calibri" w:cs="Calibri"/>
        </w:rPr>
        <w:t>Can default rules be modified to reduce dependence on the institution?</w:t>
      </w:r>
    </w:p>
    <w:p w14:paraId="35CDED81" w14:textId="77777777" w:rsidR="00D15E90" w:rsidRPr="00C30BF8" w:rsidRDefault="00D15E90" w:rsidP="009C7B8E">
      <w:pPr>
        <w:pStyle w:val="ListContinue"/>
        <w:numPr>
          <w:ilvl w:val="0"/>
          <w:numId w:val="32"/>
        </w:numPr>
        <w:spacing w:before="0" w:after="100"/>
        <w:ind w:left="1418" w:right="139" w:hanging="709"/>
        <w:contextualSpacing w:val="0"/>
        <w:jc w:val="left"/>
        <w:rPr>
          <w:rFonts w:ascii="Calibri" w:hAnsi="Calibri" w:cs="Calibri"/>
        </w:rPr>
      </w:pPr>
      <w:r w:rsidRPr="00C30BF8">
        <w:rPr>
          <w:rFonts w:ascii="Calibri" w:hAnsi="Calibri" w:cs="Calibri"/>
        </w:rPr>
        <w:t>Can the complexity of decisions that the institution is required to make be reduced?</w:t>
      </w:r>
    </w:p>
    <w:p w14:paraId="381D35F2" w14:textId="77777777" w:rsidR="00D15E90" w:rsidRPr="00C30BF8" w:rsidRDefault="00D15E90" w:rsidP="009C7B8E">
      <w:pPr>
        <w:pStyle w:val="ListContinue"/>
        <w:numPr>
          <w:ilvl w:val="0"/>
          <w:numId w:val="32"/>
        </w:numPr>
        <w:spacing w:before="0" w:after="100"/>
        <w:ind w:left="1418" w:right="139" w:hanging="709"/>
        <w:contextualSpacing w:val="0"/>
        <w:jc w:val="left"/>
        <w:rPr>
          <w:rFonts w:ascii="Calibri" w:hAnsi="Calibri" w:cs="Calibri"/>
        </w:rPr>
      </w:pPr>
      <w:r w:rsidRPr="00C30BF8">
        <w:rPr>
          <w:rFonts w:ascii="Calibri" w:hAnsi="Calibri" w:cs="Calibri"/>
        </w:rPr>
        <w:t>Can responsibility for a function be transferred to another institution (existing or new) that is more likely to have the capacity and will to perform that function?</w:t>
      </w:r>
    </w:p>
    <w:p w14:paraId="53AB54B6" w14:textId="77777777" w:rsidR="00D15E90" w:rsidRPr="00C30BF8" w:rsidRDefault="00D15E90" w:rsidP="009C7B8E">
      <w:pPr>
        <w:pStyle w:val="ListContinue"/>
        <w:numPr>
          <w:ilvl w:val="0"/>
          <w:numId w:val="32"/>
        </w:numPr>
        <w:spacing w:before="0" w:after="100"/>
        <w:ind w:left="1418" w:right="139" w:hanging="709"/>
        <w:contextualSpacing w:val="0"/>
        <w:jc w:val="left"/>
        <w:rPr>
          <w:rFonts w:ascii="Calibri" w:hAnsi="Calibri" w:cs="Calibri"/>
        </w:rPr>
      </w:pPr>
      <w:r w:rsidRPr="00C30BF8">
        <w:rPr>
          <w:rFonts w:ascii="Calibri" w:hAnsi="Calibri" w:cs="Calibri"/>
        </w:rPr>
        <w:t>Can the institution be strengthened/established in a way that ensures it will have the necessary capacity within a reasonable time frame?</w:t>
      </w:r>
    </w:p>
    <w:p w14:paraId="4A7A020F" w14:textId="50CA3D9F" w:rsidR="00A23D77" w:rsidRPr="00C30BF8" w:rsidRDefault="00D15E90" w:rsidP="009C7B8E">
      <w:pPr>
        <w:pStyle w:val="ListContinue"/>
        <w:numPr>
          <w:ilvl w:val="0"/>
          <w:numId w:val="32"/>
        </w:numPr>
        <w:spacing w:before="0" w:after="100"/>
        <w:ind w:left="1418" w:right="139" w:hanging="709"/>
        <w:contextualSpacing w:val="0"/>
        <w:jc w:val="left"/>
        <w:rPr>
          <w:rFonts w:ascii="Calibri" w:hAnsi="Calibri" w:cs="Calibri"/>
        </w:rPr>
      </w:pPr>
      <w:r w:rsidRPr="00C30BF8">
        <w:rPr>
          <w:rFonts w:ascii="Calibri" w:hAnsi="Calibri" w:cs="Calibri"/>
        </w:rPr>
        <w:t xml:space="preserve">If none of these is workable, reconsider the proposed legislation </w:t>
      </w:r>
      <w:proofErr w:type="gramStart"/>
      <w:r w:rsidRPr="00C30BF8">
        <w:rPr>
          <w:rFonts w:ascii="Calibri" w:hAnsi="Calibri" w:cs="Calibri"/>
        </w:rPr>
        <w:t>in light of</w:t>
      </w:r>
      <w:proofErr w:type="gramEnd"/>
      <w:r w:rsidRPr="00C30BF8">
        <w:rPr>
          <w:rFonts w:ascii="Calibri" w:hAnsi="Calibri" w:cs="Calibri"/>
        </w:rPr>
        <w:t xml:space="preserve"> the high risk of failure due to institutional factors.</w:t>
      </w:r>
    </w:p>
    <w:sectPr w:rsidR="00A23D77" w:rsidRPr="00C30BF8" w:rsidSect="00397BE6">
      <w:headerReference w:type="default" r:id="rId9"/>
      <w:footerReference w:type="even" r:id="rId10"/>
      <w:footerReference w:type="default" r:id="rId11"/>
      <w:headerReference w:type="first" r:id="rId12"/>
      <w:footerReference w:type="first" r:id="rId13"/>
      <w:pgSz w:w="11906" w:h="16838"/>
      <w:pgMar w:top="851" w:right="851" w:bottom="1134" w:left="851"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029A" w14:textId="77777777" w:rsidR="00567B3D" w:rsidRDefault="00567B3D" w:rsidP="005707F1">
      <w:pPr>
        <w:spacing w:before="0" w:after="0" w:line="240" w:lineRule="auto"/>
      </w:pPr>
      <w:r>
        <w:separator/>
      </w:r>
    </w:p>
  </w:endnote>
  <w:endnote w:type="continuationSeparator" w:id="0">
    <w:p w14:paraId="63C69472" w14:textId="77777777" w:rsidR="00567B3D" w:rsidRDefault="00567B3D" w:rsidP="005707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554667"/>
      <w:docPartObj>
        <w:docPartGallery w:val="Page Numbers (Bottom of Page)"/>
        <w:docPartUnique/>
      </w:docPartObj>
    </w:sdtPr>
    <w:sdtEndPr>
      <w:rPr>
        <w:rStyle w:val="PageNumber"/>
      </w:rPr>
    </w:sdtEndPr>
    <w:sdtContent>
      <w:p w14:paraId="417BAA23" w14:textId="2AD422CC" w:rsidR="007A73B3" w:rsidRDefault="007A73B3" w:rsidP="0057668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82D22" w14:textId="77777777" w:rsidR="00E04DD5" w:rsidRDefault="00E04DD5" w:rsidP="007A73B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Light" w:hAnsi="Calibri Light" w:cs="Calibri Light"/>
        <w:color w:val="FFFFFF" w:themeColor="background1"/>
      </w:rPr>
      <w:id w:val="1018811569"/>
      <w:docPartObj>
        <w:docPartGallery w:val="Page Numbers (Bottom of Page)"/>
        <w:docPartUnique/>
      </w:docPartObj>
    </w:sdtPr>
    <w:sdtEndPr>
      <w:rPr>
        <w:rStyle w:val="PageNumber"/>
        <w:color w:val="000000" w:themeColor="text1"/>
      </w:rPr>
    </w:sdtEndPr>
    <w:sdtContent>
      <w:p w14:paraId="4FEE2196" w14:textId="0267B614" w:rsidR="007A73B3" w:rsidRPr="002D6F2E" w:rsidRDefault="007A73B3" w:rsidP="007A73B3">
        <w:pPr>
          <w:pStyle w:val="Footer"/>
          <w:framePr w:w="244" w:h="519" w:hRule="exact" w:wrap="none" w:vAnchor="text" w:hAnchor="page" w:x="707" w:y="543"/>
          <w:rPr>
            <w:rStyle w:val="PageNumber"/>
            <w:rFonts w:ascii="Calibri Light" w:hAnsi="Calibri Light" w:cs="Calibri Light"/>
            <w:color w:val="000000" w:themeColor="text1"/>
          </w:rPr>
        </w:pPr>
        <w:r w:rsidRPr="002D6F2E">
          <w:rPr>
            <w:rStyle w:val="PageNumber"/>
            <w:rFonts w:ascii="Calibri Light" w:hAnsi="Calibri Light" w:cs="Calibri Light"/>
            <w:color w:val="000000" w:themeColor="text1"/>
          </w:rPr>
          <w:fldChar w:fldCharType="begin"/>
        </w:r>
        <w:r w:rsidRPr="002D6F2E">
          <w:rPr>
            <w:rStyle w:val="PageNumber"/>
            <w:rFonts w:ascii="Calibri Light" w:hAnsi="Calibri Light" w:cs="Calibri Light"/>
            <w:color w:val="000000" w:themeColor="text1"/>
          </w:rPr>
          <w:instrText xml:space="preserve"> PAGE </w:instrText>
        </w:r>
        <w:r w:rsidRPr="002D6F2E">
          <w:rPr>
            <w:rStyle w:val="PageNumber"/>
            <w:rFonts w:ascii="Calibri Light" w:hAnsi="Calibri Light" w:cs="Calibri Light"/>
            <w:color w:val="000000" w:themeColor="text1"/>
          </w:rPr>
          <w:fldChar w:fldCharType="separate"/>
        </w:r>
        <w:r w:rsidRPr="002D6F2E">
          <w:rPr>
            <w:rStyle w:val="PageNumber"/>
            <w:rFonts w:ascii="Calibri Light" w:hAnsi="Calibri Light" w:cs="Calibri Light"/>
            <w:noProof/>
            <w:color w:val="000000" w:themeColor="text1"/>
          </w:rPr>
          <w:t>1</w:t>
        </w:r>
        <w:r w:rsidRPr="002D6F2E">
          <w:rPr>
            <w:rStyle w:val="PageNumber"/>
            <w:rFonts w:ascii="Calibri Light" w:hAnsi="Calibri Light" w:cs="Calibri Light"/>
            <w:color w:val="000000" w:themeColor="text1"/>
          </w:rPr>
          <w:fldChar w:fldCharType="end"/>
        </w:r>
      </w:p>
    </w:sdtContent>
  </w:sdt>
  <w:p w14:paraId="00F7B36B" w14:textId="3262B565" w:rsidR="00B41E5A" w:rsidRDefault="0047766C" w:rsidP="007A73B3">
    <w:pPr>
      <w:pStyle w:val="Footer"/>
      <w:ind w:firstLine="360"/>
    </w:pPr>
    <w:r>
      <w:rPr>
        <w:noProof/>
      </w:rPr>
      <w:drawing>
        <wp:anchor distT="0" distB="0" distL="114300" distR="114300" simplePos="0" relativeHeight="251659264" behindDoc="1" locked="0" layoutInCell="1" allowOverlap="1" wp14:anchorId="5387783F" wp14:editId="4FC16264">
          <wp:simplePos x="0" y="0"/>
          <wp:positionH relativeFrom="column">
            <wp:posOffset>-779780</wp:posOffset>
          </wp:positionH>
          <wp:positionV relativeFrom="paragraph">
            <wp:posOffset>-14842</wp:posOffset>
          </wp:positionV>
          <wp:extent cx="8487226" cy="872604"/>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87226" cy="872604"/>
                  </a:xfrm>
                  <a:prstGeom prst="rect">
                    <a:avLst/>
                  </a:prstGeom>
                </pic:spPr>
              </pic:pic>
            </a:graphicData>
          </a:graphic>
          <wp14:sizeRelH relativeFrom="page">
            <wp14:pctWidth>0</wp14:pctWidth>
          </wp14:sizeRelH>
          <wp14:sizeRelV relativeFrom="page">
            <wp14:pctHeight>0</wp14:pctHeight>
          </wp14:sizeRelV>
        </wp:anchor>
      </w:drawing>
    </w:r>
    <w:r w:rsidR="00780123">
      <w:rPr>
        <w:noProof/>
      </w:rPr>
      <mc:AlternateContent>
        <mc:Choice Requires="wps">
          <w:drawing>
            <wp:anchor distT="0" distB="0" distL="114300" distR="114300" simplePos="0" relativeHeight="251663360" behindDoc="0" locked="0" layoutInCell="1" allowOverlap="1" wp14:anchorId="7CCF8878" wp14:editId="34634897">
              <wp:simplePos x="0" y="0"/>
              <wp:positionH relativeFrom="column">
                <wp:posOffset>93980</wp:posOffset>
              </wp:positionH>
              <wp:positionV relativeFrom="paragraph">
                <wp:posOffset>337820</wp:posOffset>
              </wp:positionV>
              <wp:extent cx="0" cy="359410"/>
              <wp:effectExtent l="0" t="0" r="38100" b="21590"/>
              <wp:wrapNone/>
              <wp:docPr id="5" name="Straight Connector 5"/>
              <wp:cNvGraphicFramePr/>
              <a:graphic xmlns:a="http://schemas.openxmlformats.org/drawingml/2006/main">
                <a:graphicData uri="http://schemas.microsoft.com/office/word/2010/wordprocessingShape">
                  <wps:wsp>
                    <wps:cNvCnPr/>
                    <wps:spPr>
                      <a:xfrm>
                        <a:off x="0" y="0"/>
                        <a:ext cx="0" cy="35941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DA99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pt,26.6pt" to="7.4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" strokecolor="white [3212]" strokeweight=".5pt">
              <v:stroke joinstyle="miter"/>
            </v:line>
          </w:pict>
        </mc:Fallback>
      </mc:AlternateContent>
    </w:r>
    <w:r w:rsidR="00780123">
      <w:rPr>
        <w:noProof/>
      </w:rPr>
      <mc:AlternateContent>
        <mc:Choice Requires="wps">
          <w:drawing>
            <wp:anchor distT="0" distB="0" distL="114300" distR="114300" simplePos="0" relativeHeight="251662336" behindDoc="0" locked="0" layoutInCell="1" allowOverlap="1" wp14:anchorId="5C7A11A7" wp14:editId="2E3C1A5D">
              <wp:simplePos x="0" y="0"/>
              <wp:positionH relativeFrom="column">
                <wp:posOffset>100965</wp:posOffset>
              </wp:positionH>
              <wp:positionV relativeFrom="paragraph">
                <wp:posOffset>382905</wp:posOffset>
              </wp:positionV>
              <wp:extent cx="2014855" cy="287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14855" cy="287020"/>
                      </a:xfrm>
                      <a:prstGeom prst="rect">
                        <a:avLst/>
                      </a:prstGeom>
                      <a:noFill/>
                      <a:ln w="6350">
                        <a:noFill/>
                      </a:ln>
                    </wps:spPr>
                    <wps:txbx>
                      <w:txbxContent>
                        <w:p w14:paraId="54F50F24" w14:textId="40D39B1F" w:rsidR="00E04DD5" w:rsidRPr="00CD4CCC" w:rsidRDefault="00E04DD5" w:rsidP="00E04DD5">
                          <w:pPr>
                            <w:spacing w:before="0" w:after="0" w:line="240" w:lineRule="auto"/>
                            <w:rPr>
                              <w:rFonts w:ascii="Calibri Light" w:hAnsi="Calibri Light" w:cs="Calibri Light"/>
                              <w:color w:val="000000" w:themeColor="text1"/>
                              <w:lang w:val="mi-NZ"/>
                            </w:rPr>
                          </w:pPr>
                          <w:r w:rsidRPr="00CD4CCC">
                            <w:rPr>
                              <w:rFonts w:ascii="Calibri Light" w:hAnsi="Calibri Light" w:cs="Calibri Light"/>
                              <w:color w:val="000000" w:themeColor="text1"/>
                              <w:lang w:val="mi-NZ"/>
                            </w:rPr>
                            <w:t>Legislation Checklists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A11A7" id="_x0000_t202" coordsize="21600,21600" o:spt="202" path="m,l,21600r21600,l21600,xe">
              <v:stroke joinstyle="miter"/>
              <v:path gradientshapeok="t" o:connecttype="rect"/>
            </v:shapetype>
            <v:shape id="Text Box 4" o:spid="_x0000_s1028" type="#_x0000_t202" style="position:absolute;left:0;text-align:left;margin-left:7.95pt;margin-top:30.15pt;width:158.6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" filled="f" stroked="f" strokeweight=".5pt">
              <v:textbox>
                <w:txbxContent>
                  <w:p w14:paraId="54F50F24" w14:textId="40D39B1F" w:rsidR="00E04DD5" w:rsidRPr="00CD4CCC" w:rsidRDefault="00E04DD5" w:rsidP="00E04DD5">
                    <w:pPr>
                      <w:spacing w:before="0" w:after="0" w:line="240" w:lineRule="auto"/>
                      <w:rPr>
                        <w:rFonts w:ascii="Calibri Light" w:hAnsi="Calibri Light" w:cs="Calibri Light"/>
                        <w:color w:val="000000" w:themeColor="text1"/>
                        <w:lang w:val="mi-NZ"/>
                      </w:rPr>
                    </w:pPr>
                    <w:r w:rsidRPr="00CD4CCC">
                      <w:rPr>
                        <w:rFonts w:ascii="Calibri Light" w:hAnsi="Calibri Light" w:cs="Calibri Light"/>
                        <w:color w:val="000000" w:themeColor="text1"/>
                        <w:lang w:val="mi-NZ"/>
                      </w:rPr>
                      <w:t>Legislation Checklists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002F" w14:textId="2FD2F693" w:rsidR="00F94B4C" w:rsidRDefault="00397BE6">
    <w:pPr>
      <w:pStyle w:val="Footer"/>
    </w:pPr>
    <w:r>
      <w:rPr>
        <w:noProof/>
      </w:rPr>
      <w:drawing>
        <wp:anchor distT="0" distB="0" distL="114300" distR="114300" simplePos="0" relativeHeight="251666432" behindDoc="0" locked="0" layoutInCell="1" allowOverlap="1" wp14:anchorId="69CA89CD" wp14:editId="4B4A2564">
          <wp:simplePos x="0" y="0"/>
          <wp:positionH relativeFrom="column">
            <wp:posOffset>-638902</wp:posOffset>
          </wp:positionH>
          <wp:positionV relativeFrom="paragraph">
            <wp:posOffset>-975995</wp:posOffset>
          </wp:positionV>
          <wp:extent cx="7651137" cy="1924036"/>
          <wp:effectExtent l="0" t="0" r="698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137" cy="192403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95EF" w14:textId="77777777" w:rsidR="00567B3D" w:rsidRDefault="00567B3D" w:rsidP="005707F1">
      <w:pPr>
        <w:spacing w:before="0" w:after="0" w:line="240" w:lineRule="auto"/>
      </w:pPr>
      <w:r>
        <w:separator/>
      </w:r>
    </w:p>
  </w:footnote>
  <w:footnote w:type="continuationSeparator" w:id="0">
    <w:p w14:paraId="1C07B55E" w14:textId="77777777" w:rsidR="00567B3D" w:rsidRDefault="00567B3D" w:rsidP="005707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1984" w14:textId="6BEBFD5A" w:rsidR="00022AF1" w:rsidRDefault="002911A2">
    <w:pPr>
      <w:pStyle w:val="Header"/>
    </w:pPr>
    <w:r>
      <w:rPr>
        <w:noProof/>
      </w:rPr>
      <w:drawing>
        <wp:anchor distT="0" distB="0" distL="114300" distR="114300" simplePos="0" relativeHeight="251661312" behindDoc="0" locked="0" layoutInCell="1" allowOverlap="1" wp14:anchorId="18AB125C" wp14:editId="07717641">
          <wp:simplePos x="0" y="0"/>
          <wp:positionH relativeFrom="column">
            <wp:posOffset>-685412</wp:posOffset>
          </wp:positionH>
          <wp:positionV relativeFrom="paragraph">
            <wp:posOffset>-151353</wp:posOffset>
          </wp:positionV>
          <wp:extent cx="8485200" cy="687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3540" b="-30262"/>
                  <a:stretch/>
                </pic:blipFill>
                <pic:spPr bwMode="auto">
                  <a:xfrm rot="10800000">
                    <a:off x="0" y="0"/>
                    <a:ext cx="84852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B50" w14:textId="20999B4C" w:rsidR="0075523F" w:rsidRDefault="00397BE6">
    <w:pPr>
      <w:pStyle w:val="Header"/>
    </w:pPr>
    <w:r>
      <w:rPr>
        <w:noProof/>
      </w:rPr>
      <w:drawing>
        <wp:anchor distT="0" distB="0" distL="114300" distR="114300" simplePos="0" relativeHeight="251667456" behindDoc="0" locked="0" layoutInCell="1" allowOverlap="1" wp14:anchorId="30FE2B7B" wp14:editId="257C20AC">
          <wp:simplePos x="0" y="0"/>
          <wp:positionH relativeFrom="column">
            <wp:posOffset>-594976</wp:posOffset>
          </wp:positionH>
          <wp:positionV relativeFrom="paragraph">
            <wp:posOffset>0</wp:posOffset>
          </wp:positionV>
          <wp:extent cx="7605869" cy="16240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t="24293"/>
                  <a:stretch/>
                </pic:blipFill>
                <pic:spPr bwMode="auto">
                  <a:xfrm>
                    <a:off x="0" y="0"/>
                    <a:ext cx="7610951" cy="16251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94"/>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24E1C"/>
    <w:multiLevelType w:val="hybridMultilevel"/>
    <w:tmpl w:val="1C9C13A0"/>
    <w:lvl w:ilvl="0" w:tplc="5A5CED2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0751E"/>
    <w:multiLevelType w:val="hybridMultilevel"/>
    <w:tmpl w:val="A45CDD18"/>
    <w:lvl w:ilvl="0" w:tplc="F65CC20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 w15:restartNumberingAfterBreak="0">
    <w:nsid w:val="0672050B"/>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32C52"/>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4E5F60"/>
    <w:multiLevelType w:val="multilevel"/>
    <w:tmpl w:val="F6782400"/>
    <w:styleLink w:val="CurrentList1"/>
    <w:lvl w:ilvl="0">
      <w:start w:val="1"/>
      <w:numFmt w:val="lowerRoman"/>
      <w:lvlText w:val="(%1)"/>
      <w:lvlJc w:val="left"/>
      <w:pPr>
        <w:ind w:left="2138" w:hanging="72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099674F8"/>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3506A"/>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069B1"/>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A5A9E"/>
    <w:multiLevelType w:val="hybridMultilevel"/>
    <w:tmpl w:val="BF56E22C"/>
    <w:lvl w:ilvl="0" w:tplc="576C1CB2">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0" w15:restartNumberingAfterBreak="0">
    <w:nsid w:val="1409588A"/>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86696"/>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7E53FE"/>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2A"/>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A786F"/>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FB1E59"/>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2128A"/>
    <w:multiLevelType w:val="hybridMultilevel"/>
    <w:tmpl w:val="92F66A2E"/>
    <w:lvl w:ilvl="0" w:tplc="FDF8BC96">
      <w:start w:val="1"/>
      <w:numFmt w:val="lowerLetter"/>
      <w:pStyle w:val="DPMCLvl2"/>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73A2234"/>
    <w:multiLevelType w:val="hybridMultilevel"/>
    <w:tmpl w:val="A45CDD18"/>
    <w:lvl w:ilvl="0" w:tplc="F65CC20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8" w15:restartNumberingAfterBreak="0">
    <w:nsid w:val="2B6925B6"/>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95DF5"/>
    <w:multiLevelType w:val="hybridMultilevel"/>
    <w:tmpl w:val="DF22B512"/>
    <w:lvl w:ilvl="0" w:tplc="2200A274">
      <w:start w:val="1"/>
      <w:numFmt w:val="decimal"/>
      <w:pStyle w:val="DPMCLv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6700A9"/>
    <w:multiLevelType w:val="hybridMultilevel"/>
    <w:tmpl w:val="44A0363E"/>
    <w:lvl w:ilvl="0" w:tplc="63F2CB80">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36A1C"/>
    <w:multiLevelType w:val="hybridMultilevel"/>
    <w:tmpl w:val="EAAEB4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33A6B97"/>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EF49A7"/>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27CE8"/>
    <w:multiLevelType w:val="hybridMultilevel"/>
    <w:tmpl w:val="A45CDD18"/>
    <w:lvl w:ilvl="0" w:tplc="F65CC20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5" w15:restartNumberingAfterBreak="0">
    <w:nsid w:val="3E051655"/>
    <w:multiLevelType w:val="hybridMultilevel"/>
    <w:tmpl w:val="5F2452F4"/>
    <w:lvl w:ilvl="0" w:tplc="AB16D4A0">
      <w:start w:val="1"/>
      <w:numFmt w:val="lowerLetter"/>
      <w:pStyle w:val="Abullets"/>
      <w:lvlText w:val="(%1)"/>
      <w:lvlJc w:val="left"/>
      <w:pPr>
        <w:ind w:left="50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586DC3"/>
    <w:multiLevelType w:val="hybridMultilevel"/>
    <w:tmpl w:val="B9347EA4"/>
    <w:lvl w:ilvl="0" w:tplc="E81AF0F2">
      <w:start w:val="1"/>
      <w:numFmt w:val="lowerLetter"/>
      <w:lvlText w:val="(%1)"/>
      <w:lvlJc w:val="left"/>
      <w:pPr>
        <w:ind w:left="720" w:hanging="360"/>
      </w:pPr>
      <w:rPr>
        <w:rFonts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9276B9"/>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A3E69"/>
    <w:multiLevelType w:val="hybridMultilevel"/>
    <w:tmpl w:val="A45CDD18"/>
    <w:lvl w:ilvl="0" w:tplc="F65CC20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9" w15:restartNumberingAfterBreak="0">
    <w:nsid w:val="66C00F0A"/>
    <w:multiLevelType w:val="hybridMultilevel"/>
    <w:tmpl w:val="C3D68A2E"/>
    <w:lvl w:ilvl="0" w:tplc="F65CC20A">
      <w:start w:val="1"/>
      <w:numFmt w:val="lowerRoman"/>
      <w:lvlText w:val="(%1)"/>
      <w:lvlJc w:val="left"/>
      <w:pPr>
        <w:ind w:left="2138" w:hanging="72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0" w15:restartNumberingAfterBreak="0">
    <w:nsid w:val="70D156FF"/>
    <w:multiLevelType w:val="hybridMultilevel"/>
    <w:tmpl w:val="A71A177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25F1F"/>
    <w:multiLevelType w:val="hybridMultilevel"/>
    <w:tmpl w:val="018EE1A2"/>
    <w:lvl w:ilvl="0" w:tplc="576C1CB2">
      <w:start w:val="1"/>
      <w:numFmt w:val="lowerRoman"/>
      <w:pStyle w:val="Roman"/>
      <w:lvlText w:val="(%1)"/>
      <w:lvlJc w:val="lef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2" w15:restartNumberingAfterBreak="0">
    <w:nsid w:val="751E4B66"/>
    <w:multiLevelType w:val="hybridMultilevel"/>
    <w:tmpl w:val="DB1A1440"/>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B4BB9"/>
    <w:multiLevelType w:val="hybridMultilevel"/>
    <w:tmpl w:val="F6605124"/>
    <w:lvl w:ilvl="0" w:tplc="4C220708">
      <w:start w:val="1"/>
      <w:numFmt w:val="bullet"/>
      <w:pStyle w:val="List1"/>
      <w:lvlText w:val=""/>
      <w:lvlJc w:val="left"/>
      <w:pPr>
        <w:ind w:left="1046" w:hanging="620"/>
      </w:pPr>
      <w:rPr>
        <w:rFonts w:ascii="Symbol" w:eastAsia="MS Mincho" w:hAnsi="Symbol"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78E83D82"/>
    <w:multiLevelType w:val="hybridMultilevel"/>
    <w:tmpl w:val="ACE2F514"/>
    <w:lvl w:ilvl="0" w:tplc="6F243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19"/>
  </w:num>
  <w:num w:numId="4">
    <w:abstractNumId w:val="16"/>
  </w:num>
  <w:num w:numId="5">
    <w:abstractNumId w:val="22"/>
  </w:num>
  <w:num w:numId="6">
    <w:abstractNumId w:val="34"/>
  </w:num>
  <w:num w:numId="7">
    <w:abstractNumId w:val="17"/>
  </w:num>
  <w:num w:numId="8">
    <w:abstractNumId w:val="10"/>
  </w:num>
  <w:num w:numId="9">
    <w:abstractNumId w:val="27"/>
  </w:num>
  <w:num w:numId="10">
    <w:abstractNumId w:val="1"/>
  </w:num>
  <w:num w:numId="11">
    <w:abstractNumId w:val="8"/>
  </w:num>
  <w:num w:numId="12">
    <w:abstractNumId w:val="30"/>
  </w:num>
  <w:num w:numId="13">
    <w:abstractNumId w:val="29"/>
  </w:num>
  <w:num w:numId="14">
    <w:abstractNumId w:val="28"/>
  </w:num>
  <w:num w:numId="15">
    <w:abstractNumId w:val="4"/>
  </w:num>
  <w:num w:numId="16">
    <w:abstractNumId w:val="9"/>
  </w:num>
  <w:num w:numId="17">
    <w:abstractNumId w:val="18"/>
  </w:num>
  <w:num w:numId="18">
    <w:abstractNumId w:val="15"/>
  </w:num>
  <w:num w:numId="19">
    <w:abstractNumId w:val="24"/>
  </w:num>
  <w:num w:numId="20">
    <w:abstractNumId w:val="2"/>
  </w:num>
  <w:num w:numId="21">
    <w:abstractNumId w:val="0"/>
  </w:num>
  <w:num w:numId="22">
    <w:abstractNumId w:val="25"/>
  </w:num>
  <w:num w:numId="23">
    <w:abstractNumId w:val="7"/>
  </w:num>
  <w:num w:numId="24">
    <w:abstractNumId w:val="14"/>
  </w:num>
  <w:num w:numId="25">
    <w:abstractNumId w:val="12"/>
  </w:num>
  <w:num w:numId="26">
    <w:abstractNumId w:val="6"/>
  </w:num>
  <w:num w:numId="27">
    <w:abstractNumId w:val="32"/>
  </w:num>
  <w:num w:numId="28">
    <w:abstractNumId w:val="13"/>
  </w:num>
  <w:num w:numId="29">
    <w:abstractNumId w:val="26"/>
  </w:num>
  <w:num w:numId="30">
    <w:abstractNumId w:val="23"/>
  </w:num>
  <w:num w:numId="31">
    <w:abstractNumId w:val="3"/>
  </w:num>
  <w:num w:numId="32">
    <w:abstractNumId w:val="11"/>
  </w:num>
  <w:num w:numId="33">
    <w:abstractNumId w:val="5"/>
  </w:num>
  <w:num w:numId="34">
    <w:abstractNumId w:val="31"/>
  </w:num>
  <w:num w:numId="35">
    <w:abstractNumId w:val="31"/>
    <w:lvlOverride w:ilvl="0">
      <w:startOverride w:val="1"/>
    </w:lvlOverride>
  </w:num>
  <w:num w:numId="36">
    <w:abstractNumId w:val="31"/>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1"/>
  </w:num>
  <w:num w:numId="43">
    <w:abstractNumId w:val="25"/>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2E"/>
    <w:rsid w:val="00022AF1"/>
    <w:rsid w:val="0004622C"/>
    <w:rsid w:val="000E3F56"/>
    <w:rsid w:val="002713ED"/>
    <w:rsid w:val="002911A2"/>
    <w:rsid w:val="0029135A"/>
    <w:rsid w:val="002A174C"/>
    <w:rsid w:val="002B05EE"/>
    <w:rsid w:val="002D6F2E"/>
    <w:rsid w:val="0033085E"/>
    <w:rsid w:val="00350D89"/>
    <w:rsid w:val="00363FC7"/>
    <w:rsid w:val="003943D6"/>
    <w:rsid w:val="00397BE6"/>
    <w:rsid w:val="003F5175"/>
    <w:rsid w:val="0043248F"/>
    <w:rsid w:val="00433EE7"/>
    <w:rsid w:val="00474453"/>
    <w:rsid w:val="00476CE1"/>
    <w:rsid w:val="0047766C"/>
    <w:rsid w:val="00477BD1"/>
    <w:rsid w:val="005538AD"/>
    <w:rsid w:val="00557064"/>
    <w:rsid w:val="00567B3D"/>
    <w:rsid w:val="005707F1"/>
    <w:rsid w:val="005A1205"/>
    <w:rsid w:val="005C031C"/>
    <w:rsid w:val="0066174C"/>
    <w:rsid w:val="00667F02"/>
    <w:rsid w:val="006D40AD"/>
    <w:rsid w:val="006F3CEC"/>
    <w:rsid w:val="006F4090"/>
    <w:rsid w:val="00732CEC"/>
    <w:rsid w:val="0075523F"/>
    <w:rsid w:val="00773004"/>
    <w:rsid w:val="00780123"/>
    <w:rsid w:val="007A6B4F"/>
    <w:rsid w:val="007A73B3"/>
    <w:rsid w:val="007E60CE"/>
    <w:rsid w:val="008563F6"/>
    <w:rsid w:val="00875598"/>
    <w:rsid w:val="008756DA"/>
    <w:rsid w:val="00893361"/>
    <w:rsid w:val="008E73A9"/>
    <w:rsid w:val="008F360A"/>
    <w:rsid w:val="008F6D09"/>
    <w:rsid w:val="009179F1"/>
    <w:rsid w:val="009754FF"/>
    <w:rsid w:val="009C266F"/>
    <w:rsid w:val="009C7B8E"/>
    <w:rsid w:val="009E644D"/>
    <w:rsid w:val="009F7696"/>
    <w:rsid w:val="00A23D77"/>
    <w:rsid w:val="00A5004E"/>
    <w:rsid w:val="00B41E5A"/>
    <w:rsid w:val="00BA36B0"/>
    <w:rsid w:val="00BC7308"/>
    <w:rsid w:val="00BD27EC"/>
    <w:rsid w:val="00C04ACB"/>
    <w:rsid w:val="00C30BF8"/>
    <w:rsid w:val="00C317DD"/>
    <w:rsid w:val="00CB15E1"/>
    <w:rsid w:val="00CD4CCC"/>
    <w:rsid w:val="00D12C33"/>
    <w:rsid w:val="00D1412E"/>
    <w:rsid w:val="00D15E90"/>
    <w:rsid w:val="00D42566"/>
    <w:rsid w:val="00D64D49"/>
    <w:rsid w:val="00D82527"/>
    <w:rsid w:val="00E04DD5"/>
    <w:rsid w:val="00E6039E"/>
    <w:rsid w:val="00EA177E"/>
    <w:rsid w:val="00EB009A"/>
    <w:rsid w:val="00EB6614"/>
    <w:rsid w:val="00ED30E4"/>
    <w:rsid w:val="00F21A8F"/>
    <w:rsid w:val="00F44AFB"/>
    <w:rsid w:val="00F94B4C"/>
    <w:rsid w:val="00FA5942"/>
    <w:rsid w:val="00FC61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C206"/>
  <w15:chartTrackingRefBased/>
  <w15:docId w15:val="{F1FED192-7A2A-E04A-9670-0EFC0A12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CB"/>
    <w:pPr>
      <w:spacing w:before="120" w:after="120" w:line="480"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317DD"/>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link w:val="Heading2Char"/>
    <w:qFormat/>
    <w:rsid w:val="00C317DD"/>
    <w:pPr>
      <w:spacing w:before="480" w:after="240"/>
      <w:outlineLvl w:val="1"/>
    </w:pPr>
    <w:rPr>
      <w:rFonts w:ascii="Times New Roman" w:eastAsia="Times New Roman" w:hAnsi="Times New Roman"/>
      <w:bCs/>
      <w:color w:val="000080"/>
      <w:sz w:val="28"/>
      <w:szCs w:val="28"/>
      <w:lang w:val="en-US" w:eastAsia="en-US"/>
    </w:rPr>
  </w:style>
  <w:style w:type="paragraph" w:styleId="Heading3">
    <w:name w:val="heading 3"/>
    <w:next w:val="Normal"/>
    <w:link w:val="Heading3Char"/>
    <w:qFormat/>
    <w:rsid w:val="00C317DD"/>
    <w:pPr>
      <w:keepNext/>
      <w:spacing w:before="360" w:after="240"/>
      <w:outlineLvl w:val="2"/>
    </w:pPr>
    <w:rPr>
      <w:rFonts w:ascii="Arial" w:eastAsia="Times New Roman" w:hAnsi="Arial" w:cs="Arial"/>
      <w:bCs/>
      <w:color w:val="FF0000"/>
      <w:sz w:val="24"/>
      <w:szCs w:val="24"/>
      <w:lang w:val="en-US" w:eastAsia="en-US"/>
    </w:rPr>
  </w:style>
  <w:style w:type="paragraph" w:styleId="Heading4">
    <w:name w:val="heading 4"/>
    <w:next w:val="Normal"/>
    <w:link w:val="Heading4Char"/>
    <w:qFormat/>
    <w:rsid w:val="00C317DD"/>
    <w:pPr>
      <w:spacing w:before="360"/>
      <w:outlineLvl w:val="3"/>
    </w:pPr>
    <w:rPr>
      <w:rFonts w:ascii="Times New Roman" w:eastAsia="Times New Roman" w:hAnsi="Times New Roman"/>
      <w:bCs/>
      <w:color w:val="800080"/>
      <w:sz w:val="24"/>
      <w:szCs w:val="24"/>
      <w:lang w:val="en-GB" w:eastAsia="en-US"/>
    </w:rPr>
  </w:style>
  <w:style w:type="paragraph" w:styleId="Heading5">
    <w:name w:val="heading 5"/>
    <w:basedOn w:val="Normal"/>
    <w:next w:val="Normal"/>
    <w:link w:val="Heading5Char"/>
    <w:qFormat/>
    <w:rsid w:val="00C317DD"/>
    <w:pPr>
      <w:spacing w:before="360"/>
      <w:outlineLvl w:val="4"/>
    </w:pPr>
    <w:rPr>
      <w:color w:val="FF66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317DD"/>
    <w:rPr>
      <w:rFonts w:ascii="Arial" w:eastAsia="Times New Roman" w:hAnsi="Arial" w:cs="Arial"/>
      <w:bCs/>
      <w:color w:val="FF0000"/>
      <w:sz w:val="24"/>
      <w:szCs w:val="24"/>
      <w:lang w:val="en-US" w:eastAsia="en-US"/>
    </w:rPr>
  </w:style>
  <w:style w:type="paragraph" w:styleId="ListParagraph">
    <w:name w:val="List Paragraph"/>
    <w:basedOn w:val="Normal"/>
    <w:uiPriority w:val="34"/>
    <w:qFormat/>
    <w:rsid w:val="00C317DD"/>
    <w:pPr>
      <w:ind w:left="720"/>
      <w:contextualSpacing/>
    </w:pPr>
  </w:style>
  <w:style w:type="character" w:customStyle="1" w:styleId="Heading1Char">
    <w:name w:val="Heading 1 Char"/>
    <w:link w:val="Heading1"/>
    <w:rsid w:val="00C317DD"/>
    <w:rPr>
      <w:rFonts w:ascii="TimesNRMT" w:eastAsia="Times New Roman" w:hAnsi="TimesNRMT" w:cs="TimesNRMT"/>
      <w:sz w:val="32"/>
      <w:szCs w:val="28"/>
      <w:lang w:val="en-US" w:eastAsia="en-US"/>
    </w:rPr>
  </w:style>
  <w:style w:type="character" w:customStyle="1" w:styleId="Heading2Char">
    <w:name w:val="Heading 2 Char"/>
    <w:link w:val="Heading2"/>
    <w:rsid w:val="00C317DD"/>
    <w:rPr>
      <w:rFonts w:ascii="Times New Roman" w:eastAsia="Times New Roman" w:hAnsi="Times New Roman"/>
      <w:bCs/>
      <w:color w:val="000080"/>
      <w:sz w:val="28"/>
      <w:szCs w:val="28"/>
      <w:lang w:val="en-US" w:eastAsia="en-US"/>
    </w:rPr>
  </w:style>
  <w:style w:type="character" w:customStyle="1" w:styleId="Heading4Char">
    <w:name w:val="Heading 4 Char"/>
    <w:link w:val="Heading4"/>
    <w:rsid w:val="00C317DD"/>
    <w:rPr>
      <w:rFonts w:ascii="Times New Roman" w:eastAsia="Times New Roman" w:hAnsi="Times New Roman"/>
      <w:bCs/>
      <w:color w:val="800080"/>
      <w:sz w:val="24"/>
      <w:szCs w:val="24"/>
      <w:lang w:eastAsia="en-US"/>
    </w:rPr>
  </w:style>
  <w:style w:type="character" w:customStyle="1" w:styleId="Heading5Char">
    <w:name w:val="Heading 5 Char"/>
    <w:link w:val="Heading5"/>
    <w:rsid w:val="00C317DD"/>
    <w:rPr>
      <w:rFonts w:ascii="Times New Roman" w:eastAsia="Times New Roman" w:hAnsi="Times New Roman"/>
      <w:color w:val="FF6600"/>
      <w:sz w:val="22"/>
      <w:szCs w:val="22"/>
      <w:lang w:val="en-US" w:eastAsia="en-US"/>
    </w:rPr>
  </w:style>
  <w:style w:type="paragraph" w:customStyle="1" w:styleId="ShortHead">
    <w:name w:val="ShortHead"/>
    <w:rsid w:val="00C317DD"/>
    <w:pPr>
      <w:tabs>
        <w:tab w:val="left" w:pos="567"/>
      </w:tabs>
    </w:pPr>
    <w:rPr>
      <w:rFonts w:ascii="Arial" w:eastAsia="Times New Roman" w:hAnsi="Arial"/>
      <w:b/>
      <w:color w:val="008000"/>
      <w:lang w:val="en-GB"/>
    </w:rPr>
  </w:style>
  <w:style w:type="paragraph" w:customStyle="1" w:styleId="Dedication">
    <w:name w:val="Dedication"/>
    <w:basedOn w:val="Normal"/>
    <w:rsid w:val="00C317DD"/>
    <w:pPr>
      <w:tabs>
        <w:tab w:val="left" w:pos="567"/>
      </w:tabs>
      <w:jc w:val="center"/>
    </w:pPr>
    <w:rPr>
      <w:rFonts w:ascii="Arial" w:hAnsi="Arial"/>
      <w:sz w:val="20"/>
      <w:szCs w:val="20"/>
      <w:lang w:val="en-GB" w:eastAsia="en-GB"/>
    </w:rPr>
  </w:style>
  <w:style w:type="paragraph" w:customStyle="1" w:styleId="TitlePageSubtitle">
    <w:name w:val="TitlePageSubtitle"/>
    <w:basedOn w:val="TitlePageTitle"/>
    <w:rsid w:val="00C317DD"/>
    <w:rPr>
      <w:sz w:val="40"/>
    </w:rPr>
  </w:style>
  <w:style w:type="paragraph" w:customStyle="1" w:styleId="TitlePageTitle">
    <w:name w:val="TitlePageTitle"/>
    <w:rsid w:val="00C317DD"/>
    <w:pPr>
      <w:jc w:val="center"/>
    </w:pPr>
    <w:rPr>
      <w:rFonts w:ascii="Times New Roman" w:eastAsia="Times New Roman" w:hAnsi="Times New Roman"/>
      <w:sz w:val="52"/>
      <w:szCs w:val="24"/>
      <w:lang w:val="en-US" w:eastAsia="en-US"/>
    </w:rPr>
  </w:style>
  <w:style w:type="paragraph" w:customStyle="1" w:styleId="SeriesInfoTitle">
    <w:name w:val="SeriesInfoTitle"/>
    <w:basedOn w:val="Normal"/>
    <w:rsid w:val="00C317DD"/>
    <w:pPr>
      <w:jc w:val="center"/>
    </w:pPr>
    <w:rPr>
      <w:b/>
      <w:szCs w:val="20"/>
      <w:lang w:val="en-GB"/>
    </w:rPr>
  </w:style>
  <w:style w:type="paragraph" w:customStyle="1" w:styleId="HalfTitle">
    <w:name w:val="HalfTitle"/>
    <w:basedOn w:val="Normal"/>
    <w:rsid w:val="00C317DD"/>
    <w:pPr>
      <w:tabs>
        <w:tab w:val="left" w:pos="567"/>
      </w:tabs>
      <w:jc w:val="center"/>
    </w:pPr>
    <w:rPr>
      <w:rFonts w:ascii="Arial" w:hAnsi="Arial"/>
      <w:smallCaps/>
      <w:sz w:val="28"/>
      <w:szCs w:val="20"/>
      <w:lang w:val="en-GB" w:eastAsia="en-GB"/>
    </w:rPr>
  </w:style>
  <w:style w:type="paragraph" w:styleId="List">
    <w:name w:val="List"/>
    <w:basedOn w:val="Normal"/>
    <w:link w:val="ListChar"/>
    <w:rsid w:val="00C317DD"/>
    <w:pPr>
      <w:spacing w:before="240" w:line="240" w:lineRule="auto"/>
      <w:contextualSpacing/>
    </w:pPr>
    <w:rPr>
      <w:lang w:val="en-GB"/>
    </w:rPr>
  </w:style>
  <w:style w:type="paragraph" w:styleId="List2">
    <w:name w:val="List 2"/>
    <w:basedOn w:val="Normal"/>
    <w:rsid w:val="00C317DD"/>
    <w:pPr>
      <w:spacing w:before="0" w:line="240" w:lineRule="auto"/>
      <w:ind w:left="568" w:hanging="284"/>
      <w:contextualSpacing/>
    </w:pPr>
  </w:style>
  <w:style w:type="paragraph" w:styleId="ListContinue">
    <w:name w:val="List Continue"/>
    <w:basedOn w:val="List"/>
    <w:rsid w:val="00C317DD"/>
  </w:style>
  <w:style w:type="paragraph" w:styleId="ListContinue2">
    <w:name w:val="List Continue 2"/>
    <w:basedOn w:val="List2"/>
    <w:rsid w:val="00C317DD"/>
  </w:style>
  <w:style w:type="paragraph" w:customStyle="1" w:styleId="Index1">
    <w:name w:val="Index1"/>
    <w:next w:val="Normal"/>
    <w:rsid w:val="00C317DD"/>
    <w:pPr>
      <w:tabs>
        <w:tab w:val="right" w:pos="8312"/>
      </w:tabs>
      <w:spacing w:before="120"/>
    </w:pPr>
    <w:rPr>
      <w:rFonts w:ascii="Arial" w:eastAsia="Times New Roman" w:hAnsi="Arial"/>
      <w:lang w:val="en-GB"/>
    </w:rPr>
  </w:style>
  <w:style w:type="paragraph" w:customStyle="1" w:styleId="Index2">
    <w:name w:val="Index2"/>
    <w:rsid w:val="00C317DD"/>
    <w:pPr>
      <w:tabs>
        <w:tab w:val="right" w:pos="8312"/>
      </w:tabs>
      <w:spacing w:before="120"/>
      <w:ind w:left="567"/>
    </w:pPr>
    <w:rPr>
      <w:rFonts w:ascii="Arial" w:eastAsia="Times New Roman" w:hAnsi="Arial"/>
      <w:lang w:val="en-GB"/>
    </w:rPr>
  </w:style>
  <w:style w:type="paragraph" w:customStyle="1" w:styleId="Index3">
    <w:name w:val="Index3"/>
    <w:rsid w:val="00C317DD"/>
    <w:pPr>
      <w:tabs>
        <w:tab w:val="right" w:pos="8312"/>
      </w:tabs>
      <w:spacing w:before="120"/>
      <w:ind w:left="1134"/>
    </w:pPr>
    <w:rPr>
      <w:rFonts w:ascii="Arial" w:eastAsia="Times New Roman" w:hAnsi="Arial"/>
      <w:lang w:val="en-GB"/>
    </w:rPr>
  </w:style>
  <w:style w:type="paragraph" w:customStyle="1" w:styleId="Index4">
    <w:name w:val="Index4"/>
    <w:rsid w:val="00C317DD"/>
    <w:pPr>
      <w:tabs>
        <w:tab w:val="right" w:pos="8312"/>
      </w:tabs>
      <w:spacing w:before="120"/>
      <w:ind w:left="1701"/>
    </w:pPr>
    <w:rPr>
      <w:rFonts w:ascii="Arial" w:eastAsia="Times New Roman" w:hAnsi="Arial"/>
      <w:lang w:val="en-GB"/>
    </w:rPr>
  </w:style>
  <w:style w:type="paragraph" w:customStyle="1" w:styleId="ArtworkB">
    <w:name w:val="#ArtworkB"/>
    <w:rsid w:val="00C317DD"/>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eastAsia="Times New Roman" w:hAnsi="Arial"/>
      <w:b/>
      <w:color w:val="00FFFF"/>
      <w:lang w:val="en-GB"/>
    </w:rPr>
  </w:style>
  <w:style w:type="paragraph" w:customStyle="1" w:styleId="ArtworkE">
    <w:name w:val="#ArtworkE"/>
    <w:rsid w:val="00C317DD"/>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eastAsia="Times New Roman" w:hAnsi="Arial"/>
      <w:b/>
      <w:color w:val="00FFFF"/>
      <w:lang w:val="en-GB"/>
    </w:rPr>
  </w:style>
  <w:style w:type="paragraph" w:customStyle="1" w:styleId="Artwork">
    <w:name w:val="Artwork"/>
    <w:rsid w:val="00C317DD"/>
    <w:pPr>
      <w:tabs>
        <w:tab w:val="left" w:pos="567"/>
      </w:tabs>
      <w:spacing w:before="120"/>
    </w:pPr>
    <w:rPr>
      <w:rFonts w:ascii="Arial" w:eastAsia="Times New Roman" w:hAnsi="Arial"/>
      <w:b/>
      <w:color w:val="0000FF"/>
      <w:lang w:val="en-GB"/>
    </w:rPr>
  </w:style>
  <w:style w:type="paragraph" w:customStyle="1" w:styleId="Author">
    <w:name w:val="Author"/>
    <w:rsid w:val="00C317DD"/>
    <w:pPr>
      <w:tabs>
        <w:tab w:val="left" w:pos="567"/>
      </w:tabs>
      <w:jc w:val="center"/>
    </w:pPr>
    <w:rPr>
      <w:rFonts w:ascii="Arial" w:eastAsia="Times New Roman" w:hAnsi="Arial"/>
      <w:lang w:val="en-GB"/>
    </w:rPr>
  </w:style>
  <w:style w:type="paragraph" w:styleId="Quote">
    <w:name w:val="Quote"/>
    <w:link w:val="QuoteChar"/>
    <w:qFormat/>
    <w:rsid w:val="00C317DD"/>
    <w:pPr>
      <w:tabs>
        <w:tab w:val="left" w:pos="567"/>
      </w:tabs>
      <w:spacing w:before="120" w:after="120"/>
      <w:ind w:left="680"/>
    </w:pPr>
    <w:rPr>
      <w:rFonts w:ascii="Times New Roman" w:eastAsia="Times New Roman" w:hAnsi="Times New Roman"/>
      <w:sz w:val="22"/>
      <w:lang w:val="en-GB"/>
    </w:rPr>
  </w:style>
  <w:style w:type="character" w:customStyle="1" w:styleId="QuoteChar">
    <w:name w:val="Quote Char"/>
    <w:link w:val="Quote"/>
    <w:rsid w:val="00C317DD"/>
    <w:rPr>
      <w:rFonts w:ascii="Times New Roman" w:eastAsia="Times New Roman" w:hAnsi="Times New Roman"/>
      <w:sz w:val="22"/>
    </w:rPr>
  </w:style>
  <w:style w:type="paragraph" w:customStyle="1" w:styleId="QuoteContinued">
    <w:name w:val="QuoteContinued"/>
    <w:rsid w:val="00C317DD"/>
    <w:pPr>
      <w:tabs>
        <w:tab w:val="left" w:pos="567"/>
      </w:tabs>
      <w:spacing w:before="60"/>
      <w:ind w:left="680"/>
    </w:pPr>
    <w:rPr>
      <w:rFonts w:ascii="Times New Roman" w:eastAsia="Times New Roman" w:hAnsi="Times New Roman"/>
      <w:sz w:val="22"/>
      <w:lang w:val="en-GB"/>
    </w:rPr>
  </w:style>
  <w:style w:type="paragraph" w:customStyle="1" w:styleId="ChapNumber">
    <w:name w:val="ChapNumber"/>
    <w:rsid w:val="00C317DD"/>
    <w:pPr>
      <w:tabs>
        <w:tab w:val="left" w:pos="567"/>
      </w:tabs>
      <w:spacing w:before="120"/>
      <w:jc w:val="center"/>
    </w:pPr>
    <w:rPr>
      <w:rFonts w:ascii="Arial" w:eastAsia="Times New Roman" w:hAnsi="Arial"/>
      <w:sz w:val="32"/>
      <w:lang w:val="en-GB"/>
    </w:rPr>
  </w:style>
  <w:style w:type="paragraph" w:customStyle="1" w:styleId="ChapTitle">
    <w:name w:val="ChapTitle"/>
    <w:rsid w:val="00C317DD"/>
    <w:pPr>
      <w:tabs>
        <w:tab w:val="left" w:pos="567"/>
      </w:tabs>
      <w:spacing w:before="240"/>
      <w:jc w:val="center"/>
    </w:pPr>
    <w:rPr>
      <w:rFonts w:ascii="Arial" w:eastAsia="Times New Roman" w:hAnsi="Arial"/>
      <w:sz w:val="40"/>
      <w:lang w:val="en-GB"/>
    </w:rPr>
  </w:style>
  <w:style w:type="paragraph" w:customStyle="1" w:styleId="ChapSubtitle">
    <w:name w:val="ChapSubtitle"/>
    <w:basedOn w:val="Title"/>
    <w:rsid w:val="00C317DD"/>
    <w:pPr>
      <w:spacing w:before="360" w:after="360"/>
      <w:outlineLvl w:val="9"/>
    </w:pPr>
    <w:rPr>
      <w:rFonts w:ascii="Times New Roman" w:hAnsi="Times New Roman" w:cs="Times New Roman"/>
      <w:kern w:val="0"/>
      <w:szCs w:val="28"/>
      <w:lang w:val="en-GB"/>
    </w:rPr>
  </w:style>
  <w:style w:type="paragraph" w:styleId="Title">
    <w:name w:val="Title"/>
    <w:basedOn w:val="Normal"/>
    <w:link w:val="TitleChar"/>
    <w:qFormat/>
    <w:rsid w:val="00C317D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317DD"/>
    <w:rPr>
      <w:rFonts w:ascii="Arial" w:eastAsia="Times New Roman" w:hAnsi="Arial" w:cs="Arial"/>
      <w:b/>
      <w:bCs/>
      <w:kern w:val="28"/>
      <w:sz w:val="32"/>
      <w:szCs w:val="32"/>
      <w:lang w:val="en-US" w:eastAsia="en-US"/>
    </w:rPr>
  </w:style>
  <w:style w:type="paragraph" w:customStyle="1" w:styleId="NormalContinued">
    <w:name w:val="NormalContinued"/>
    <w:basedOn w:val="Normal"/>
    <w:rsid w:val="00C317DD"/>
    <w:pPr>
      <w:ind w:firstLine="680"/>
    </w:pPr>
  </w:style>
  <w:style w:type="paragraph" w:customStyle="1" w:styleId="BiblioEntry">
    <w:name w:val="BiblioEntry"/>
    <w:rsid w:val="00C317DD"/>
    <w:pPr>
      <w:tabs>
        <w:tab w:val="left" w:pos="567"/>
      </w:tabs>
      <w:spacing w:before="120"/>
      <w:ind w:left="567" w:hanging="567"/>
    </w:pPr>
    <w:rPr>
      <w:rFonts w:ascii="Times New Roman" w:eastAsia="Times New Roman" w:hAnsi="Times New Roman"/>
      <w:sz w:val="24"/>
      <w:lang w:val="en-GB"/>
    </w:rPr>
  </w:style>
  <w:style w:type="paragraph" w:customStyle="1" w:styleId="TableB">
    <w:name w:val="#TableB"/>
    <w:rsid w:val="00C317DD"/>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eastAsia="Times New Roman" w:hAnsi="Arial"/>
      <w:b/>
      <w:lang w:val="en-GB"/>
    </w:rPr>
  </w:style>
  <w:style w:type="paragraph" w:customStyle="1" w:styleId="TableE">
    <w:name w:val="#TableE"/>
    <w:rsid w:val="00C317DD"/>
    <w:pPr>
      <w:pBdr>
        <w:top w:val="single" w:sz="6" w:space="1" w:color="auto"/>
        <w:left w:val="single" w:sz="6" w:space="4" w:color="auto"/>
        <w:bottom w:val="single" w:sz="6" w:space="1" w:color="auto"/>
        <w:right w:val="single" w:sz="6" w:space="4" w:color="auto"/>
      </w:pBdr>
      <w:shd w:val="clear" w:color="auto" w:fill="00FF00"/>
      <w:tabs>
        <w:tab w:val="left" w:pos="567"/>
      </w:tabs>
      <w:spacing w:before="120"/>
      <w:jc w:val="right"/>
    </w:pPr>
    <w:rPr>
      <w:rFonts w:ascii="Arial" w:eastAsia="Times New Roman" w:hAnsi="Arial"/>
      <w:b/>
      <w:lang w:val="en-GB"/>
    </w:rPr>
  </w:style>
  <w:style w:type="paragraph" w:customStyle="1" w:styleId="Quote-list">
    <w:name w:val="Quote-list"/>
    <w:basedOn w:val="Quote"/>
    <w:rsid w:val="00C317DD"/>
    <w:pPr>
      <w:keepLines/>
      <w:contextualSpacing/>
    </w:pPr>
  </w:style>
  <w:style w:type="paragraph" w:customStyle="1" w:styleId="Quote-sublist">
    <w:name w:val="Quote-sublist"/>
    <w:basedOn w:val="Quote-list"/>
    <w:rsid w:val="00C317DD"/>
    <w:pPr>
      <w:ind w:left="1134"/>
    </w:pPr>
  </w:style>
  <w:style w:type="paragraph" w:customStyle="1" w:styleId="PartNumber">
    <w:name w:val="PartNumber"/>
    <w:rsid w:val="00C317DD"/>
    <w:pPr>
      <w:tabs>
        <w:tab w:val="left" w:pos="567"/>
      </w:tabs>
      <w:spacing w:before="240"/>
    </w:pPr>
    <w:rPr>
      <w:rFonts w:ascii="Arial" w:eastAsia="Times New Roman" w:hAnsi="Arial"/>
      <w:b/>
      <w:sz w:val="44"/>
      <w:lang w:val="en-GB"/>
    </w:rPr>
  </w:style>
  <w:style w:type="paragraph" w:customStyle="1" w:styleId="PartTitle">
    <w:name w:val="PartTitle"/>
    <w:rsid w:val="00C317DD"/>
    <w:pPr>
      <w:tabs>
        <w:tab w:val="left" w:pos="567"/>
      </w:tabs>
      <w:spacing w:after="360"/>
    </w:pPr>
    <w:rPr>
      <w:rFonts w:ascii="Arial" w:eastAsia="Times New Roman" w:hAnsi="Arial"/>
      <w:sz w:val="44"/>
      <w:lang w:val="en-GB"/>
    </w:rPr>
  </w:style>
  <w:style w:type="character" w:customStyle="1" w:styleId="leader-fill">
    <w:name w:val="leader-fill"/>
    <w:rsid w:val="00C317DD"/>
    <w:rPr>
      <w:rFonts w:cs="Times New Roman"/>
      <w:color w:val="800000"/>
      <w:shd w:val="clear" w:color="auto" w:fill="auto"/>
      <w:lang w:val="en-GB" w:eastAsia="x-none"/>
    </w:rPr>
  </w:style>
  <w:style w:type="paragraph" w:customStyle="1" w:styleId="Epigraph">
    <w:name w:val="Epigraph"/>
    <w:basedOn w:val="Quote"/>
    <w:rsid w:val="00C317DD"/>
    <w:pPr>
      <w:jc w:val="right"/>
    </w:pPr>
  </w:style>
  <w:style w:type="paragraph" w:customStyle="1" w:styleId="Figurecaption">
    <w:name w:val="Figure caption"/>
    <w:basedOn w:val="Normal"/>
    <w:rsid w:val="00C317DD"/>
    <w:pPr>
      <w:spacing w:before="240"/>
      <w:jc w:val="left"/>
    </w:pPr>
    <w:rPr>
      <w:b/>
    </w:rPr>
  </w:style>
  <w:style w:type="paragraph" w:customStyle="1" w:styleId="Abstract">
    <w:name w:val="Abstract"/>
    <w:basedOn w:val="Normal"/>
    <w:rsid w:val="00C317DD"/>
    <w:pPr>
      <w:ind w:left="284" w:right="284"/>
    </w:pPr>
    <w:rPr>
      <w:sz w:val="20"/>
    </w:rPr>
  </w:style>
  <w:style w:type="paragraph" w:customStyle="1" w:styleId="TableCaption">
    <w:name w:val="TableCaption"/>
    <w:basedOn w:val="Figurecaption"/>
    <w:next w:val="Normal"/>
    <w:rsid w:val="00C317DD"/>
    <w:pPr>
      <w:spacing w:line="240" w:lineRule="auto"/>
    </w:pPr>
  </w:style>
  <w:style w:type="paragraph" w:customStyle="1" w:styleId="LightGrid-Accent31">
    <w:name w:val="Light Grid - Accent 31"/>
    <w:basedOn w:val="Normal"/>
    <w:uiPriority w:val="34"/>
    <w:rsid w:val="00C317DD"/>
    <w:pPr>
      <w:ind w:left="720"/>
      <w:contextualSpacing/>
    </w:pPr>
  </w:style>
  <w:style w:type="paragraph" w:customStyle="1" w:styleId="MediumShading1-Accent31">
    <w:name w:val="Medium Shading 1 - Accent 31"/>
    <w:basedOn w:val="Normal"/>
    <w:next w:val="Normal"/>
    <w:link w:val="MediumShading1-Accent3Char"/>
    <w:uiPriority w:val="29"/>
    <w:qFormat/>
    <w:rsid w:val="00C317DD"/>
    <w:pPr>
      <w:ind w:left="720"/>
    </w:pPr>
    <w:rPr>
      <w:rFonts w:ascii="Times" w:eastAsia="MS Mincho" w:hAnsi="Times"/>
      <w:iCs/>
      <w:color w:val="000000"/>
      <w:sz w:val="22"/>
      <w:szCs w:val="20"/>
      <w:lang w:val="x-none" w:eastAsia="x-none"/>
    </w:rPr>
  </w:style>
  <w:style w:type="character" w:customStyle="1" w:styleId="MediumShading1-Accent3Char">
    <w:name w:val="Medium Shading 1 - Accent 3 Char"/>
    <w:link w:val="MediumShading1-Accent31"/>
    <w:uiPriority w:val="29"/>
    <w:rsid w:val="00C317DD"/>
    <w:rPr>
      <w:rFonts w:ascii="Times" w:eastAsia="MS Mincho" w:hAnsi="Times"/>
      <w:iCs/>
      <w:color w:val="000000"/>
      <w:sz w:val="22"/>
      <w:lang w:val="x-none" w:eastAsia="x-none"/>
    </w:rPr>
  </w:style>
  <w:style w:type="paragraph" w:customStyle="1" w:styleId="mineasset">
    <w:name w:val="mine_asset"/>
    <w:basedOn w:val="Normal"/>
    <w:rsid w:val="00C317DD"/>
    <w:pPr>
      <w:spacing w:before="100" w:beforeAutospacing="1" w:after="100" w:afterAutospacing="1" w:line="240" w:lineRule="auto"/>
      <w:jc w:val="left"/>
    </w:pPr>
    <w:rPr>
      <w:sz w:val="20"/>
      <w:szCs w:val="20"/>
    </w:rPr>
  </w:style>
  <w:style w:type="character" w:customStyle="1" w:styleId="1">
    <w:name w:val="1"/>
    <w:rsid w:val="00C317DD"/>
  </w:style>
  <w:style w:type="character" w:customStyle="1" w:styleId="GridTable1Light1">
    <w:name w:val="Grid Table 1 Light1"/>
    <w:uiPriority w:val="33"/>
    <w:rsid w:val="00C317DD"/>
    <w:rPr>
      <w:b/>
      <w:bCs/>
      <w:smallCaps/>
      <w:spacing w:val="5"/>
    </w:rPr>
  </w:style>
  <w:style w:type="character" w:customStyle="1" w:styleId="apple-converted-space">
    <w:name w:val="apple-converted-space"/>
    <w:rsid w:val="00C317DD"/>
  </w:style>
  <w:style w:type="paragraph" w:customStyle="1" w:styleId="ColorfulGrid-Accent12">
    <w:name w:val="Colorful Grid - Accent 12"/>
    <w:link w:val="ColorfulGrid-Accent1Char1"/>
    <w:qFormat/>
    <w:rsid w:val="00C317DD"/>
    <w:pPr>
      <w:tabs>
        <w:tab w:val="left" w:pos="567"/>
      </w:tabs>
      <w:spacing w:before="120" w:after="120"/>
      <w:ind w:left="680"/>
    </w:pPr>
    <w:rPr>
      <w:rFonts w:ascii="Times New Roman" w:eastAsia="Times New Roman" w:hAnsi="Times New Roman"/>
      <w:sz w:val="22"/>
      <w:lang w:val="en-GB"/>
    </w:rPr>
  </w:style>
  <w:style w:type="character" w:customStyle="1" w:styleId="ColorfulGrid-Accent1Char1">
    <w:name w:val="Colorful Grid - Accent 1 Char1"/>
    <w:link w:val="ColorfulGrid-Accent12"/>
    <w:rsid w:val="00C317DD"/>
    <w:rPr>
      <w:rFonts w:ascii="Times New Roman" w:eastAsia="Times New Roman" w:hAnsi="Times New Roman"/>
      <w:sz w:val="22"/>
    </w:rPr>
  </w:style>
  <w:style w:type="character" w:customStyle="1" w:styleId="bold">
    <w:name w:val="bold"/>
    <w:rsid w:val="00C317DD"/>
  </w:style>
  <w:style w:type="character" w:customStyle="1" w:styleId="hit">
    <w:name w:val="hit"/>
    <w:rsid w:val="00C317DD"/>
  </w:style>
  <w:style w:type="character" w:customStyle="1" w:styleId="term0">
    <w:name w:val="term0"/>
    <w:rsid w:val="00C317DD"/>
  </w:style>
  <w:style w:type="paragraph" w:customStyle="1" w:styleId="ColorfulList-Accent12">
    <w:name w:val="Colorful List - Accent 12"/>
    <w:basedOn w:val="Normal"/>
    <w:link w:val="ColorfulList-Accent1Char"/>
    <w:uiPriority w:val="72"/>
    <w:qFormat/>
    <w:rsid w:val="00C317DD"/>
    <w:pPr>
      <w:spacing w:after="200" w:line="240" w:lineRule="auto"/>
      <w:ind w:left="720"/>
      <w:contextualSpacing/>
    </w:pPr>
    <w:rPr>
      <w:rFonts w:ascii="Arial" w:eastAsia="MS Mincho" w:hAnsi="Arial" w:cs="Arial"/>
      <w:sz w:val="21"/>
    </w:rPr>
  </w:style>
  <w:style w:type="character" w:customStyle="1" w:styleId="ColorfulList-Accent1Char">
    <w:name w:val="Colorful List - Accent 1 Char"/>
    <w:link w:val="ColorfulList-Accent12"/>
    <w:uiPriority w:val="72"/>
    <w:rsid w:val="00C317DD"/>
    <w:rPr>
      <w:rFonts w:ascii="Arial" w:eastAsia="MS Mincho" w:hAnsi="Arial" w:cs="Arial"/>
      <w:sz w:val="21"/>
      <w:szCs w:val="24"/>
      <w:lang w:val="en-US" w:eastAsia="en-US"/>
    </w:rPr>
  </w:style>
  <w:style w:type="paragraph" w:customStyle="1" w:styleId="Footnotetxt">
    <w:name w:val="Footnote txt"/>
    <w:basedOn w:val="FootnoteText"/>
    <w:uiPriority w:val="99"/>
    <w:qFormat/>
    <w:rsid w:val="00C317DD"/>
    <w:pPr>
      <w:tabs>
        <w:tab w:val="left" w:pos="284"/>
      </w:tabs>
      <w:ind w:left="284" w:hanging="284"/>
    </w:pPr>
    <w:rPr>
      <w:sz w:val="16"/>
      <w:lang w:eastAsia="en-AU"/>
    </w:rPr>
  </w:style>
  <w:style w:type="paragraph" w:styleId="FootnoteText">
    <w:name w:val="footnote text"/>
    <w:aliases w:val="Footnotes,Testo nota a piè di pagina Carattere Carattere,Testo nota a piè di pagina Carattere,Fußnotentext Char,FA Fußnotentext Char,FA Char,Fußnote standard Char Carattere Carattere Carattere Carattere,FA,Fußnotentextf"/>
    <w:basedOn w:val="Normal"/>
    <w:link w:val="FootnoteTextChar"/>
    <w:autoRedefine/>
    <w:qFormat/>
    <w:rsid w:val="005707F1"/>
    <w:pPr>
      <w:spacing w:after="100" w:afterAutospacing="1" w:line="240" w:lineRule="auto"/>
    </w:pPr>
    <w:rPr>
      <w:rFonts w:cs="Arial"/>
      <w:sz w:val="20"/>
      <w:lang w:val="en-AU"/>
    </w:rPr>
  </w:style>
  <w:style w:type="character" w:customStyle="1" w:styleId="FootnoteTextChar">
    <w:name w:val="Footnote Text Char"/>
    <w:aliases w:val="Footnotes Char,Testo nota a piè di pagina Carattere Carattere Char,Testo nota a piè di pagina Carattere Char,Fußnotentext Char Char,FA Fußnotentext Char Char,FA Char Char,FA Char1,Fußnotentextf Char"/>
    <w:link w:val="FootnoteText"/>
    <w:rsid w:val="005707F1"/>
    <w:rPr>
      <w:rFonts w:ascii="Times New Roman" w:eastAsia="Times New Roman" w:hAnsi="Times New Roman" w:cs="Arial"/>
      <w:szCs w:val="24"/>
      <w:lang w:val="en-AU" w:eastAsia="en-US"/>
    </w:rPr>
  </w:style>
  <w:style w:type="paragraph" w:customStyle="1" w:styleId="BodyTextNormal">
    <w:name w:val="Body Text Normal"/>
    <w:basedOn w:val="Normal"/>
    <w:uiPriority w:val="99"/>
    <w:qFormat/>
    <w:rsid w:val="00C317DD"/>
    <w:pPr>
      <w:spacing w:line="240" w:lineRule="auto"/>
      <w:ind w:firstLine="567"/>
    </w:pPr>
    <w:rPr>
      <w:bCs/>
      <w:sz w:val="20"/>
      <w:szCs w:val="20"/>
      <w:lang w:eastAsia="en-AU"/>
    </w:rPr>
  </w:style>
  <w:style w:type="paragraph" w:customStyle="1" w:styleId="BodyTextFirst">
    <w:name w:val="Body Text First"/>
    <w:basedOn w:val="Normal"/>
    <w:autoRedefine/>
    <w:uiPriority w:val="99"/>
    <w:qFormat/>
    <w:rsid w:val="00C317DD"/>
    <w:pPr>
      <w:spacing w:line="240" w:lineRule="auto"/>
    </w:pPr>
    <w:rPr>
      <w:sz w:val="20"/>
      <w:szCs w:val="20"/>
      <w:lang w:eastAsia="en-AU"/>
    </w:rPr>
  </w:style>
  <w:style w:type="paragraph" w:customStyle="1" w:styleId="Blockquote">
    <w:name w:val="Block quote"/>
    <w:basedOn w:val="Normal"/>
    <w:autoRedefine/>
    <w:uiPriority w:val="99"/>
    <w:qFormat/>
    <w:rsid w:val="00C317DD"/>
    <w:pPr>
      <w:tabs>
        <w:tab w:val="left" w:pos="851"/>
      </w:tabs>
      <w:spacing w:line="240" w:lineRule="auto"/>
      <w:ind w:left="851" w:right="567"/>
    </w:pPr>
    <w:rPr>
      <w:spacing w:val="-2"/>
      <w:sz w:val="18"/>
      <w:szCs w:val="18"/>
      <w:lang w:eastAsia="en-AU"/>
    </w:rPr>
  </w:style>
  <w:style w:type="paragraph" w:customStyle="1" w:styleId="ColorfulList-Accent11">
    <w:name w:val="Colorful List - Accent 11"/>
    <w:basedOn w:val="Normal"/>
    <w:uiPriority w:val="34"/>
    <w:rsid w:val="00C317DD"/>
    <w:pPr>
      <w:ind w:left="720"/>
      <w:contextualSpacing/>
    </w:pPr>
  </w:style>
  <w:style w:type="paragraph" w:customStyle="1" w:styleId="ColorfulGrid-Accent11">
    <w:name w:val="Colorful Grid - Accent 11"/>
    <w:basedOn w:val="Normal"/>
    <w:next w:val="Normal"/>
    <w:link w:val="ColorfulGrid-Accent1Char"/>
    <w:uiPriority w:val="29"/>
    <w:rsid w:val="00C317DD"/>
    <w:pPr>
      <w:ind w:left="720"/>
    </w:pPr>
    <w:rPr>
      <w:rFonts w:ascii="Times" w:eastAsia="MS Mincho" w:hAnsi="Times"/>
      <w:iCs/>
      <w:color w:val="000000"/>
      <w:sz w:val="22"/>
      <w:szCs w:val="20"/>
      <w:lang w:val="x-none" w:eastAsia="x-none"/>
    </w:rPr>
  </w:style>
  <w:style w:type="character" w:customStyle="1" w:styleId="ColorfulGrid-Accent1Char">
    <w:name w:val="Colorful Grid - Accent 1 Char"/>
    <w:link w:val="ColorfulGrid-Accent11"/>
    <w:uiPriority w:val="29"/>
    <w:rsid w:val="00C317DD"/>
    <w:rPr>
      <w:rFonts w:ascii="Times" w:eastAsia="MS Mincho" w:hAnsi="Times"/>
      <w:iCs/>
      <w:color w:val="000000"/>
      <w:sz w:val="22"/>
      <w:lang w:val="x-none" w:eastAsia="x-none"/>
    </w:rPr>
  </w:style>
  <w:style w:type="character" w:customStyle="1" w:styleId="verdana">
    <w:name w:val="verdana"/>
    <w:rsid w:val="00C317DD"/>
  </w:style>
  <w:style w:type="character" w:customStyle="1" w:styleId="CaseReference">
    <w:name w:val="Case Reference"/>
    <w:rsid w:val="00C317DD"/>
    <w:rPr>
      <w:color w:val="008080"/>
    </w:rPr>
  </w:style>
  <w:style w:type="paragraph" w:customStyle="1" w:styleId="loose">
    <w:name w:val="loose"/>
    <w:basedOn w:val="Normal"/>
    <w:rsid w:val="00C317DD"/>
    <w:pPr>
      <w:spacing w:before="100" w:beforeAutospacing="1" w:after="100" w:afterAutospacing="1" w:line="240" w:lineRule="auto"/>
      <w:jc w:val="left"/>
    </w:pPr>
    <w:rPr>
      <w:sz w:val="20"/>
      <w:szCs w:val="20"/>
    </w:rPr>
  </w:style>
  <w:style w:type="character" w:customStyle="1" w:styleId="sup">
    <w:name w:val="sup"/>
    <w:rsid w:val="00C317DD"/>
  </w:style>
  <w:style w:type="paragraph" w:customStyle="1" w:styleId="section">
    <w:name w:val="section"/>
    <w:basedOn w:val="Normal"/>
    <w:rsid w:val="00C317DD"/>
    <w:pPr>
      <w:spacing w:before="100" w:beforeAutospacing="1" w:after="100" w:afterAutospacing="1" w:line="240" w:lineRule="auto"/>
      <w:jc w:val="left"/>
    </w:pPr>
    <w:rPr>
      <w:sz w:val="20"/>
      <w:szCs w:val="20"/>
    </w:rPr>
  </w:style>
  <w:style w:type="character" w:customStyle="1" w:styleId="canliisection">
    <w:name w:val="canlii_section"/>
    <w:rsid w:val="00C317DD"/>
  </w:style>
  <w:style w:type="paragraph" w:customStyle="1" w:styleId="paragraph">
    <w:name w:val="paragraph"/>
    <w:basedOn w:val="Normal"/>
    <w:rsid w:val="00C317DD"/>
    <w:pPr>
      <w:spacing w:before="100" w:beforeAutospacing="1" w:after="100" w:afterAutospacing="1" w:line="240" w:lineRule="auto"/>
      <w:jc w:val="left"/>
    </w:pPr>
    <w:rPr>
      <w:sz w:val="20"/>
      <w:szCs w:val="20"/>
    </w:rPr>
  </w:style>
  <w:style w:type="character" w:customStyle="1" w:styleId="underline">
    <w:name w:val="underline"/>
    <w:rsid w:val="00C317DD"/>
  </w:style>
  <w:style w:type="character" w:customStyle="1" w:styleId="italic">
    <w:name w:val="italic"/>
    <w:rsid w:val="00C317DD"/>
  </w:style>
  <w:style w:type="paragraph" w:customStyle="1" w:styleId="SecondaryHeading">
    <w:name w:val="Secondary Heading"/>
    <w:basedOn w:val="Heading2"/>
    <w:rsid w:val="00C317DD"/>
  </w:style>
  <w:style w:type="paragraph" w:customStyle="1" w:styleId="Heading2A">
    <w:name w:val="Heading 2A"/>
    <w:basedOn w:val="Heading2"/>
    <w:qFormat/>
    <w:rsid w:val="00C317DD"/>
    <w:rPr>
      <w:smallCaps/>
    </w:rPr>
  </w:style>
  <w:style w:type="paragraph" w:customStyle="1" w:styleId="FootnoteReference1">
    <w:name w:val="Footnote Reference1"/>
    <w:basedOn w:val="ColorfulGrid-Accent12"/>
    <w:qFormat/>
    <w:rsid w:val="00C317DD"/>
    <w:rPr>
      <w:iCs/>
      <w:color w:val="000000"/>
      <w:sz w:val="24"/>
    </w:rPr>
  </w:style>
  <w:style w:type="paragraph" w:customStyle="1" w:styleId="Default">
    <w:name w:val="Default"/>
    <w:rsid w:val="00C317DD"/>
    <w:pPr>
      <w:widowControl w:val="0"/>
      <w:autoSpaceDE w:val="0"/>
      <w:autoSpaceDN w:val="0"/>
      <w:adjustRightInd w:val="0"/>
    </w:pPr>
    <w:rPr>
      <w:rFonts w:ascii="Times New Roman" w:eastAsia="MS Mincho" w:hAnsi="Times New Roman"/>
      <w:color w:val="000000"/>
      <w:sz w:val="24"/>
      <w:szCs w:val="24"/>
      <w:lang w:val="en-US" w:eastAsia="en-US"/>
    </w:rPr>
  </w:style>
  <w:style w:type="paragraph" w:customStyle="1" w:styleId="footnotes">
    <w:name w:val="footnotes"/>
    <w:basedOn w:val="FootnoteText"/>
    <w:link w:val="footnotesChar"/>
    <w:qFormat/>
    <w:rsid w:val="00C317DD"/>
    <w:pPr>
      <w:ind w:left="284" w:hanging="284"/>
    </w:pPr>
  </w:style>
  <w:style w:type="character" w:customStyle="1" w:styleId="footnotesChar">
    <w:name w:val="footnotes Char"/>
    <w:link w:val="footnotes"/>
    <w:rsid w:val="00C317DD"/>
    <w:rPr>
      <w:rFonts w:ascii="Times New Roman" w:eastAsia="Times New Roman" w:hAnsi="Times New Roman" w:cs="Arial"/>
      <w:szCs w:val="24"/>
      <w:lang w:val="en-AU" w:eastAsia="en-US"/>
    </w:rPr>
  </w:style>
  <w:style w:type="character" w:customStyle="1" w:styleId="FootnoteTextChar1">
    <w:name w:val="Footnote Text Char1"/>
    <w:uiPriority w:val="99"/>
    <w:rsid w:val="00C317DD"/>
    <w:rPr>
      <w:rFonts w:ascii="Times" w:hAnsi="Times"/>
      <w:lang w:val="x-none" w:eastAsia="x-none"/>
    </w:rPr>
  </w:style>
  <w:style w:type="character" w:customStyle="1" w:styleId="TitleChar1">
    <w:name w:val="Title Char1"/>
    <w:uiPriority w:val="99"/>
    <w:rsid w:val="00C317DD"/>
    <w:rPr>
      <w:rFonts w:ascii="Times" w:eastAsia="MS Gothic" w:hAnsi="Times" w:cs="Times New Roman"/>
      <w:color w:val="17365D"/>
      <w:spacing w:val="5"/>
      <w:kern w:val="28"/>
      <w:sz w:val="32"/>
      <w:szCs w:val="52"/>
    </w:rPr>
  </w:style>
  <w:style w:type="character" w:customStyle="1" w:styleId="Heading3Char1">
    <w:name w:val="Heading 3 Char1"/>
    <w:uiPriority w:val="9"/>
    <w:rsid w:val="00C317DD"/>
    <w:rPr>
      <w:rFonts w:ascii="Times" w:hAnsi="Times"/>
      <w:sz w:val="24"/>
      <w:szCs w:val="24"/>
    </w:rPr>
  </w:style>
  <w:style w:type="character" w:customStyle="1" w:styleId="Heading4Char1">
    <w:name w:val="Heading 4 Char1"/>
    <w:uiPriority w:val="9"/>
    <w:rsid w:val="00C317DD"/>
    <w:rPr>
      <w:rFonts w:ascii="Times" w:hAnsi="Times"/>
      <w:sz w:val="24"/>
      <w:szCs w:val="24"/>
    </w:rPr>
  </w:style>
  <w:style w:type="paragraph" w:customStyle="1" w:styleId="citation11">
    <w:name w:val="citation11"/>
    <w:basedOn w:val="Normal"/>
    <w:rsid w:val="00C317DD"/>
    <w:pPr>
      <w:spacing w:before="100" w:beforeAutospacing="1" w:line="240" w:lineRule="auto"/>
      <w:ind w:left="567"/>
    </w:pPr>
    <w:rPr>
      <w:rFonts w:ascii="Arial" w:hAnsi="Arial" w:cs="Arial"/>
      <w:lang w:eastAsia="zh-CN"/>
    </w:rPr>
  </w:style>
  <w:style w:type="character" w:customStyle="1" w:styleId="decision">
    <w:name w:val="decision"/>
    <w:rsid w:val="00C317DD"/>
  </w:style>
  <w:style w:type="paragraph" w:customStyle="1" w:styleId="Footnotetxt1">
    <w:name w:val="Footnote txt1"/>
    <w:basedOn w:val="FootnoteText"/>
    <w:uiPriority w:val="99"/>
    <w:qFormat/>
    <w:rsid w:val="00C317DD"/>
    <w:pPr>
      <w:ind w:left="284" w:hanging="284"/>
    </w:pPr>
  </w:style>
  <w:style w:type="character" w:customStyle="1" w:styleId="QuoteChar1">
    <w:name w:val="Quote Char1"/>
    <w:uiPriority w:val="29"/>
    <w:rsid w:val="00C317DD"/>
    <w:rPr>
      <w:rFonts w:ascii="Times" w:hAnsi="Times"/>
      <w:sz w:val="22"/>
      <w:szCs w:val="22"/>
    </w:rPr>
  </w:style>
  <w:style w:type="paragraph" w:customStyle="1" w:styleId="List1">
    <w:name w:val="List1"/>
    <w:basedOn w:val="ColorfulList-Accent12"/>
    <w:link w:val="listChar0"/>
    <w:qFormat/>
    <w:rsid w:val="00C317DD"/>
    <w:pPr>
      <w:numPr>
        <w:numId w:val="1"/>
      </w:numPr>
      <w:spacing w:after="0" w:line="360" w:lineRule="auto"/>
    </w:pPr>
    <w:rPr>
      <w:rFonts w:ascii="Times" w:hAnsi="Times"/>
      <w:sz w:val="24"/>
    </w:rPr>
  </w:style>
  <w:style w:type="character" w:customStyle="1" w:styleId="listChar0">
    <w:name w:val="list Char"/>
    <w:link w:val="List1"/>
    <w:rsid w:val="00C317DD"/>
    <w:rPr>
      <w:rFonts w:ascii="Times" w:eastAsia="MS Mincho" w:hAnsi="Times" w:cs="Arial"/>
      <w:sz w:val="24"/>
      <w:szCs w:val="24"/>
      <w:lang w:val="en-US" w:eastAsia="en-US"/>
    </w:rPr>
  </w:style>
  <w:style w:type="paragraph" w:customStyle="1" w:styleId="footnotequote">
    <w:name w:val="footnote quote"/>
    <w:basedOn w:val="FootnoteText"/>
    <w:link w:val="footnotequoteChar"/>
    <w:qFormat/>
    <w:rsid w:val="00C317DD"/>
    <w:pPr>
      <w:ind w:left="567"/>
    </w:pPr>
    <w:rPr>
      <w:sz w:val="18"/>
      <w:szCs w:val="18"/>
    </w:rPr>
  </w:style>
  <w:style w:type="character" w:customStyle="1" w:styleId="footnotequoteChar">
    <w:name w:val="footnote quote Char"/>
    <w:link w:val="footnotequote"/>
    <w:rsid w:val="00C317DD"/>
    <w:rPr>
      <w:rFonts w:ascii="Times New Roman" w:eastAsia="Times New Roman" w:hAnsi="Times New Roman" w:cs="Arial"/>
      <w:sz w:val="18"/>
      <w:szCs w:val="18"/>
      <w:lang w:val="en-AU" w:eastAsia="en-US"/>
    </w:rPr>
  </w:style>
  <w:style w:type="paragraph" w:customStyle="1" w:styleId="numberedlist">
    <w:name w:val="numbered list"/>
    <w:basedOn w:val="ColorfulList-Accent12"/>
    <w:link w:val="numberedlistChar"/>
    <w:qFormat/>
    <w:rsid w:val="00C317DD"/>
    <w:pPr>
      <w:numPr>
        <w:numId w:val="2"/>
      </w:numPr>
      <w:spacing w:after="0" w:line="360" w:lineRule="auto"/>
    </w:pPr>
    <w:rPr>
      <w:rFonts w:ascii="Times" w:hAnsi="Times"/>
      <w:sz w:val="24"/>
    </w:rPr>
  </w:style>
  <w:style w:type="character" w:customStyle="1" w:styleId="numberedlistChar">
    <w:name w:val="numbered list Char"/>
    <w:link w:val="numberedlist"/>
    <w:rsid w:val="00C317DD"/>
    <w:rPr>
      <w:rFonts w:ascii="Times" w:eastAsia="MS Mincho" w:hAnsi="Times" w:cs="Arial"/>
      <w:sz w:val="24"/>
      <w:szCs w:val="24"/>
      <w:lang w:val="en-US" w:eastAsia="en-US"/>
    </w:rPr>
  </w:style>
  <w:style w:type="character" w:customStyle="1" w:styleId="DocumentMapChar1">
    <w:name w:val="Document Map Char1"/>
    <w:uiPriority w:val="99"/>
    <w:semiHidden/>
    <w:rsid w:val="00C317DD"/>
    <w:rPr>
      <w:rFonts w:ascii="Lucida Grande" w:hAnsi="Lucida Grande" w:cs="Lucida Grande"/>
      <w:sz w:val="24"/>
      <w:szCs w:val="24"/>
    </w:rPr>
  </w:style>
  <w:style w:type="character" w:customStyle="1" w:styleId="documentlink">
    <w:name w:val="documentlink"/>
    <w:rsid w:val="00C317DD"/>
  </w:style>
  <w:style w:type="paragraph" w:customStyle="1" w:styleId="western">
    <w:name w:val="western"/>
    <w:basedOn w:val="Normal"/>
    <w:rsid w:val="00C317DD"/>
    <w:pPr>
      <w:spacing w:before="100" w:beforeAutospacing="1" w:after="100" w:afterAutospacing="1" w:line="240" w:lineRule="auto"/>
      <w:jc w:val="left"/>
    </w:pPr>
    <w:rPr>
      <w:sz w:val="20"/>
      <w:szCs w:val="20"/>
    </w:rPr>
  </w:style>
  <w:style w:type="character" w:customStyle="1" w:styleId="Heading3Char2">
    <w:name w:val="Heading 3 Char2"/>
    <w:uiPriority w:val="9"/>
    <w:rsid w:val="00C317DD"/>
    <w:rPr>
      <w:rFonts w:ascii="Times" w:hAnsi="Times"/>
      <w:sz w:val="24"/>
      <w:szCs w:val="24"/>
    </w:rPr>
  </w:style>
  <w:style w:type="character" w:customStyle="1" w:styleId="Heading4Char2">
    <w:name w:val="Heading 4 Char2"/>
    <w:uiPriority w:val="9"/>
    <w:rsid w:val="00C317DD"/>
    <w:rPr>
      <w:rFonts w:ascii="Times" w:hAnsi="Times"/>
      <w:sz w:val="24"/>
      <w:szCs w:val="24"/>
    </w:rPr>
  </w:style>
  <w:style w:type="character" w:customStyle="1" w:styleId="SubtitleChar2">
    <w:name w:val="Subtitle Char2"/>
    <w:aliases w:val="footnote Char1"/>
    <w:uiPriority w:val="11"/>
    <w:rsid w:val="00C317DD"/>
    <w:rPr>
      <w:rFonts w:ascii="Times" w:hAnsi="Times"/>
      <w:lang w:val="x-none" w:eastAsia="x-none"/>
    </w:rPr>
  </w:style>
  <w:style w:type="character" w:customStyle="1" w:styleId="QuoteChar2">
    <w:name w:val="Quote Char2"/>
    <w:uiPriority w:val="29"/>
    <w:rsid w:val="00C317DD"/>
    <w:rPr>
      <w:rFonts w:ascii="Times" w:hAnsi="Times"/>
      <w:color w:val="000000"/>
      <w:sz w:val="22"/>
      <w:szCs w:val="22"/>
    </w:rPr>
  </w:style>
  <w:style w:type="character" w:customStyle="1" w:styleId="term01">
    <w:name w:val="term01"/>
    <w:rsid w:val="00C317DD"/>
  </w:style>
  <w:style w:type="character" w:customStyle="1" w:styleId="ListParagraphChar1">
    <w:name w:val="List Paragraph Char1"/>
    <w:uiPriority w:val="34"/>
    <w:rsid w:val="00C317DD"/>
    <w:rPr>
      <w:rFonts w:ascii="Arial" w:eastAsia="MS Mincho" w:hAnsi="Arial" w:cs="Arial"/>
      <w:sz w:val="21"/>
      <w:szCs w:val="24"/>
    </w:rPr>
  </w:style>
  <w:style w:type="paragraph" w:customStyle="1" w:styleId="Footnotetxt2">
    <w:name w:val="Footnote txt2"/>
    <w:basedOn w:val="FootnoteText"/>
    <w:uiPriority w:val="99"/>
    <w:qFormat/>
    <w:rsid w:val="00C317DD"/>
    <w:pPr>
      <w:tabs>
        <w:tab w:val="left" w:pos="284"/>
      </w:tabs>
      <w:ind w:left="284" w:hanging="284"/>
    </w:pPr>
    <w:rPr>
      <w:sz w:val="16"/>
      <w:lang w:eastAsia="en-AU"/>
    </w:rPr>
  </w:style>
  <w:style w:type="paragraph" w:customStyle="1" w:styleId="BodyTextNormal1">
    <w:name w:val="Body Text Normal1"/>
    <w:basedOn w:val="Normal"/>
    <w:uiPriority w:val="99"/>
    <w:qFormat/>
    <w:rsid w:val="00C317DD"/>
    <w:pPr>
      <w:spacing w:line="240" w:lineRule="auto"/>
      <w:ind w:firstLine="567"/>
    </w:pPr>
    <w:rPr>
      <w:bCs/>
      <w:sz w:val="20"/>
      <w:szCs w:val="20"/>
      <w:lang w:eastAsia="en-AU"/>
    </w:rPr>
  </w:style>
  <w:style w:type="paragraph" w:customStyle="1" w:styleId="BodyTextFirst1">
    <w:name w:val="Body Text First1"/>
    <w:basedOn w:val="Normal"/>
    <w:autoRedefine/>
    <w:uiPriority w:val="99"/>
    <w:qFormat/>
    <w:rsid w:val="00C317DD"/>
    <w:pPr>
      <w:spacing w:line="240" w:lineRule="auto"/>
    </w:pPr>
    <w:rPr>
      <w:sz w:val="20"/>
      <w:szCs w:val="20"/>
      <w:lang w:eastAsia="en-AU"/>
    </w:rPr>
  </w:style>
  <w:style w:type="paragraph" w:customStyle="1" w:styleId="Blockquote1">
    <w:name w:val="Block quote1"/>
    <w:basedOn w:val="Normal"/>
    <w:autoRedefine/>
    <w:uiPriority w:val="99"/>
    <w:qFormat/>
    <w:rsid w:val="00C317DD"/>
    <w:pPr>
      <w:tabs>
        <w:tab w:val="left" w:pos="851"/>
      </w:tabs>
      <w:spacing w:line="240" w:lineRule="auto"/>
      <w:ind w:left="851" w:right="567"/>
    </w:pPr>
    <w:rPr>
      <w:spacing w:val="-2"/>
      <w:sz w:val="18"/>
      <w:szCs w:val="18"/>
      <w:lang w:eastAsia="en-AU"/>
    </w:rPr>
  </w:style>
  <w:style w:type="character" w:customStyle="1" w:styleId="DocumentMapChar2">
    <w:name w:val="Document Map Char2"/>
    <w:uiPriority w:val="99"/>
    <w:semiHidden/>
    <w:rsid w:val="00C317DD"/>
    <w:rPr>
      <w:rFonts w:ascii="Lucida Grande" w:hAnsi="Lucida Grande" w:cs="Lucida Grande"/>
      <w:sz w:val="24"/>
      <w:szCs w:val="24"/>
    </w:rPr>
  </w:style>
  <w:style w:type="paragraph" w:customStyle="1" w:styleId="ColorfulGrid-Accent111">
    <w:name w:val="Colorful Grid - Accent 111"/>
    <w:basedOn w:val="Normal"/>
    <w:next w:val="Normal"/>
    <w:uiPriority w:val="29"/>
    <w:rsid w:val="00C317DD"/>
    <w:pPr>
      <w:ind w:left="720"/>
    </w:pPr>
    <w:rPr>
      <w:iCs/>
      <w:color w:val="000000"/>
      <w:sz w:val="22"/>
      <w:szCs w:val="20"/>
    </w:rPr>
  </w:style>
  <w:style w:type="character" w:customStyle="1" w:styleId="Heading3Char3">
    <w:name w:val="Heading 3 Char3"/>
    <w:uiPriority w:val="9"/>
    <w:rsid w:val="00C317DD"/>
    <w:rPr>
      <w:rFonts w:ascii="Times" w:hAnsi="Times"/>
    </w:rPr>
  </w:style>
  <w:style w:type="character" w:customStyle="1" w:styleId="Heading4Char3">
    <w:name w:val="Heading 4 Char3"/>
    <w:uiPriority w:val="9"/>
    <w:rsid w:val="00C317DD"/>
    <w:rPr>
      <w:rFonts w:ascii="Times" w:hAnsi="Times"/>
    </w:rPr>
  </w:style>
  <w:style w:type="paragraph" w:customStyle="1" w:styleId="definition">
    <w:name w:val="definition"/>
    <w:basedOn w:val="Normal"/>
    <w:rsid w:val="00C317DD"/>
    <w:pPr>
      <w:spacing w:before="100" w:beforeAutospacing="1" w:after="100" w:afterAutospacing="1" w:line="240" w:lineRule="auto"/>
      <w:jc w:val="left"/>
    </w:pPr>
    <w:rPr>
      <w:sz w:val="20"/>
      <w:szCs w:val="20"/>
    </w:rPr>
  </w:style>
  <w:style w:type="paragraph" w:customStyle="1" w:styleId="paragraph1">
    <w:name w:val="paragraph1"/>
    <w:basedOn w:val="Normal"/>
    <w:rsid w:val="00C317DD"/>
    <w:pPr>
      <w:spacing w:before="100" w:beforeAutospacing="1" w:after="100" w:afterAutospacing="1" w:line="240" w:lineRule="auto"/>
      <w:jc w:val="left"/>
    </w:pPr>
    <w:rPr>
      <w:sz w:val="20"/>
      <w:szCs w:val="20"/>
    </w:rPr>
  </w:style>
  <w:style w:type="paragraph" w:customStyle="1" w:styleId="definition-e">
    <w:name w:val="definition-e"/>
    <w:basedOn w:val="Normal"/>
    <w:rsid w:val="00C317DD"/>
    <w:pPr>
      <w:spacing w:before="100" w:beforeAutospacing="1" w:after="100" w:afterAutospacing="1" w:line="240" w:lineRule="auto"/>
      <w:jc w:val="left"/>
    </w:pPr>
    <w:rPr>
      <w:sz w:val="20"/>
      <w:szCs w:val="20"/>
    </w:rPr>
  </w:style>
  <w:style w:type="paragraph" w:customStyle="1" w:styleId="defclause-e">
    <w:name w:val="defclause-e"/>
    <w:basedOn w:val="Normal"/>
    <w:rsid w:val="00C317DD"/>
    <w:pPr>
      <w:spacing w:before="100" w:beforeAutospacing="1" w:after="100" w:afterAutospacing="1" w:line="240" w:lineRule="auto"/>
      <w:jc w:val="left"/>
    </w:pPr>
    <w:rPr>
      <w:sz w:val="20"/>
      <w:szCs w:val="20"/>
    </w:rPr>
  </w:style>
  <w:style w:type="character" w:customStyle="1" w:styleId="canliicitation">
    <w:name w:val="canliicitation"/>
    <w:rsid w:val="00C317DD"/>
  </w:style>
  <w:style w:type="character" w:customStyle="1" w:styleId="output">
    <w:name w:val="output"/>
    <w:rsid w:val="00C317DD"/>
  </w:style>
  <w:style w:type="character" w:customStyle="1" w:styleId="st">
    <w:name w:val="st"/>
    <w:rsid w:val="00C317DD"/>
  </w:style>
  <w:style w:type="character" w:customStyle="1" w:styleId="HTMLPreformattedChar1">
    <w:name w:val="HTML Preformatted Char1"/>
    <w:uiPriority w:val="99"/>
    <w:semiHidden/>
    <w:rsid w:val="00C317DD"/>
    <w:rPr>
      <w:rFonts w:ascii="Courier" w:hAnsi="Courier" w:cs="Courier"/>
      <w:sz w:val="20"/>
      <w:szCs w:val="20"/>
    </w:rPr>
  </w:style>
  <w:style w:type="paragraph" w:customStyle="1" w:styleId="section-e">
    <w:name w:val="section-e"/>
    <w:basedOn w:val="Normal"/>
    <w:rsid w:val="00C317DD"/>
    <w:pPr>
      <w:spacing w:before="100" w:beforeAutospacing="1" w:after="100" w:afterAutospacing="1" w:line="240" w:lineRule="auto"/>
      <w:jc w:val="left"/>
    </w:pPr>
    <w:rPr>
      <w:sz w:val="20"/>
      <w:szCs w:val="20"/>
    </w:rPr>
  </w:style>
  <w:style w:type="character" w:customStyle="1" w:styleId="canliisectionwithsubsection">
    <w:name w:val="canlii_section_with_subsection"/>
    <w:rsid w:val="00C317DD"/>
  </w:style>
  <w:style w:type="paragraph" w:customStyle="1" w:styleId="paragraph-e">
    <w:name w:val="paragraph-e"/>
    <w:basedOn w:val="Normal"/>
    <w:rsid w:val="00C317DD"/>
    <w:pPr>
      <w:spacing w:before="100" w:beforeAutospacing="1" w:after="100" w:afterAutospacing="1" w:line="240" w:lineRule="auto"/>
      <w:jc w:val="left"/>
    </w:pPr>
    <w:rPr>
      <w:sz w:val="20"/>
      <w:szCs w:val="20"/>
    </w:rPr>
  </w:style>
  <w:style w:type="paragraph" w:customStyle="1" w:styleId="headingquote">
    <w:name w:val="headingquote"/>
    <w:basedOn w:val="Normal"/>
    <w:rsid w:val="00C317DD"/>
    <w:pPr>
      <w:spacing w:before="100" w:beforeAutospacing="1" w:after="100" w:afterAutospacing="1" w:line="240" w:lineRule="auto"/>
      <w:jc w:val="left"/>
    </w:pPr>
    <w:rPr>
      <w:sz w:val="20"/>
      <w:szCs w:val="20"/>
    </w:rPr>
  </w:style>
  <w:style w:type="paragraph" w:customStyle="1" w:styleId="subsection">
    <w:name w:val="subsection"/>
    <w:basedOn w:val="Normal"/>
    <w:rsid w:val="00C317DD"/>
    <w:pPr>
      <w:spacing w:before="100" w:beforeAutospacing="1" w:after="100" w:afterAutospacing="1" w:line="240" w:lineRule="auto"/>
      <w:jc w:val="left"/>
    </w:pPr>
    <w:rPr>
      <w:sz w:val="20"/>
      <w:szCs w:val="20"/>
    </w:rPr>
  </w:style>
  <w:style w:type="paragraph" w:customStyle="1" w:styleId="footnotes1">
    <w:name w:val="footnotes1"/>
    <w:basedOn w:val="FootnoteText"/>
    <w:qFormat/>
    <w:rsid w:val="00C317DD"/>
    <w:pPr>
      <w:ind w:left="284" w:hanging="284"/>
    </w:pPr>
  </w:style>
  <w:style w:type="character" w:customStyle="1" w:styleId="footnotesChar1">
    <w:name w:val="footnotes Char1"/>
    <w:rsid w:val="00C317DD"/>
    <w:rPr>
      <w:rFonts w:ascii="Times" w:eastAsia="Times New Roman" w:hAnsi="Times" w:cs="Arial"/>
      <w:sz w:val="20"/>
      <w:szCs w:val="20"/>
      <w:lang w:eastAsia="en-US"/>
    </w:rPr>
  </w:style>
  <w:style w:type="character" w:customStyle="1" w:styleId="QuoteChar3">
    <w:name w:val="Quote Char3"/>
    <w:uiPriority w:val="29"/>
    <w:rsid w:val="00C317DD"/>
    <w:rPr>
      <w:rFonts w:ascii="Times" w:hAnsi="Times"/>
      <w:sz w:val="22"/>
      <w:szCs w:val="22"/>
    </w:rPr>
  </w:style>
  <w:style w:type="character" w:customStyle="1" w:styleId="DocumentMapChar3">
    <w:name w:val="Document Map Char3"/>
    <w:uiPriority w:val="99"/>
    <w:semiHidden/>
    <w:rsid w:val="00C317DD"/>
    <w:rPr>
      <w:rFonts w:ascii="Lucida Grande" w:hAnsi="Lucida Grande" w:cs="Lucida Grande"/>
    </w:rPr>
  </w:style>
  <w:style w:type="character" w:customStyle="1" w:styleId="FootnoteTextChar2">
    <w:name w:val="Footnote Text Char2"/>
    <w:uiPriority w:val="99"/>
    <w:rsid w:val="00C317DD"/>
    <w:rPr>
      <w:rFonts w:ascii="Times" w:hAnsi="Times"/>
      <w:sz w:val="20"/>
      <w:szCs w:val="20"/>
      <w:lang w:val="x-none" w:eastAsia="x-none"/>
    </w:rPr>
  </w:style>
  <w:style w:type="character" w:customStyle="1" w:styleId="Heading1Char1">
    <w:name w:val="Heading 1 Char1"/>
    <w:uiPriority w:val="9"/>
    <w:rsid w:val="00C317DD"/>
    <w:rPr>
      <w:rFonts w:ascii="Times" w:eastAsia="MS Gothic" w:hAnsi="Times"/>
      <w:b/>
      <w:bCs/>
      <w:sz w:val="28"/>
      <w:szCs w:val="28"/>
      <w:lang w:val="x-none" w:eastAsia="x-none"/>
    </w:rPr>
  </w:style>
  <w:style w:type="character" w:customStyle="1" w:styleId="Heading3Char4">
    <w:name w:val="Heading 3 Char4"/>
    <w:uiPriority w:val="9"/>
    <w:rsid w:val="00C317DD"/>
    <w:rPr>
      <w:rFonts w:ascii="Times" w:hAnsi="Times"/>
    </w:rPr>
  </w:style>
  <w:style w:type="character" w:customStyle="1" w:styleId="Heading4Char4">
    <w:name w:val="Heading 4 Char4"/>
    <w:uiPriority w:val="9"/>
    <w:rsid w:val="00C317DD"/>
    <w:rPr>
      <w:rFonts w:ascii="Times" w:hAnsi="Times"/>
    </w:rPr>
  </w:style>
  <w:style w:type="character" w:customStyle="1" w:styleId="QuoteChar4">
    <w:name w:val="Quote Char4"/>
    <w:uiPriority w:val="29"/>
    <w:rsid w:val="00C317DD"/>
    <w:rPr>
      <w:rFonts w:ascii="Times" w:hAnsi="Times"/>
      <w:color w:val="000000"/>
      <w:sz w:val="22"/>
      <w:szCs w:val="22"/>
    </w:rPr>
  </w:style>
  <w:style w:type="paragraph" w:customStyle="1" w:styleId="numberedlist1">
    <w:name w:val="numbered list1"/>
    <w:basedOn w:val="ColorfulList-Accent12"/>
    <w:qFormat/>
    <w:rsid w:val="00C317DD"/>
    <w:pPr>
      <w:spacing w:after="0" w:line="360" w:lineRule="auto"/>
      <w:ind w:hanging="294"/>
    </w:pPr>
    <w:rPr>
      <w:rFonts w:ascii="Times" w:eastAsia="Times New Roman" w:hAnsi="Times" w:cs="Times New Roman"/>
      <w:sz w:val="24"/>
      <w:lang w:eastAsia="zh-CN"/>
    </w:rPr>
  </w:style>
  <w:style w:type="paragraph" w:customStyle="1" w:styleId="List11">
    <w:name w:val="List11"/>
    <w:basedOn w:val="ColorfulList-Accent12"/>
    <w:qFormat/>
    <w:rsid w:val="00C317DD"/>
    <w:pPr>
      <w:spacing w:after="0" w:line="360" w:lineRule="auto"/>
      <w:ind w:hanging="294"/>
    </w:pPr>
    <w:rPr>
      <w:rFonts w:ascii="Times" w:hAnsi="Times" w:cs="Times New Roman"/>
      <w:sz w:val="24"/>
      <w:shd w:val="clear" w:color="auto" w:fill="FFFFFF"/>
      <w:lang w:eastAsia="zh-CN"/>
    </w:rPr>
  </w:style>
  <w:style w:type="character" w:customStyle="1" w:styleId="ListParagraphChar2">
    <w:name w:val="List Paragraph Char2"/>
    <w:uiPriority w:val="72"/>
    <w:rsid w:val="00C317DD"/>
    <w:rPr>
      <w:rFonts w:ascii="Times" w:hAnsi="Times"/>
    </w:rPr>
  </w:style>
  <w:style w:type="character" w:customStyle="1" w:styleId="numberedlistChar1">
    <w:name w:val="numbered list Char1"/>
    <w:rsid w:val="00C317DD"/>
    <w:rPr>
      <w:rFonts w:ascii="Times" w:eastAsia="Times New Roman" w:hAnsi="Times" w:cs="Arial"/>
      <w:sz w:val="21"/>
      <w:szCs w:val="24"/>
    </w:rPr>
  </w:style>
  <w:style w:type="character" w:customStyle="1" w:styleId="listChar1">
    <w:name w:val="list Char1"/>
    <w:rsid w:val="00C317DD"/>
    <w:rPr>
      <w:rFonts w:ascii="Times" w:eastAsia="MS Mincho" w:hAnsi="Times" w:cs="Arial"/>
      <w:sz w:val="21"/>
      <w:szCs w:val="24"/>
    </w:rPr>
  </w:style>
  <w:style w:type="character" w:customStyle="1" w:styleId="SubtitleChar3">
    <w:name w:val="Subtitle Char3"/>
    <w:aliases w:val="footnote Char2"/>
    <w:uiPriority w:val="11"/>
    <w:rsid w:val="00C317DD"/>
    <w:rPr>
      <w:rFonts w:ascii="Times" w:hAnsi="Times"/>
      <w:sz w:val="20"/>
      <w:szCs w:val="20"/>
      <w:lang w:val="x-none" w:eastAsia="x-none"/>
    </w:rPr>
  </w:style>
  <w:style w:type="paragraph" w:customStyle="1" w:styleId="footnotes2">
    <w:name w:val="footnotes2"/>
    <w:basedOn w:val="FootnoteText"/>
    <w:qFormat/>
    <w:rsid w:val="00C317DD"/>
    <w:pPr>
      <w:ind w:left="284" w:hanging="284"/>
    </w:pPr>
  </w:style>
  <w:style w:type="character" w:customStyle="1" w:styleId="footnotesChar2">
    <w:name w:val="footnotes Char2"/>
    <w:rsid w:val="00C317DD"/>
    <w:rPr>
      <w:rFonts w:ascii="Times" w:eastAsia="Times New Roman" w:hAnsi="Times" w:cs="Arial"/>
      <w:sz w:val="20"/>
      <w:szCs w:val="20"/>
      <w:lang w:val="x-none" w:eastAsia="en-US"/>
    </w:rPr>
  </w:style>
  <w:style w:type="character" w:customStyle="1" w:styleId="DocumentMapChar4">
    <w:name w:val="Document Map Char4"/>
    <w:uiPriority w:val="99"/>
    <w:semiHidden/>
    <w:rsid w:val="00C317DD"/>
    <w:rPr>
      <w:rFonts w:ascii="Lucida Grande" w:hAnsi="Lucida Grande" w:cs="Lucida Grande"/>
    </w:rPr>
  </w:style>
  <w:style w:type="character" w:customStyle="1" w:styleId="TitleChar2">
    <w:name w:val="Title Char2"/>
    <w:uiPriority w:val="99"/>
    <w:rsid w:val="00C317DD"/>
    <w:rPr>
      <w:rFonts w:ascii="Times" w:eastAsia="MS Gothic" w:hAnsi="Times" w:cs="Times New Roman"/>
      <w:color w:val="17365D"/>
      <w:spacing w:val="5"/>
      <w:kern w:val="28"/>
      <w:sz w:val="32"/>
      <w:szCs w:val="52"/>
    </w:rPr>
  </w:style>
  <w:style w:type="character" w:customStyle="1" w:styleId="Heading3Char5">
    <w:name w:val="Heading 3 Char5"/>
    <w:uiPriority w:val="9"/>
    <w:rsid w:val="00C317DD"/>
    <w:rPr>
      <w:rFonts w:ascii="Times" w:hAnsi="Times"/>
      <w:sz w:val="24"/>
      <w:szCs w:val="24"/>
    </w:rPr>
  </w:style>
  <w:style w:type="character" w:customStyle="1" w:styleId="Heading4Char5">
    <w:name w:val="Heading 4 Char5"/>
    <w:uiPriority w:val="9"/>
    <w:rsid w:val="00C317DD"/>
    <w:rPr>
      <w:rFonts w:ascii="Times" w:hAnsi="Times"/>
      <w:sz w:val="24"/>
      <w:szCs w:val="24"/>
    </w:rPr>
  </w:style>
  <w:style w:type="paragraph" w:customStyle="1" w:styleId="citation111">
    <w:name w:val="citation111"/>
    <w:basedOn w:val="Normal"/>
    <w:rsid w:val="00C317DD"/>
    <w:pPr>
      <w:spacing w:before="100" w:beforeAutospacing="1" w:line="240" w:lineRule="auto"/>
      <w:ind w:left="567"/>
    </w:pPr>
    <w:rPr>
      <w:rFonts w:ascii="Arial" w:hAnsi="Arial" w:cs="Arial"/>
      <w:lang w:eastAsia="zh-CN"/>
    </w:rPr>
  </w:style>
  <w:style w:type="character" w:customStyle="1" w:styleId="decision1">
    <w:name w:val="decision1"/>
    <w:rsid w:val="00C317DD"/>
  </w:style>
  <w:style w:type="character" w:customStyle="1" w:styleId="term02">
    <w:name w:val="term02"/>
    <w:rsid w:val="00C317DD"/>
  </w:style>
  <w:style w:type="paragraph" w:customStyle="1" w:styleId="BodyTextFirst2">
    <w:name w:val="Body Text First2"/>
    <w:basedOn w:val="Normal"/>
    <w:autoRedefine/>
    <w:uiPriority w:val="99"/>
    <w:rsid w:val="00C317DD"/>
    <w:pPr>
      <w:spacing w:line="240" w:lineRule="auto"/>
    </w:pPr>
    <w:rPr>
      <w:sz w:val="20"/>
      <w:szCs w:val="20"/>
      <w:lang w:eastAsia="en-AU"/>
    </w:rPr>
  </w:style>
  <w:style w:type="paragraph" w:customStyle="1" w:styleId="Blockquote2">
    <w:name w:val="Block quote2"/>
    <w:basedOn w:val="Normal"/>
    <w:autoRedefine/>
    <w:uiPriority w:val="99"/>
    <w:rsid w:val="00C317DD"/>
    <w:pPr>
      <w:tabs>
        <w:tab w:val="left" w:pos="426"/>
      </w:tabs>
      <w:spacing w:line="240" w:lineRule="auto"/>
      <w:ind w:left="426" w:right="567"/>
    </w:pPr>
    <w:rPr>
      <w:spacing w:val="-2"/>
      <w:sz w:val="18"/>
      <w:szCs w:val="18"/>
      <w:lang w:eastAsia="en-AU"/>
    </w:rPr>
  </w:style>
  <w:style w:type="paragraph" w:customStyle="1" w:styleId="BodyTextNormal2">
    <w:name w:val="Body Text Normal2"/>
    <w:basedOn w:val="BodyTextFirst"/>
    <w:uiPriority w:val="99"/>
    <w:rsid w:val="00C317DD"/>
    <w:pPr>
      <w:ind w:firstLine="567"/>
    </w:pPr>
    <w:rPr>
      <w:bCs/>
    </w:rPr>
  </w:style>
  <w:style w:type="paragraph" w:customStyle="1" w:styleId="Footnotetxt3">
    <w:name w:val="Footnote txt3"/>
    <w:basedOn w:val="FootnoteText"/>
    <w:uiPriority w:val="99"/>
    <w:qFormat/>
    <w:rsid w:val="00C317DD"/>
    <w:pPr>
      <w:ind w:left="284" w:hanging="284"/>
    </w:pPr>
  </w:style>
  <w:style w:type="character" w:customStyle="1" w:styleId="QuoteChar5">
    <w:name w:val="Quote Char5"/>
    <w:uiPriority w:val="29"/>
    <w:rsid w:val="00C317DD"/>
    <w:rPr>
      <w:rFonts w:ascii="Times" w:hAnsi="Times"/>
      <w:sz w:val="22"/>
      <w:szCs w:val="22"/>
    </w:rPr>
  </w:style>
  <w:style w:type="paragraph" w:customStyle="1" w:styleId="List12">
    <w:name w:val="List12"/>
    <w:basedOn w:val="ColorfulList-Accent12"/>
    <w:qFormat/>
    <w:rsid w:val="00C317DD"/>
    <w:pPr>
      <w:spacing w:after="0" w:line="360" w:lineRule="auto"/>
      <w:ind w:left="709" w:hanging="283"/>
    </w:pPr>
    <w:rPr>
      <w:rFonts w:ascii="Times" w:hAnsi="Times" w:cs="Times New Roman"/>
      <w:sz w:val="24"/>
    </w:rPr>
  </w:style>
  <w:style w:type="paragraph" w:customStyle="1" w:styleId="footnotequote1">
    <w:name w:val="footnote quote1"/>
    <w:basedOn w:val="FootnoteText"/>
    <w:qFormat/>
    <w:rsid w:val="00C317DD"/>
    <w:pPr>
      <w:ind w:left="567"/>
    </w:pPr>
    <w:rPr>
      <w:sz w:val="18"/>
      <w:szCs w:val="18"/>
    </w:rPr>
  </w:style>
  <w:style w:type="character" w:customStyle="1" w:styleId="footnotequoteChar1">
    <w:name w:val="footnote quote Char1"/>
    <w:rsid w:val="00C317DD"/>
    <w:rPr>
      <w:rFonts w:ascii="Times" w:eastAsia="Times New Roman" w:hAnsi="Times" w:cs="Arial"/>
      <w:sz w:val="18"/>
      <w:szCs w:val="18"/>
      <w:lang w:val="x-none" w:eastAsia="x-none"/>
    </w:rPr>
  </w:style>
  <w:style w:type="paragraph" w:customStyle="1" w:styleId="numberedlist2">
    <w:name w:val="numbered list2"/>
    <w:basedOn w:val="ColorfulList-Accent12"/>
    <w:qFormat/>
    <w:rsid w:val="00C317DD"/>
    <w:pPr>
      <w:spacing w:after="0" w:line="360" w:lineRule="auto"/>
      <w:ind w:left="851" w:hanging="425"/>
    </w:pPr>
    <w:rPr>
      <w:rFonts w:ascii="Times" w:hAnsi="Times" w:cs="Times New Roman"/>
      <w:sz w:val="24"/>
    </w:rPr>
  </w:style>
  <w:style w:type="character" w:customStyle="1" w:styleId="ListParagraphChar3">
    <w:name w:val="List Paragraph Char3"/>
    <w:uiPriority w:val="34"/>
    <w:rsid w:val="00C317DD"/>
    <w:rPr>
      <w:rFonts w:ascii="Times" w:hAnsi="Times"/>
      <w:sz w:val="24"/>
      <w:szCs w:val="24"/>
    </w:rPr>
  </w:style>
  <w:style w:type="character" w:customStyle="1" w:styleId="listChar2">
    <w:name w:val="list Char2"/>
    <w:rsid w:val="00C317DD"/>
    <w:rPr>
      <w:rFonts w:ascii="Times" w:eastAsia="MS Mincho" w:hAnsi="Times" w:cs="Arial"/>
      <w:sz w:val="24"/>
      <w:szCs w:val="24"/>
    </w:rPr>
  </w:style>
  <w:style w:type="character" w:customStyle="1" w:styleId="numberedlistChar2">
    <w:name w:val="numbered list Char2"/>
    <w:rsid w:val="00C317DD"/>
    <w:rPr>
      <w:rFonts w:ascii="Times" w:eastAsia="MS Mincho" w:hAnsi="Times" w:cs="Arial"/>
      <w:sz w:val="24"/>
      <w:szCs w:val="24"/>
      <w:lang w:val="en-US"/>
    </w:rPr>
  </w:style>
  <w:style w:type="character" w:customStyle="1" w:styleId="DocumentMapChar5">
    <w:name w:val="Document Map Char5"/>
    <w:uiPriority w:val="99"/>
    <w:semiHidden/>
    <w:rsid w:val="00C317DD"/>
    <w:rPr>
      <w:rFonts w:ascii="Lucida Grande" w:hAnsi="Lucida Grande" w:cs="Lucida Grande"/>
      <w:sz w:val="24"/>
      <w:szCs w:val="24"/>
    </w:rPr>
  </w:style>
  <w:style w:type="character" w:customStyle="1" w:styleId="FootnoteTextChar3">
    <w:name w:val="Footnote Text Char3"/>
    <w:uiPriority w:val="99"/>
    <w:rsid w:val="00C317DD"/>
    <w:rPr>
      <w:rFonts w:ascii="Times" w:hAnsi="Times"/>
      <w:sz w:val="20"/>
      <w:szCs w:val="20"/>
      <w:lang w:val="x-none" w:eastAsia="x-none"/>
    </w:rPr>
  </w:style>
  <w:style w:type="character" w:customStyle="1" w:styleId="Heading1Char2">
    <w:name w:val="Heading 1 Char2"/>
    <w:uiPriority w:val="9"/>
    <w:rsid w:val="00C317DD"/>
    <w:rPr>
      <w:rFonts w:ascii="Times" w:eastAsia="MS Gothic" w:hAnsi="Times"/>
      <w:b/>
      <w:bCs/>
      <w:sz w:val="28"/>
      <w:szCs w:val="28"/>
      <w:lang w:val="x-none" w:eastAsia="x-none"/>
    </w:rPr>
  </w:style>
  <w:style w:type="character" w:customStyle="1" w:styleId="Heading3Char6">
    <w:name w:val="Heading 3 Char6"/>
    <w:uiPriority w:val="9"/>
    <w:rsid w:val="00C317DD"/>
    <w:rPr>
      <w:rFonts w:ascii="Times" w:hAnsi="Times"/>
    </w:rPr>
  </w:style>
  <w:style w:type="character" w:customStyle="1" w:styleId="Heading4Char6">
    <w:name w:val="Heading 4 Char6"/>
    <w:uiPriority w:val="9"/>
    <w:rsid w:val="00C317DD"/>
    <w:rPr>
      <w:rFonts w:ascii="Times" w:hAnsi="Times"/>
    </w:rPr>
  </w:style>
  <w:style w:type="character" w:customStyle="1" w:styleId="QuoteChar6">
    <w:name w:val="Quote Char6"/>
    <w:uiPriority w:val="29"/>
    <w:rsid w:val="00C317DD"/>
    <w:rPr>
      <w:rFonts w:ascii="Times" w:hAnsi="Times"/>
      <w:color w:val="000000"/>
      <w:sz w:val="22"/>
      <w:szCs w:val="22"/>
    </w:rPr>
  </w:style>
  <w:style w:type="paragraph" w:customStyle="1" w:styleId="numberedlist3">
    <w:name w:val="numbered list3"/>
    <w:basedOn w:val="ColorfulList-Accent12"/>
    <w:qFormat/>
    <w:rsid w:val="00C317DD"/>
    <w:pPr>
      <w:spacing w:after="0" w:line="360" w:lineRule="auto"/>
      <w:ind w:hanging="294"/>
    </w:pPr>
    <w:rPr>
      <w:rFonts w:ascii="Times" w:eastAsia="Times New Roman" w:hAnsi="Times" w:cs="Times New Roman"/>
      <w:sz w:val="24"/>
      <w:lang w:eastAsia="zh-CN"/>
    </w:rPr>
  </w:style>
  <w:style w:type="paragraph" w:customStyle="1" w:styleId="List13">
    <w:name w:val="List13"/>
    <w:basedOn w:val="ColorfulList-Accent12"/>
    <w:qFormat/>
    <w:rsid w:val="00C317DD"/>
    <w:pPr>
      <w:spacing w:after="0" w:line="360" w:lineRule="auto"/>
      <w:ind w:hanging="294"/>
    </w:pPr>
    <w:rPr>
      <w:rFonts w:ascii="Times" w:hAnsi="Times" w:cs="Times New Roman"/>
      <w:sz w:val="24"/>
      <w:shd w:val="clear" w:color="auto" w:fill="FFFFFF"/>
      <w:lang w:eastAsia="zh-CN"/>
    </w:rPr>
  </w:style>
  <w:style w:type="character" w:customStyle="1" w:styleId="ListParagraphChar4">
    <w:name w:val="List Paragraph Char4"/>
    <w:uiPriority w:val="72"/>
    <w:rsid w:val="00C317DD"/>
    <w:rPr>
      <w:rFonts w:ascii="Times" w:hAnsi="Times"/>
    </w:rPr>
  </w:style>
  <w:style w:type="character" w:customStyle="1" w:styleId="numberedlistChar3">
    <w:name w:val="numbered list Char3"/>
    <w:rsid w:val="00C317DD"/>
    <w:rPr>
      <w:rFonts w:ascii="Times" w:eastAsia="Times New Roman" w:hAnsi="Times" w:cs="Arial"/>
      <w:sz w:val="21"/>
      <w:szCs w:val="24"/>
    </w:rPr>
  </w:style>
  <w:style w:type="character" w:customStyle="1" w:styleId="listChar3">
    <w:name w:val="list Char3"/>
    <w:rsid w:val="00C317DD"/>
    <w:rPr>
      <w:rFonts w:ascii="Times" w:eastAsia="MS Mincho" w:hAnsi="Times" w:cs="Arial"/>
      <w:sz w:val="21"/>
      <w:szCs w:val="24"/>
    </w:rPr>
  </w:style>
  <w:style w:type="character" w:customStyle="1" w:styleId="hit1">
    <w:name w:val="hit1"/>
    <w:rsid w:val="00C317DD"/>
  </w:style>
  <w:style w:type="character" w:customStyle="1" w:styleId="DocumentMapChar6">
    <w:name w:val="Document Map Char6"/>
    <w:uiPriority w:val="99"/>
    <w:semiHidden/>
    <w:rsid w:val="00C317DD"/>
    <w:rPr>
      <w:rFonts w:ascii="Lucida Grande" w:hAnsi="Lucida Grande" w:cs="Lucida Grande"/>
    </w:rPr>
  </w:style>
  <w:style w:type="character" w:customStyle="1" w:styleId="SubtitleChar4">
    <w:name w:val="Subtitle Char4"/>
    <w:aliases w:val="footnote Char3"/>
    <w:uiPriority w:val="11"/>
    <w:rsid w:val="00C317DD"/>
    <w:rPr>
      <w:rFonts w:ascii="Times" w:hAnsi="Times"/>
      <w:sz w:val="20"/>
      <w:szCs w:val="20"/>
      <w:lang w:val="x-none" w:eastAsia="x-none"/>
    </w:rPr>
  </w:style>
  <w:style w:type="paragraph" w:customStyle="1" w:styleId="GridTable31">
    <w:name w:val="Grid Table 31"/>
    <w:basedOn w:val="Heading1"/>
    <w:next w:val="Normal"/>
    <w:uiPriority w:val="39"/>
    <w:unhideWhenUsed/>
    <w:qFormat/>
    <w:rsid w:val="00C317DD"/>
    <w:pPr>
      <w:keepNext/>
      <w:keepLines/>
      <w:spacing w:line="276" w:lineRule="auto"/>
      <w:jc w:val="left"/>
      <w:outlineLvl w:val="9"/>
    </w:pPr>
    <w:rPr>
      <w:rFonts w:ascii="Calibri" w:eastAsia="MS Gothic" w:hAnsi="Calibri" w:cs="Times New Roman"/>
      <w:bCs/>
      <w:color w:val="365F91"/>
    </w:rPr>
  </w:style>
  <w:style w:type="character" w:customStyle="1" w:styleId="apple-style-span">
    <w:name w:val="apple-style-span"/>
    <w:rsid w:val="00C317DD"/>
  </w:style>
  <w:style w:type="paragraph" w:customStyle="1" w:styleId="Level1Heading">
    <w:name w:val="Level1Heading"/>
    <w:basedOn w:val="Normal"/>
    <w:rsid w:val="00C317DD"/>
    <w:pPr>
      <w:jc w:val="center"/>
    </w:pPr>
  </w:style>
  <w:style w:type="paragraph" w:customStyle="1" w:styleId="Level2Heading">
    <w:name w:val="Level2Heading"/>
    <w:basedOn w:val="Normal"/>
    <w:rsid w:val="00C317DD"/>
    <w:rPr>
      <w:b/>
    </w:rPr>
  </w:style>
  <w:style w:type="paragraph" w:customStyle="1" w:styleId="Level3Heading">
    <w:name w:val="Level3Heading"/>
    <w:basedOn w:val="Normal"/>
    <w:rsid w:val="00C317DD"/>
    <w:rPr>
      <w:i/>
    </w:rPr>
  </w:style>
  <w:style w:type="paragraph" w:styleId="TOC1">
    <w:name w:val="toc 1"/>
    <w:basedOn w:val="Normal"/>
    <w:next w:val="Normal"/>
    <w:autoRedefine/>
    <w:uiPriority w:val="39"/>
    <w:unhideWhenUsed/>
    <w:rsid w:val="00C317DD"/>
    <w:pPr>
      <w:jc w:val="left"/>
    </w:pPr>
    <w:rPr>
      <w:rFonts w:ascii="Cambria" w:hAnsi="Cambria"/>
      <w:b/>
      <w:sz w:val="22"/>
      <w:szCs w:val="22"/>
    </w:rPr>
  </w:style>
  <w:style w:type="paragraph" w:styleId="TOC2">
    <w:name w:val="toc 2"/>
    <w:basedOn w:val="Normal"/>
    <w:next w:val="Normal"/>
    <w:autoRedefine/>
    <w:uiPriority w:val="39"/>
    <w:unhideWhenUsed/>
    <w:rsid w:val="00363FC7"/>
    <w:pPr>
      <w:tabs>
        <w:tab w:val="right" w:leader="dot" w:pos="9498"/>
      </w:tabs>
      <w:spacing w:before="0" w:after="0" w:line="360" w:lineRule="auto"/>
      <w:ind w:left="240"/>
      <w:jc w:val="left"/>
    </w:pPr>
    <w:rPr>
      <w:rFonts w:ascii="Cambria" w:hAnsi="Cambria"/>
      <w:i/>
      <w:sz w:val="22"/>
      <w:szCs w:val="22"/>
    </w:rPr>
  </w:style>
  <w:style w:type="paragraph" w:styleId="TOC3">
    <w:name w:val="toc 3"/>
    <w:basedOn w:val="Normal"/>
    <w:next w:val="Normal"/>
    <w:autoRedefine/>
    <w:uiPriority w:val="39"/>
    <w:unhideWhenUsed/>
    <w:rsid w:val="00C317DD"/>
    <w:pPr>
      <w:ind w:left="480"/>
      <w:jc w:val="left"/>
    </w:pPr>
    <w:rPr>
      <w:rFonts w:ascii="Cambria" w:hAnsi="Cambria"/>
      <w:sz w:val="22"/>
      <w:szCs w:val="22"/>
    </w:rPr>
  </w:style>
  <w:style w:type="paragraph" w:styleId="TOC4">
    <w:name w:val="toc 4"/>
    <w:basedOn w:val="Normal"/>
    <w:next w:val="Normal"/>
    <w:autoRedefine/>
    <w:uiPriority w:val="39"/>
    <w:unhideWhenUsed/>
    <w:rsid w:val="00C317DD"/>
    <w:pPr>
      <w:ind w:left="720"/>
      <w:jc w:val="left"/>
    </w:pPr>
    <w:rPr>
      <w:rFonts w:ascii="Cambria" w:hAnsi="Cambria"/>
      <w:sz w:val="20"/>
      <w:szCs w:val="20"/>
    </w:rPr>
  </w:style>
  <w:style w:type="paragraph" w:styleId="TOC5">
    <w:name w:val="toc 5"/>
    <w:basedOn w:val="Normal"/>
    <w:next w:val="Normal"/>
    <w:autoRedefine/>
    <w:uiPriority w:val="39"/>
    <w:unhideWhenUsed/>
    <w:rsid w:val="00C317DD"/>
    <w:pPr>
      <w:ind w:left="960"/>
      <w:jc w:val="left"/>
    </w:pPr>
    <w:rPr>
      <w:rFonts w:ascii="Cambria" w:hAnsi="Cambria"/>
      <w:sz w:val="20"/>
      <w:szCs w:val="20"/>
    </w:rPr>
  </w:style>
  <w:style w:type="paragraph" w:styleId="TOC6">
    <w:name w:val="toc 6"/>
    <w:basedOn w:val="Normal"/>
    <w:next w:val="Normal"/>
    <w:autoRedefine/>
    <w:uiPriority w:val="39"/>
    <w:unhideWhenUsed/>
    <w:rsid w:val="00C317DD"/>
    <w:pPr>
      <w:ind w:left="1200"/>
      <w:jc w:val="left"/>
    </w:pPr>
    <w:rPr>
      <w:rFonts w:ascii="Cambria" w:hAnsi="Cambria"/>
      <w:sz w:val="20"/>
      <w:szCs w:val="20"/>
    </w:rPr>
  </w:style>
  <w:style w:type="paragraph" w:styleId="TOC7">
    <w:name w:val="toc 7"/>
    <w:basedOn w:val="Normal"/>
    <w:next w:val="Normal"/>
    <w:autoRedefine/>
    <w:uiPriority w:val="39"/>
    <w:unhideWhenUsed/>
    <w:rsid w:val="00C317DD"/>
    <w:pPr>
      <w:ind w:left="1440"/>
      <w:jc w:val="left"/>
    </w:pPr>
    <w:rPr>
      <w:rFonts w:ascii="Cambria" w:hAnsi="Cambria"/>
      <w:sz w:val="20"/>
      <w:szCs w:val="20"/>
    </w:rPr>
  </w:style>
  <w:style w:type="paragraph" w:styleId="TOC8">
    <w:name w:val="toc 8"/>
    <w:basedOn w:val="Normal"/>
    <w:next w:val="Normal"/>
    <w:autoRedefine/>
    <w:uiPriority w:val="39"/>
    <w:unhideWhenUsed/>
    <w:rsid w:val="00C317DD"/>
    <w:pPr>
      <w:ind w:left="1680"/>
      <w:jc w:val="left"/>
    </w:pPr>
    <w:rPr>
      <w:rFonts w:ascii="Cambria" w:hAnsi="Cambria"/>
      <w:sz w:val="20"/>
      <w:szCs w:val="20"/>
    </w:rPr>
  </w:style>
  <w:style w:type="paragraph" w:styleId="TOC9">
    <w:name w:val="toc 9"/>
    <w:basedOn w:val="Normal"/>
    <w:next w:val="Normal"/>
    <w:autoRedefine/>
    <w:uiPriority w:val="39"/>
    <w:unhideWhenUsed/>
    <w:rsid w:val="00C317DD"/>
    <w:pPr>
      <w:ind w:left="1920"/>
      <w:jc w:val="left"/>
    </w:pPr>
    <w:rPr>
      <w:rFonts w:ascii="Cambria" w:hAnsi="Cambria"/>
      <w:sz w:val="20"/>
      <w:szCs w:val="20"/>
    </w:rPr>
  </w:style>
  <w:style w:type="paragraph" w:styleId="CommentText">
    <w:name w:val="annotation text"/>
    <w:basedOn w:val="Normal"/>
    <w:link w:val="CommentTextChar"/>
    <w:uiPriority w:val="99"/>
    <w:unhideWhenUsed/>
    <w:rsid w:val="00C317DD"/>
    <w:rPr>
      <w:rFonts w:ascii="Times" w:eastAsia="MS Mincho" w:hAnsi="Times"/>
      <w:sz w:val="20"/>
      <w:szCs w:val="20"/>
      <w:lang w:val="x-none"/>
    </w:rPr>
  </w:style>
  <w:style w:type="character" w:customStyle="1" w:styleId="CommentTextChar">
    <w:name w:val="Comment Text Char"/>
    <w:link w:val="CommentText"/>
    <w:uiPriority w:val="99"/>
    <w:rsid w:val="00C317DD"/>
    <w:rPr>
      <w:rFonts w:ascii="Times" w:eastAsia="MS Mincho" w:hAnsi="Times"/>
      <w:lang w:val="x-none" w:eastAsia="en-US"/>
    </w:rPr>
  </w:style>
  <w:style w:type="paragraph" w:styleId="Header">
    <w:name w:val="header"/>
    <w:basedOn w:val="Normal"/>
    <w:link w:val="HeaderChar"/>
    <w:uiPriority w:val="99"/>
    <w:unhideWhenUsed/>
    <w:rsid w:val="00C317DD"/>
    <w:pPr>
      <w:tabs>
        <w:tab w:val="center" w:pos="4320"/>
        <w:tab w:val="right" w:pos="8640"/>
      </w:tabs>
      <w:spacing w:line="240" w:lineRule="auto"/>
    </w:pPr>
    <w:rPr>
      <w:rFonts w:ascii="Times" w:eastAsia="MS Mincho" w:hAnsi="Times"/>
      <w:sz w:val="20"/>
      <w:szCs w:val="20"/>
      <w:lang w:val="x-none" w:eastAsia="x-none"/>
    </w:rPr>
  </w:style>
  <w:style w:type="character" w:customStyle="1" w:styleId="HeaderChar">
    <w:name w:val="Header Char"/>
    <w:link w:val="Header"/>
    <w:uiPriority w:val="99"/>
    <w:rsid w:val="00C317DD"/>
    <w:rPr>
      <w:rFonts w:ascii="Times" w:eastAsia="MS Mincho" w:hAnsi="Times"/>
      <w:lang w:val="x-none" w:eastAsia="x-none"/>
    </w:rPr>
  </w:style>
  <w:style w:type="paragraph" w:styleId="Footer">
    <w:name w:val="footer"/>
    <w:basedOn w:val="Normal"/>
    <w:link w:val="FooterChar"/>
    <w:rsid w:val="00C317DD"/>
    <w:pPr>
      <w:tabs>
        <w:tab w:val="center" w:pos="4536"/>
        <w:tab w:val="right" w:pos="9072"/>
      </w:tabs>
    </w:pPr>
  </w:style>
  <w:style w:type="character" w:customStyle="1" w:styleId="FooterChar">
    <w:name w:val="Footer Char"/>
    <w:link w:val="Footer"/>
    <w:rsid w:val="00C317DD"/>
    <w:rPr>
      <w:rFonts w:ascii="Times New Roman" w:eastAsia="Times New Roman" w:hAnsi="Times New Roman"/>
      <w:sz w:val="24"/>
      <w:szCs w:val="24"/>
      <w:lang w:val="en-US" w:eastAsia="en-US"/>
    </w:rPr>
  </w:style>
  <w:style w:type="paragraph" w:styleId="Caption">
    <w:name w:val="caption"/>
    <w:basedOn w:val="Normal"/>
    <w:next w:val="Normal"/>
    <w:uiPriority w:val="35"/>
    <w:qFormat/>
    <w:rsid w:val="00C317DD"/>
    <w:pPr>
      <w:spacing w:after="200" w:line="240" w:lineRule="auto"/>
    </w:pPr>
    <w:rPr>
      <w:b/>
      <w:bCs/>
      <w:color w:val="4F81BD"/>
      <w:sz w:val="18"/>
      <w:szCs w:val="18"/>
      <w:lang w:eastAsia="zh-CN"/>
    </w:rPr>
  </w:style>
  <w:style w:type="character" w:styleId="FootnoteReference">
    <w:name w:val="footnote reference"/>
    <w:aliases w:val="footnote ref,Footnotes refss,Footnote"/>
    <w:uiPriority w:val="99"/>
    <w:unhideWhenUsed/>
    <w:rsid w:val="00C317DD"/>
    <w:rPr>
      <w:vertAlign w:val="superscript"/>
    </w:rPr>
  </w:style>
  <w:style w:type="character" w:styleId="CommentReference">
    <w:name w:val="annotation reference"/>
    <w:uiPriority w:val="99"/>
    <w:unhideWhenUsed/>
    <w:rsid w:val="00C317DD"/>
    <w:rPr>
      <w:sz w:val="16"/>
      <w:szCs w:val="16"/>
    </w:rPr>
  </w:style>
  <w:style w:type="character" w:styleId="PageNumber">
    <w:name w:val="page number"/>
    <w:rsid w:val="00C317DD"/>
  </w:style>
  <w:style w:type="character" w:styleId="EndnoteReference">
    <w:name w:val="endnote reference"/>
    <w:unhideWhenUsed/>
    <w:rsid w:val="00C317DD"/>
    <w:rPr>
      <w:vertAlign w:val="superscript"/>
    </w:rPr>
  </w:style>
  <w:style w:type="paragraph" w:styleId="EndnoteText">
    <w:name w:val="endnote text"/>
    <w:basedOn w:val="Normal"/>
    <w:link w:val="EndnoteTextChar"/>
    <w:unhideWhenUsed/>
    <w:rsid w:val="00C317DD"/>
    <w:rPr>
      <w:rFonts w:ascii="Times" w:eastAsia="MS Mincho" w:hAnsi="Times"/>
      <w:sz w:val="20"/>
      <w:szCs w:val="20"/>
      <w:lang w:val="x-none"/>
    </w:rPr>
  </w:style>
  <w:style w:type="character" w:customStyle="1" w:styleId="EndnoteTextChar">
    <w:name w:val="Endnote Text Char"/>
    <w:link w:val="EndnoteText"/>
    <w:rsid w:val="00C317DD"/>
    <w:rPr>
      <w:rFonts w:ascii="Times" w:eastAsia="MS Mincho" w:hAnsi="Times"/>
      <w:lang w:val="x-none" w:eastAsia="en-US"/>
    </w:rPr>
  </w:style>
  <w:style w:type="paragraph" w:styleId="BodyText">
    <w:name w:val="Body Text"/>
    <w:basedOn w:val="Normal"/>
    <w:link w:val="BodyTextChar"/>
    <w:rsid w:val="00C317DD"/>
    <w:pPr>
      <w:spacing w:line="360" w:lineRule="atLeast"/>
    </w:pPr>
    <w:rPr>
      <w:rFonts w:ascii="New York" w:hAnsi="New York"/>
      <w:lang w:val="fr-FR"/>
    </w:rPr>
  </w:style>
  <w:style w:type="character" w:customStyle="1" w:styleId="BodyTextChar">
    <w:name w:val="Body Text Char"/>
    <w:link w:val="BodyText"/>
    <w:rsid w:val="00C317DD"/>
    <w:rPr>
      <w:rFonts w:ascii="New York" w:eastAsia="Times New Roman" w:hAnsi="New York"/>
      <w:sz w:val="24"/>
      <w:szCs w:val="24"/>
      <w:lang w:val="fr-FR" w:eastAsia="en-US"/>
    </w:rPr>
  </w:style>
  <w:style w:type="paragraph" w:styleId="Subtitle">
    <w:name w:val="Subtitle"/>
    <w:aliases w:val="footnote"/>
    <w:basedOn w:val="FootnoteText"/>
    <w:next w:val="Normal"/>
    <w:link w:val="SubtitleChar"/>
    <w:uiPriority w:val="11"/>
    <w:qFormat/>
    <w:rsid w:val="00C317DD"/>
    <w:pPr>
      <w:ind w:left="284" w:hanging="284"/>
    </w:pPr>
    <w:rPr>
      <w:rFonts w:ascii="Times" w:eastAsia="MS Mincho" w:hAnsi="Times" w:cs="Times New Roman"/>
      <w:szCs w:val="20"/>
      <w:lang w:val="x-none" w:eastAsia="x-none"/>
    </w:rPr>
  </w:style>
  <w:style w:type="character" w:customStyle="1" w:styleId="SubtitleChar">
    <w:name w:val="Subtitle Char"/>
    <w:aliases w:val="footnote Char"/>
    <w:link w:val="Subtitle"/>
    <w:uiPriority w:val="11"/>
    <w:rsid w:val="00C317DD"/>
    <w:rPr>
      <w:rFonts w:ascii="Times" w:eastAsia="MS Mincho" w:hAnsi="Times"/>
      <w:lang w:val="x-none" w:eastAsia="x-none"/>
    </w:rPr>
  </w:style>
  <w:style w:type="character" w:styleId="Hyperlink">
    <w:name w:val="Hyperlink"/>
    <w:uiPriority w:val="99"/>
    <w:unhideWhenUsed/>
    <w:rsid w:val="00C317DD"/>
    <w:rPr>
      <w:color w:val="0000FF"/>
      <w:u w:val="single"/>
    </w:rPr>
  </w:style>
  <w:style w:type="character" w:styleId="FollowedHyperlink">
    <w:name w:val="FollowedHyperlink"/>
    <w:uiPriority w:val="99"/>
    <w:unhideWhenUsed/>
    <w:rsid w:val="00C317DD"/>
    <w:rPr>
      <w:color w:val="800080"/>
      <w:u w:val="single"/>
    </w:rPr>
  </w:style>
  <w:style w:type="character" w:styleId="Strong">
    <w:name w:val="Strong"/>
    <w:uiPriority w:val="22"/>
    <w:qFormat/>
    <w:rsid w:val="00C317DD"/>
    <w:rPr>
      <w:b/>
      <w:bCs/>
    </w:rPr>
  </w:style>
  <w:style w:type="character" w:styleId="Emphasis">
    <w:name w:val="Emphasis"/>
    <w:aliases w:val="emphasis"/>
    <w:uiPriority w:val="20"/>
    <w:qFormat/>
    <w:rsid w:val="00C317DD"/>
    <w:rPr>
      <w:i/>
      <w:iCs/>
    </w:rPr>
  </w:style>
  <w:style w:type="paragraph" w:styleId="DocumentMap">
    <w:name w:val="Document Map"/>
    <w:basedOn w:val="Normal"/>
    <w:link w:val="DocumentMapChar"/>
    <w:uiPriority w:val="99"/>
    <w:unhideWhenUsed/>
    <w:rsid w:val="00C317DD"/>
    <w:pPr>
      <w:spacing w:line="240" w:lineRule="auto"/>
    </w:pPr>
    <w:rPr>
      <w:rFonts w:ascii="Lucida Grande" w:hAnsi="Lucida Grande" w:cs="Lucida Grande"/>
    </w:rPr>
  </w:style>
  <w:style w:type="character" w:customStyle="1" w:styleId="DocumentMapChar">
    <w:name w:val="Document Map Char"/>
    <w:link w:val="DocumentMap"/>
    <w:uiPriority w:val="99"/>
    <w:rsid w:val="00C317DD"/>
    <w:rPr>
      <w:rFonts w:ascii="Lucida Grande" w:eastAsia="Times New Roman" w:hAnsi="Lucida Grande" w:cs="Lucida Grande"/>
      <w:sz w:val="24"/>
      <w:szCs w:val="24"/>
      <w:lang w:val="en-US" w:eastAsia="en-US"/>
    </w:rPr>
  </w:style>
  <w:style w:type="paragraph" w:styleId="NormalWeb">
    <w:name w:val="Normal (Web)"/>
    <w:basedOn w:val="Normal"/>
    <w:uiPriority w:val="99"/>
    <w:unhideWhenUsed/>
    <w:rsid w:val="00C317DD"/>
    <w:pPr>
      <w:spacing w:before="100" w:beforeAutospacing="1" w:after="100" w:afterAutospacing="1" w:line="240" w:lineRule="auto"/>
    </w:pPr>
    <w:rPr>
      <w:lang w:eastAsia="en-GB"/>
    </w:rPr>
  </w:style>
  <w:style w:type="character" w:styleId="HTMLCite">
    <w:name w:val="HTML Cite"/>
    <w:uiPriority w:val="99"/>
    <w:unhideWhenUsed/>
    <w:rsid w:val="00C317DD"/>
    <w:rPr>
      <w:i/>
      <w:iCs/>
    </w:rPr>
  </w:style>
  <w:style w:type="paragraph" w:styleId="HTMLPreformatted">
    <w:name w:val="HTML Preformatted"/>
    <w:basedOn w:val="Normal"/>
    <w:link w:val="HTMLPreformattedChar"/>
    <w:uiPriority w:val="99"/>
    <w:unhideWhenUsed/>
    <w:rsid w:val="00C3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rPr>
  </w:style>
  <w:style w:type="character" w:customStyle="1" w:styleId="HTMLPreformattedChar">
    <w:name w:val="HTML Preformatted Char"/>
    <w:link w:val="HTMLPreformatted"/>
    <w:uiPriority w:val="99"/>
    <w:rsid w:val="00C317DD"/>
    <w:rPr>
      <w:rFonts w:ascii="Courier" w:eastAsia="Times New Roman" w:hAnsi="Courier" w:cs="Courier"/>
      <w:lang w:val="en-US" w:eastAsia="en-US"/>
    </w:rPr>
  </w:style>
  <w:style w:type="paragraph" w:styleId="CommentSubject">
    <w:name w:val="annotation subject"/>
    <w:basedOn w:val="CommentText"/>
    <w:next w:val="CommentText"/>
    <w:link w:val="CommentSubjectChar"/>
    <w:uiPriority w:val="99"/>
    <w:unhideWhenUsed/>
    <w:rsid w:val="00C317DD"/>
    <w:rPr>
      <w:b/>
      <w:bCs/>
    </w:rPr>
  </w:style>
  <w:style w:type="character" w:customStyle="1" w:styleId="CommentSubjectChar">
    <w:name w:val="Comment Subject Char"/>
    <w:link w:val="CommentSubject"/>
    <w:uiPriority w:val="99"/>
    <w:rsid w:val="00C317DD"/>
    <w:rPr>
      <w:rFonts w:ascii="Times" w:eastAsia="MS Mincho" w:hAnsi="Times"/>
      <w:b/>
      <w:bCs/>
      <w:lang w:val="x-none" w:eastAsia="en-US"/>
    </w:rPr>
  </w:style>
  <w:style w:type="table" w:styleId="TableSimple1">
    <w:name w:val="Table Simple 1"/>
    <w:basedOn w:val="TableNormal"/>
    <w:uiPriority w:val="99"/>
    <w:semiHidden/>
    <w:unhideWhenUsed/>
    <w:rsid w:val="00C317DD"/>
    <w:pPr>
      <w:spacing w:line="360" w:lineRule="auto"/>
      <w:jc w:val="both"/>
    </w:pPr>
    <w:rPr>
      <w:rFonts w:ascii="Times" w:eastAsia="MS Mincho"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BalloonText">
    <w:name w:val="Balloon Text"/>
    <w:basedOn w:val="Normal"/>
    <w:link w:val="BalloonTextChar"/>
    <w:uiPriority w:val="99"/>
    <w:unhideWhenUsed/>
    <w:rsid w:val="00C317DD"/>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C317DD"/>
    <w:rPr>
      <w:rFonts w:ascii="Tahoma" w:eastAsia="Times New Roman" w:hAnsi="Tahoma" w:cs="Tahoma"/>
      <w:sz w:val="16"/>
      <w:szCs w:val="16"/>
      <w:lang w:val="en-US" w:eastAsia="en-US"/>
    </w:rPr>
  </w:style>
  <w:style w:type="table" w:styleId="TableGrid">
    <w:name w:val="Table Grid"/>
    <w:basedOn w:val="TableNormal"/>
    <w:uiPriority w:val="59"/>
    <w:rsid w:val="00C317DD"/>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9135A"/>
    <w:pPr>
      <w:numPr>
        <w:numId w:val="33"/>
      </w:numPr>
    </w:pPr>
  </w:style>
  <w:style w:type="table" w:customStyle="1" w:styleId="TableGrid1">
    <w:name w:val="Table Grid1"/>
    <w:basedOn w:val="TableNormal"/>
    <w:next w:val="TableGrid"/>
    <w:uiPriority w:val="59"/>
    <w:rsid w:val="00C317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C317D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paragraph" w:customStyle="1" w:styleId="Body">
    <w:name w:val="Body"/>
    <w:rsid w:val="00C317DD"/>
    <w:pPr>
      <w:pBdr>
        <w:top w:val="nil"/>
        <w:left w:val="nil"/>
        <w:bottom w:val="nil"/>
        <w:right w:val="nil"/>
        <w:between w:val="nil"/>
        <w:bar w:val="nil"/>
      </w:pBdr>
      <w:spacing w:line="360" w:lineRule="auto"/>
      <w:jc w:val="center"/>
    </w:pPr>
    <w:rPr>
      <w:rFonts w:ascii="Times New Roman" w:eastAsia="Times New Roman" w:hAnsi="Times New Roman"/>
      <w:color w:val="000000"/>
      <w:sz w:val="24"/>
      <w:szCs w:val="24"/>
      <w:u w:color="000000"/>
      <w:bdr w:val="nil"/>
      <w:lang w:val="en-US"/>
    </w:rPr>
  </w:style>
  <w:style w:type="table" w:customStyle="1" w:styleId="TableGrid2">
    <w:name w:val="Table Grid2"/>
    <w:basedOn w:val="TableNormal"/>
    <w:next w:val="TableGrid"/>
    <w:uiPriority w:val="59"/>
    <w:rsid w:val="00C317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17DD"/>
    <w:pPr>
      <w:spacing w:line="276" w:lineRule="auto"/>
      <w:jc w:val="left"/>
      <w:outlineLvl w:val="9"/>
    </w:pPr>
    <w:rPr>
      <w:rFonts w:ascii="Cambria" w:hAnsi="Cambria"/>
      <w:color w:val="365F91"/>
      <w:lang w:eastAsia="ja-JP"/>
    </w:rPr>
  </w:style>
  <w:style w:type="paragraph" w:styleId="Revision">
    <w:name w:val="Revision"/>
    <w:hidden/>
    <w:uiPriority w:val="99"/>
    <w:semiHidden/>
    <w:rsid w:val="00350D89"/>
    <w:rPr>
      <w:rFonts w:ascii="Times New Roman" w:eastAsia="Times New Roman" w:hAnsi="Times New Roman"/>
      <w:sz w:val="24"/>
      <w:szCs w:val="24"/>
      <w:lang w:val="en-US" w:eastAsia="en-US"/>
    </w:rPr>
  </w:style>
  <w:style w:type="paragraph" w:customStyle="1" w:styleId="Style1">
    <w:name w:val="Style1"/>
    <w:basedOn w:val="List"/>
    <w:link w:val="Style1Char"/>
    <w:qFormat/>
    <w:rsid w:val="00A23D77"/>
    <w:pPr>
      <w:spacing w:before="360"/>
      <w:ind w:left="720" w:right="-567" w:hanging="360"/>
      <w:contextualSpacing w:val="0"/>
    </w:pPr>
  </w:style>
  <w:style w:type="paragraph" w:customStyle="1" w:styleId="Abullets">
    <w:name w:val="A bullets"/>
    <w:basedOn w:val="ListContinue"/>
    <w:qFormat/>
    <w:rsid w:val="006F4090"/>
    <w:pPr>
      <w:numPr>
        <w:numId w:val="22"/>
      </w:numPr>
      <w:spacing w:before="120"/>
      <w:ind w:left="1418" w:right="-397" w:hanging="709"/>
      <w:contextualSpacing w:val="0"/>
      <w:jc w:val="left"/>
    </w:pPr>
    <w:rPr>
      <w:rFonts w:ascii="Calibri" w:hAnsi="Calibri" w:cs="Calibri"/>
    </w:rPr>
  </w:style>
  <w:style w:type="character" w:customStyle="1" w:styleId="ListChar">
    <w:name w:val="List Char"/>
    <w:link w:val="List"/>
    <w:rsid w:val="00A23D77"/>
    <w:rPr>
      <w:rFonts w:ascii="Times New Roman" w:eastAsia="Times New Roman" w:hAnsi="Times New Roman"/>
      <w:sz w:val="24"/>
      <w:szCs w:val="24"/>
      <w:lang w:val="en-GB" w:eastAsia="en-US"/>
    </w:rPr>
  </w:style>
  <w:style w:type="character" w:customStyle="1" w:styleId="Style1Char">
    <w:name w:val="Style1 Char"/>
    <w:basedOn w:val="ListChar"/>
    <w:link w:val="Style1"/>
    <w:rsid w:val="00A23D77"/>
    <w:rPr>
      <w:rFonts w:ascii="Times New Roman" w:eastAsia="Times New Roman" w:hAnsi="Times New Roman"/>
      <w:sz w:val="24"/>
      <w:szCs w:val="24"/>
      <w:lang w:val="en-GB" w:eastAsia="en-US"/>
    </w:rPr>
  </w:style>
  <w:style w:type="paragraph" w:customStyle="1" w:styleId="Sub1DPMC">
    <w:name w:val="Sub 1 DPMC"/>
    <w:basedOn w:val="List"/>
    <w:qFormat/>
    <w:rsid w:val="006F4090"/>
    <w:pPr>
      <w:spacing w:before="480"/>
      <w:ind w:left="709" w:right="-567" w:hanging="709"/>
      <w:contextualSpacing w:val="0"/>
      <w:jc w:val="left"/>
    </w:pPr>
    <w:rPr>
      <w:rFonts w:ascii="Calibri" w:hAnsi="Calibri" w:cs="Calibri"/>
      <w:b/>
      <w:bCs/>
    </w:rPr>
  </w:style>
  <w:style w:type="paragraph" w:customStyle="1" w:styleId="Romanbullets">
    <w:name w:val="Roman bullets"/>
    <w:qFormat/>
    <w:rsid w:val="006F4090"/>
    <w:pPr>
      <w:spacing w:after="240"/>
      <w:ind w:left="2138" w:right="-569" w:hanging="720"/>
    </w:pPr>
    <w:rPr>
      <w:rFonts w:eastAsia="Times New Roman" w:cs="Calibri"/>
      <w:sz w:val="24"/>
      <w:szCs w:val="24"/>
      <w:lang w:val="en-GB" w:eastAsia="en-US"/>
    </w:rPr>
  </w:style>
  <w:style w:type="paragraph" w:customStyle="1" w:styleId="Roman">
    <w:name w:val="Roman"/>
    <w:basedOn w:val="ListContinue"/>
    <w:qFormat/>
    <w:rsid w:val="006F4090"/>
    <w:pPr>
      <w:numPr>
        <w:numId w:val="34"/>
      </w:numPr>
      <w:spacing w:before="120"/>
      <w:ind w:right="-567"/>
      <w:contextualSpacing w:val="0"/>
      <w:jc w:val="left"/>
    </w:pPr>
    <w:rPr>
      <w:rFonts w:ascii="Calibri" w:hAnsi="Calibri" w:cs="Calibri"/>
    </w:rPr>
  </w:style>
  <w:style w:type="paragraph" w:customStyle="1" w:styleId="DPMCHeading1">
    <w:name w:val="DPMC Heading1"/>
    <w:basedOn w:val="Heading2"/>
    <w:qFormat/>
    <w:rsid w:val="009F7696"/>
    <w:pPr>
      <w:kinsoku w:val="0"/>
      <w:overflowPunct w:val="0"/>
      <w:spacing w:before="0" w:after="100"/>
    </w:pPr>
    <w:rPr>
      <w:rFonts w:ascii="Calibri" w:hAnsi="Calibri" w:cs="Calibri"/>
      <w:b/>
      <w:bCs w:val="0"/>
      <w:color w:val="369684"/>
      <w:sz w:val="32"/>
      <w:szCs w:val="32"/>
    </w:rPr>
  </w:style>
  <w:style w:type="character" w:customStyle="1" w:styleId="DPMCHead">
    <w:name w:val="DPMC Head"/>
    <w:basedOn w:val="DefaultParagraphFont"/>
    <w:uiPriority w:val="1"/>
    <w:qFormat/>
    <w:rsid w:val="007A73B3"/>
    <w:rPr>
      <w:rFonts w:ascii="Calibri" w:hAnsi="Calibri" w:cs="Calibri"/>
      <w:b/>
      <w:bCs/>
      <w:color w:val="47BCA7"/>
      <w:sz w:val="30"/>
      <w:szCs w:val="30"/>
    </w:rPr>
  </w:style>
  <w:style w:type="paragraph" w:customStyle="1" w:styleId="DPMCLvl1">
    <w:name w:val="DPMC Lvl 1"/>
    <w:basedOn w:val="List"/>
    <w:qFormat/>
    <w:rsid w:val="007A73B3"/>
    <w:pPr>
      <w:numPr>
        <w:numId w:val="3"/>
      </w:numPr>
      <w:spacing w:before="480"/>
      <w:ind w:right="-567" w:hanging="720"/>
      <w:jc w:val="left"/>
    </w:pPr>
    <w:rPr>
      <w:rFonts w:ascii="Calibri" w:hAnsi="Calibri" w:cs="Calibri"/>
      <w:b/>
      <w:bCs/>
      <w:sz w:val="22"/>
      <w:szCs w:val="22"/>
    </w:rPr>
  </w:style>
  <w:style w:type="paragraph" w:customStyle="1" w:styleId="DPMCLvl2">
    <w:name w:val="DPMC Lvl 2"/>
    <w:basedOn w:val="ListContinue"/>
    <w:qFormat/>
    <w:rsid w:val="007A73B3"/>
    <w:pPr>
      <w:numPr>
        <w:numId w:val="4"/>
      </w:numPr>
      <w:spacing w:after="240"/>
      <w:ind w:left="1418" w:right="-569" w:hanging="709"/>
      <w:contextualSpacing w:val="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l\OneDrive\Documents\HART%20TEMPLATE%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B1C-7410-4394-B044-5BCC9ECC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HART TEMPLATE 2016.docx</Template>
  <TotalTime>49</TotalTime>
  <Pages>7</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Kim.Wake@justice.govt.nz</dc:creator>
  <cp:keywords/>
  <dc:description/>
  <cp:lastModifiedBy>Andrew Harris [DPMC]</cp:lastModifiedBy>
  <cp:revision>6</cp:revision>
  <cp:lastPrinted>2022-05-02T21:08:00Z</cp:lastPrinted>
  <dcterms:created xsi:type="dcterms:W3CDTF">2022-12-03T07:11:00Z</dcterms:created>
  <dcterms:modified xsi:type="dcterms:W3CDTF">2022-12-12T21:06:00Z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