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3EE5" w14:textId="77777777" w:rsidR="000B6D51" w:rsidRPr="005A2BB3" w:rsidRDefault="000B6D51" w:rsidP="000B6D51">
      <w:pPr>
        <w:pStyle w:val="APHOrgHeading1"/>
        <w:rPr>
          <w:rFonts w:ascii="Arial" w:hAnsi="Arial" w:cs="Arial"/>
        </w:rPr>
      </w:pPr>
      <w:r>
        <w:rPr>
          <w:rFonts w:ascii="Arial" w:hAnsi="Arial" w:cs="Arial"/>
        </w:rPr>
        <w:t xml:space="preserve">APH </w:t>
      </w:r>
      <w:r w:rsidRPr="004B5E8D">
        <w:rPr>
          <w:rFonts w:ascii="Arial" w:hAnsi="Arial" w:cs="Arial"/>
        </w:rPr>
        <w:t>Organisation Form</w:t>
      </w:r>
      <w:r>
        <w:rPr>
          <w:rFonts w:ascii="Arial" w:hAnsi="Arial" w:cs="Arial"/>
        </w:rPr>
        <w:t xml:space="preserve"> </w:t>
      </w:r>
    </w:p>
    <w:p w14:paraId="537AB4C7" w14:textId="77777777" w:rsidR="000B6D51" w:rsidRDefault="000B6D51" w:rsidP="000B6D51">
      <w:pPr>
        <w:pStyle w:val="APHOrgBody1"/>
      </w:pPr>
      <w:r>
        <w:t>All sections must be completed.</w:t>
      </w:r>
    </w:p>
    <w:tbl>
      <w:tblPr>
        <w:tblpPr w:leftFromText="180" w:rightFromText="180" w:vertAnchor="text" w:horzAnchor="margin" w:tblpX="-176" w:tblpY="9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B6D51" w14:paraId="3C9522B0" w14:textId="77777777" w:rsidTr="000B6D51">
        <w:trPr>
          <w:trHeight w:val="841"/>
        </w:trPr>
        <w:tc>
          <w:tcPr>
            <w:tcW w:w="10314" w:type="dxa"/>
            <w:shd w:val="clear" w:color="auto" w:fill="auto"/>
          </w:tcPr>
          <w:p w14:paraId="25760B1D" w14:textId="77777777" w:rsidR="000B6D51" w:rsidRPr="005A2BB3" w:rsidRDefault="000B6D51" w:rsidP="000B6D51">
            <w:pPr>
              <w:pStyle w:val="APHOrgHeading3"/>
              <w:jc w:val="left"/>
              <w:rPr>
                <w:i/>
              </w:rPr>
            </w:pPr>
          </w:p>
        </w:tc>
      </w:tr>
    </w:tbl>
    <w:p w14:paraId="40609AE5" w14:textId="77777777" w:rsidR="000B6D51" w:rsidRDefault="000B6D51" w:rsidP="000B6D51">
      <w:pPr>
        <w:pStyle w:val="APHOrgHeading3"/>
        <w:spacing w:before="360" w:after="120"/>
      </w:pPr>
      <w:r>
        <w:t>Organisation and Responsible Portfolio</w:t>
      </w:r>
    </w:p>
    <w:p w14:paraId="55231EAE" w14:textId="77777777" w:rsidR="000B6D51" w:rsidRDefault="000B6D51" w:rsidP="000B6D51">
      <w:pPr>
        <w:pStyle w:val="APHOrgHeading3"/>
        <w:spacing w:before="360"/>
      </w:pPr>
      <w:r>
        <w:t>Brief Outline of the Functions and Responsibilities of the Organisation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349"/>
      </w:tblGrid>
      <w:tr w:rsidR="000B6D51" w:rsidRPr="00931D3F" w14:paraId="65DA59BF" w14:textId="77777777" w:rsidTr="000B6D51">
        <w:trPr>
          <w:trHeight w:val="889"/>
        </w:trPr>
        <w:tc>
          <w:tcPr>
            <w:tcW w:w="10349" w:type="dxa"/>
          </w:tcPr>
          <w:p w14:paraId="3F5CCABC" w14:textId="77777777" w:rsidR="000B6D51" w:rsidRPr="005A2BB3" w:rsidRDefault="000B6D51" w:rsidP="00EE7412">
            <w:pPr>
              <w:pStyle w:val="APHOrgCell2"/>
              <w:spacing w:line="240" w:lineRule="auto"/>
            </w:pPr>
          </w:p>
        </w:tc>
      </w:tr>
    </w:tbl>
    <w:p w14:paraId="04B1F139" w14:textId="77777777" w:rsidR="000B6D51" w:rsidRDefault="000B6D51" w:rsidP="000B6D51">
      <w:pPr>
        <w:pStyle w:val="APHOrgBody2"/>
      </w:pPr>
    </w:p>
    <w:p w14:paraId="397FBC59" w14:textId="77777777" w:rsidR="000B6D51" w:rsidRDefault="000B6D51" w:rsidP="000B6D51">
      <w:pPr>
        <w:pStyle w:val="APHOrgHeading3"/>
        <w:spacing w:before="120"/>
      </w:pPr>
      <w:r>
        <w:t xml:space="preserve">Current Membership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1005"/>
        <w:gridCol w:w="1807"/>
        <w:gridCol w:w="2126"/>
        <w:gridCol w:w="1559"/>
        <w:gridCol w:w="1559"/>
      </w:tblGrid>
      <w:tr w:rsidR="000B6D51" w:rsidRPr="00931D3F" w14:paraId="03C69B56" w14:textId="77777777" w:rsidTr="000B6D51">
        <w:trPr>
          <w:trHeight w:val="440"/>
        </w:trPr>
        <w:tc>
          <w:tcPr>
            <w:tcW w:w="2434" w:type="dxa"/>
            <w:tcBorders>
              <w:bottom w:val="single" w:sz="4" w:space="0" w:color="auto"/>
            </w:tcBorders>
          </w:tcPr>
          <w:p w14:paraId="7469755A" w14:textId="77777777" w:rsidR="000B6D51" w:rsidRPr="00931D3F" w:rsidRDefault="000B6D51" w:rsidP="00EE7412">
            <w:pPr>
              <w:pStyle w:val="APHOrgCell1"/>
              <w:spacing w:after="0"/>
            </w:pPr>
            <w:r w:rsidRPr="00931D3F">
              <w:t>Name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CC7E16E" w14:textId="77777777" w:rsidR="000B6D51" w:rsidRDefault="000B6D51" w:rsidP="00EE7412">
            <w:pPr>
              <w:pStyle w:val="APHOrgCell1"/>
              <w:spacing w:after="0"/>
            </w:pPr>
            <w:r>
              <w:t>Gender</w:t>
            </w:r>
          </w:p>
          <w:p w14:paraId="6B1FE371" w14:textId="77777777" w:rsidR="000B6D51" w:rsidRPr="00931D3F" w:rsidRDefault="000B6D51" w:rsidP="00EE7412">
            <w:pPr>
              <w:pStyle w:val="APHOrgCell1"/>
              <w:spacing w:after="0"/>
            </w:pPr>
            <w:r>
              <w:t>Identity*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16565E1" w14:textId="77777777" w:rsidR="000B6D51" w:rsidRPr="00931D3F" w:rsidRDefault="000B6D51" w:rsidP="00EE7412">
            <w:pPr>
              <w:pStyle w:val="APHOrgCell1"/>
              <w:spacing w:after="0"/>
            </w:pPr>
            <w:r>
              <w:t>Region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023E14" w14:textId="77777777" w:rsidR="000B6D51" w:rsidRDefault="000B6D51" w:rsidP="00EE7412">
            <w:pPr>
              <w:pStyle w:val="APHOrgCell1"/>
              <w:spacing w:after="0"/>
            </w:pPr>
            <w:r>
              <w:t xml:space="preserve">Ethnicities </w:t>
            </w:r>
          </w:p>
          <w:p w14:paraId="73148132" w14:textId="77777777" w:rsidR="000B6D51" w:rsidRPr="00931D3F" w:rsidRDefault="000B6D51" w:rsidP="00EE7412">
            <w:pPr>
              <w:pStyle w:val="APHOrgCell1"/>
              <w:spacing w:after="0"/>
            </w:pPr>
            <w:r>
              <w:t>(and Iwi 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AD45A2" w14:textId="77777777" w:rsidR="000B6D51" w:rsidRPr="00931D3F" w:rsidRDefault="000B6D51" w:rsidP="00EE7412">
            <w:pPr>
              <w:pStyle w:val="APHOrgCell1"/>
              <w:spacing w:after="0"/>
            </w:pPr>
            <w:r w:rsidRPr="00931D3F">
              <w:t>Date of original appointment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555C67" w14:textId="77777777" w:rsidR="000B6D51" w:rsidRPr="00931D3F" w:rsidRDefault="000B6D51" w:rsidP="00EE7412">
            <w:pPr>
              <w:pStyle w:val="APHOrgCell1"/>
              <w:spacing w:after="0"/>
            </w:pPr>
            <w:r w:rsidRPr="00931D3F">
              <w:t>Expiry date of present term</w:t>
            </w:r>
          </w:p>
        </w:tc>
      </w:tr>
      <w:tr w:rsidR="000B6D51" w:rsidRPr="00931D3F" w14:paraId="44E9D9FF" w14:textId="77777777" w:rsidTr="000B6D51">
        <w:trPr>
          <w:trHeight w:val="269"/>
        </w:trPr>
        <w:tc>
          <w:tcPr>
            <w:tcW w:w="2434" w:type="dxa"/>
            <w:tcBorders>
              <w:top w:val="nil"/>
              <w:bottom w:val="nil"/>
              <w:right w:val="single" w:sz="4" w:space="0" w:color="auto"/>
            </w:tcBorders>
          </w:tcPr>
          <w:p w14:paraId="7541E364" w14:textId="77777777" w:rsidR="000B6D51" w:rsidRDefault="000B6D51" w:rsidP="00EE7412"/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7985" w14:textId="77777777"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BEFCF" w14:textId="77777777" w:rsidR="000B6D51" w:rsidRDefault="000B6D51" w:rsidP="00EE741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A1DB" w14:textId="77777777"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173D" w14:textId="77777777" w:rsidR="000B6D51" w:rsidRDefault="000B6D51" w:rsidP="00EE7412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6057" w14:textId="77777777" w:rsidR="000B6D51" w:rsidRDefault="000B6D51" w:rsidP="00EE7412"/>
        </w:tc>
      </w:tr>
      <w:tr w:rsidR="000B6D51" w:rsidRPr="00931D3F" w14:paraId="60DBB59C" w14:textId="77777777" w:rsidTr="000B6D51">
        <w:trPr>
          <w:trHeight w:val="255"/>
        </w:trPr>
        <w:tc>
          <w:tcPr>
            <w:tcW w:w="2434" w:type="dxa"/>
            <w:tcBorders>
              <w:top w:val="nil"/>
              <w:bottom w:val="nil"/>
            </w:tcBorders>
          </w:tcPr>
          <w:p w14:paraId="5A5CF728" w14:textId="77777777"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B82AC79" w14:textId="77777777" w:rsidR="000B6D51" w:rsidRPr="0044166C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F1F69DD" w14:textId="77777777" w:rsidR="000B6D51" w:rsidRPr="0036111F" w:rsidRDefault="000B6D51" w:rsidP="00EE74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2CF6D7" w14:textId="77777777" w:rsidR="000B6D51" w:rsidRPr="0044166C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064862" w14:textId="77777777"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13ACDE" w14:textId="77777777" w:rsidR="000B6D51" w:rsidRPr="0036111F" w:rsidRDefault="000B6D51" w:rsidP="00EE7412">
            <w:pPr>
              <w:rPr>
                <w:color w:val="000000"/>
              </w:rPr>
            </w:pPr>
          </w:p>
        </w:tc>
      </w:tr>
      <w:tr w:rsidR="000B6D51" w:rsidRPr="00931D3F" w14:paraId="735FB2FA" w14:textId="77777777" w:rsidTr="000B6D51">
        <w:trPr>
          <w:trHeight w:val="269"/>
        </w:trPr>
        <w:tc>
          <w:tcPr>
            <w:tcW w:w="2434" w:type="dxa"/>
            <w:tcBorders>
              <w:top w:val="nil"/>
              <w:bottom w:val="nil"/>
            </w:tcBorders>
          </w:tcPr>
          <w:p w14:paraId="67D31057" w14:textId="77777777"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726BE50" w14:textId="77777777" w:rsidR="000B6D51" w:rsidRPr="0044166C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45FBB56" w14:textId="77777777" w:rsidR="000B6D51" w:rsidRPr="0036111F" w:rsidRDefault="000B6D51" w:rsidP="00EE74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A29587" w14:textId="77777777" w:rsidR="000B6D51" w:rsidRPr="0044166C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4F3A3A" w14:textId="77777777"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79A946" w14:textId="77777777" w:rsidR="000B6D51" w:rsidRPr="0036111F" w:rsidRDefault="000B6D51" w:rsidP="00EE7412">
            <w:pPr>
              <w:rPr>
                <w:color w:val="000000"/>
              </w:rPr>
            </w:pPr>
          </w:p>
        </w:tc>
      </w:tr>
      <w:tr w:rsidR="000B6D51" w:rsidRPr="00931D3F" w14:paraId="7568187E" w14:textId="77777777" w:rsidTr="000B6D51">
        <w:trPr>
          <w:trHeight w:val="269"/>
        </w:trPr>
        <w:tc>
          <w:tcPr>
            <w:tcW w:w="2434" w:type="dxa"/>
            <w:tcBorders>
              <w:top w:val="nil"/>
              <w:bottom w:val="nil"/>
            </w:tcBorders>
          </w:tcPr>
          <w:p w14:paraId="396204C7" w14:textId="77777777"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05E05C3" w14:textId="77777777"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20FB78C" w14:textId="77777777" w:rsidR="000B6D51" w:rsidRPr="0036111F" w:rsidRDefault="000B6D51" w:rsidP="00EE74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01480F" w14:textId="77777777"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363346" w14:textId="77777777"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59FDBC" w14:textId="77777777" w:rsidR="000B6D51" w:rsidRPr="0036111F" w:rsidRDefault="000B6D51" w:rsidP="00EE7412">
            <w:pPr>
              <w:rPr>
                <w:color w:val="000000"/>
              </w:rPr>
            </w:pPr>
          </w:p>
        </w:tc>
      </w:tr>
      <w:tr w:rsidR="000B6D51" w:rsidRPr="00931D3F" w14:paraId="580A78F7" w14:textId="77777777" w:rsidTr="000B6D51">
        <w:trPr>
          <w:trHeight w:val="269"/>
        </w:trPr>
        <w:tc>
          <w:tcPr>
            <w:tcW w:w="2434" w:type="dxa"/>
            <w:tcBorders>
              <w:top w:val="nil"/>
              <w:bottom w:val="nil"/>
            </w:tcBorders>
          </w:tcPr>
          <w:p w14:paraId="35809C13" w14:textId="77777777"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1F059F3" w14:textId="77777777"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CB778FA" w14:textId="77777777" w:rsidR="000B6D51" w:rsidRPr="0036111F" w:rsidRDefault="000B6D51" w:rsidP="00EE74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A8BD0D" w14:textId="77777777"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697855" w14:textId="77777777"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3A4232" w14:textId="77777777" w:rsidR="000B6D51" w:rsidRPr="0036111F" w:rsidRDefault="000B6D51" w:rsidP="00EE7412">
            <w:pPr>
              <w:rPr>
                <w:color w:val="000000"/>
              </w:rPr>
            </w:pPr>
          </w:p>
        </w:tc>
      </w:tr>
      <w:tr w:rsidR="000B6D51" w:rsidRPr="00931D3F" w14:paraId="51B7C043" w14:textId="77777777" w:rsidTr="000B6D51">
        <w:trPr>
          <w:trHeight w:val="255"/>
        </w:trPr>
        <w:tc>
          <w:tcPr>
            <w:tcW w:w="2434" w:type="dxa"/>
            <w:tcBorders>
              <w:top w:val="nil"/>
              <w:bottom w:val="single" w:sz="4" w:space="0" w:color="auto"/>
            </w:tcBorders>
          </w:tcPr>
          <w:p w14:paraId="24CF7ECA" w14:textId="77777777"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14:paraId="473FC3CE" w14:textId="77777777"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14:paraId="7447870E" w14:textId="77777777" w:rsidR="000B6D51" w:rsidRPr="0036111F" w:rsidRDefault="000B6D51" w:rsidP="00EE74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7152064" w14:textId="77777777" w:rsidR="000B6D51" w:rsidRDefault="000B6D51" w:rsidP="00EE7412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088835C" w14:textId="77777777" w:rsidR="000B6D51" w:rsidRPr="0036111F" w:rsidRDefault="000B6D51" w:rsidP="00EE74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0240A9C" w14:textId="77777777" w:rsidR="000B6D51" w:rsidRPr="0036111F" w:rsidRDefault="000B6D51" w:rsidP="00EE7412">
            <w:pPr>
              <w:rPr>
                <w:color w:val="000000"/>
              </w:rPr>
            </w:pPr>
          </w:p>
        </w:tc>
      </w:tr>
    </w:tbl>
    <w:p w14:paraId="1157BB86" w14:textId="77777777" w:rsidR="000B6D51" w:rsidRDefault="000B6D51" w:rsidP="000B6D51">
      <w:pPr>
        <w:pStyle w:val="APHOrgBody2"/>
      </w:pPr>
    </w:p>
    <w:p w14:paraId="6DC1B222" w14:textId="77777777" w:rsidR="000B6D51" w:rsidRDefault="000B6D51" w:rsidP="000B6D51">
      <w:pPr>
        <w:pStyle w:val="APHOrgBody2"/>
      </w:pPr>
      <w:r>
        <w:t>Use further pages, if required, to provide the information requested</w:t>
      </w:r>
    </w:p>
    <w:p w14:paraId="3ADBB3DE" w14:textId="5E3B0A54" w:rsidR="00CA1100" w:rsidRDefault="00CA1100">
      <w:pPr>
        <w:rPr>
          <w:sz w:val="20"/>
          <w:szCs w:val="20"/>
        </w:rPr>
      </w:pPr>
      <w:r>
        <w:br w:type="page"/>
      </w:r>
    </w:p>
    <w:p w14:paraId="45304226" w14:textId="77777777" w:rsidR="00CA1100" w:rsidRPr="00635A7A" w:rsidRDefault="00CA1100" w:rsidP="00CA1100">
      <w:pPr>
        <w:pStyle w:val="APHCVHeading1"/>
        <w:rPr>
          <w:rFonts w:ascii="Arial" w:hAnsi="Arial" w:cs="Arial"/>
        </w:rPr>
      </w:pPr>
      <w:r w:rsidRPr="00635A7A">
        <w:rPr>
          <w:rFonts w:ascii="Arial" w:hAnsi="Arial" w:cs="Arial"/>
        </w:rPr>
        <w:lastRenderedPageBreak/>
        <w:t>Candidate CV Form</w:t>
      </w:r>
    </w:p>
    <w:p w14:paraId="67668F28" w14:textId="77777777" w:rsidR="00CA1100" w:rsidRPr="00513E2E" w:rsidRDefault="00CA1100" w:rsidP="00CA1100">
      <w:pPr>
        <w:pStyle w:val="APHCVBody1"/>
        <w:rPr>
          <w:b/>
          <w:szCs w:val="18"/>
        </w:rPr>
      </w:pPr>
      <w:r w:rsidRPr="00513E2E">
        <w:rPr>
          <w:b/>
          <w:szCs w:val="18"/>
        </w:rPr>
        <w:t>Sections with * must be completed.</w:t>
      </w:r>
    </w:p>
    <w:p w14:paraId="648EEC30" w14:textId="77777777" w:rsidR="00CA1100" w:rsidRPr="0095594A" w:rsidRDefault="00CA1100" w:rsidP="00CA1100">
      <w:pPr>
        <w:pStyle w:val="APHCVBody1"/>
      </w:pPr>
      <w:r>
        <w:t xml:space="preserve">This </w:t>
      </w:r>
      <w:r w:rsidRPr="0095594A">
        <w:t xml:space="preserve">form should be completed </w:t>
      </w:r>
      <w:r>
        <w:t xml:space="preserve">by, or </w:t>
      </w:r>
      <w:r w:rsidRPr="0095594A">
        <w:t>in consultation with</w:t>
      </w:r>
      <w:r>
        <w:t>,</w:t>
      </w:r>
      <w:r w:rsidRPr="0095594A">
        <w:t xml:space="preserve"> the candidate where possible.</w:t>
      </w:r>
    </w:p>
    <w:p w14:paraId="5A07D48A" w14:textId="77777777" w:rsidR="00CA1100" w:rsidRDefault="00CA1100" w:rsidP="00CA1100">
      <w:pPr>
        <w:pStyle w:val="APHCVBody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2"/>
        <w:gridCol w:w="6440"/>
      </w:tblGrid>
      <w:tr w:rsidR="00CA1100" w:rsidRPr="000C2EE7" w14:paraId="0B7638B8" w14:textId="77777777" w:rsidTr="00A13F22">
        <w:tc>
          <w:tcPr>
            <w:tcW w:w="2802" w:type="dxa"/>
          </w:tcPr>
          <w:p w14:paraId="79718992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Name</w:t>
            </w:r>
            <w:r>
              <w:rPr>
                <w:rStyle w:val="APHCVCell1"/>
              </w:rPr>
              <w:t>*</w:t>
            </w:r>
          </w:p>
          <w:p w14:paraId="13B7A545" w14:textId="77777777" w:rsidR="00CA1100" w:rsidRPr="000C2EE7" w:rsidRDefault="00CA1100" w:rsidP="00A13F22">
            <w:pPr>
              <w:rPr>
                <w:rStyle w:val="APHCVCell2"/>
              </w:rPr>
            </w:pPr>
            <w:r w:rsidRPr="000C2EE7">
              <w:rPr>
                <w:rStyle w:val="APHCVCell2"/>
              </w:rPr>
              <w:t>(family name in upper case; include title if appropriate)</w:t>
            </w:r>
          </w:p>
        </w:tc>
        <w:tc>
          <w:tcPr>
            <w:tcW w:w="6440" w:type="dxa"/>
          </w:tcPr>
          <w:p w14:paraId="074C0C08" w14:textId="77777777" w:rsidR="00CA1100" w:rsidRPr="000C2EE7" w:rsidRDefault="00CA1100" w:rsidP="00A13F22">
            <w:pPr>
              <w:pStyle w:val="APHCVCell3"/>
            </w:pPr>
          </w:p>
        </w:tc>
      </w:tr>
    </w:tbl>
    <w:p w14:paraId="516AABF5" w14:textId="77777777" w:rsidR="00CA1100" w:rsidRPr="00635A7A" w:rsidRDefault="00CA1100" w:rsidP="00CA1100">
      <w:pPr>
        <w:pStyle w:val="APHCVHeading2"/>
      </w:pPr>
      <w:r w:rsidRPr="00635A7A">
        <w:t>The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2"/>
        <w:gridCol w:w="6440"/>
      </w:tblGrid>
      <w:tr w:rsidR="00CA1100" w:rsidRPr="000C2EE7" w14:paraId="66C9681A" w14:textId="77777777" w:rsidTr="00A13F22">
        <w:tc>
          <w:tcPr>
            <w:tcW w:w="2802" w:type="dxa"/>
          </w:tcPr>
          <w:p w14:paraId="0453A9ED" w14:textId="77777777" w:rsidR="00CA1100" w:rsidRPr="000C2EE7" w:rsidRDefault="00CA1100" w:rsidP="00A13F22">
            <w:pPr>
              <w:rPr>
                <w:rStyle w:val="APHCVCell2"/>
              </w:rPr>
            </w:pPr>
            <w:r w:rsidRPr="000C2EE7">
              <w:rPr>
                <w:rStyle w:val="APHCVCell1"/>
              </w:rPr>
              <w:t>Organisation</w:t>
            </w:r>
            <w:r>
              <w:rPr>
                <w:rStyle w:val="APHCVCell1"/>
              </w:rPr>
              <w:t>/Entity*</w:t>
            </w:r>
          </w:p>
        </w:tc>
        <w:tc>
          <w:tcPr>
            <w:tcW w:w="6440" w:type="dxa"/>
          </w:tcPr>
          <w:p w14:paraId="18AAAD5C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16AF6837" w14:textId="77777777" w:rsidTr="00A13F22">
        <w:tc>
          <w:tcPr>
            <w:tcW w:w="2802" w:type="dxa"/>
          </w:tcPr>
          <w:p w14:paraId="57ABAACD" w14:textId="77777777" w:rsidR="00CA1100" w:rsidRPr="000C2EE7" w:rsidRDefault="00CA1100" w:rsidP="00A13F22">
            <w:pPr>
              <w:pStyle w:val="APHCVCell3"/>
              <w:rPr>
                <w:rStyle w:val="APHCVCell2"/>
              </w:rPr>
            </w:pPr>
            <w:r w:rsidRPr="000C2EE7">
              <w:rPr>
                <w:rStyle w:val="APHCVCell1"/>
              </w:rPr>
              <w:t>Position</w:t>
            </w:r>
            <w:r w:rsidRPr="000C2EE7">
              <w:rPr>
                <w:rStyle w:val="APHCVCell2"/>
              </w:rPr>
              <w:t xml:space="preserve"> </w:t>
            </w:r>
            <w:r>
              <w:rPr>
                <w:rStyle w:val="APHCVCell2"/>
              </w:rPr>
              <w:t>*</w:t>
            </w:r>
          </w:p>
          <w:p w14:paraId="6FC44FE3" w14:textId="77777777" w:rsidR="00CA1100" w:rsidRPr="000C2EE7" w:rsidRDefault="00CA1100" w:rsidP="00A13F22">
            <w:pPr>
              <w:pStyle w:val="APHCVCell3"/>
              <w:rPr>
                <w:rStyle w:val="APHCVCell2"/>
              </w:rPr>
            </w:pPr>
            <w:r w:rsidRPr="000C2EE7">
              <w:rPr>
                <w:rStyle w:val="APHCVCell2"/>
              </w:rPr>
              <w:t>(chair/member etc.)</w:t>
            </w:r>
          </w:p>
        </w:tc>
        <w:tc>
          <w:tcPr>
            <w:tcW w:w="6440" w:type="dxa"/>
          </w:tcPr>
          <w:p w14:paraId="5939BA5D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7623A7C9" w14:textId="77777777" w:rsidTr="00A13F22">
        <w:trPr>
          <w:trHeight w:val="466"/>
        </w:trPr>
        <w:tc>
          <w:tcPr>
            <w:tcW w:w="2802" w:type="dxa"/>
          </w:tcPr>
          <w:p w14:paraId="623DC511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Term</w:t>
            </w:r>
            <w:r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14:paraId="76BE1B21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7428F680" w14:textId="77777777" w:rsidTr="00A13F22">
        <w:tc>
          <w:tcPr>
            <w:tcW w:w="2802" w:type="dxa"/>
          </w:tcPr>
          <w:p w14:paraId="50E8D250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Payment</w:t>
            </w:r>
            <w:r>
              <w:rPr>
                <w:rStyle w:val="APHCVCell1"/>
              </w:rPr>
              <w:t>*</w:t>
            </w:r>
          </w:p>
          <w:p w14:paraId="0ED9307D" w14:textId="77777777" w:rsidR="00CA1100" w:rsidRPr="000C2EE7" w:rsidRDefault="00CA1100" w:rsidP="00A13F22">
            <w:pPr>
              <w:rPr>
                <w:rStyle w:val="APHCVCell2"/>
              </w:rPr>
            </w:pPr>
            <w:r w:rsidRPr="000C2EE7">
              <w:rPr>
                <w:rStyle w:val="APHCVCell2"/>
              </w:rPr>
              <w:t xml:space="preserve">(per day </w:t>
            </w:r>
            <w:r>
              <w:rPr>
                <w:rStyle w:val="APHCVCell2"/>
              </w:rPr>
              <w:t>/</w:t>
            </w:r>
            <w:r w:rsidRPr="000C2EE7">
              <w:rPr>
                <w:rStyle w:val="APHCVCell2"/>
              </w:rPr>
              <w:t>per year)</w:t>
            </w:r>
          </w:p>
        </w:tc>
        <w:tc>
          <w:tcPr>
            <w:tcW w:w="6440" w:type="dxa"/>
          </w:tcPr>
          <w:p w14:paraId="3D25F4B1" w14:textId="77777777" w:rsidR="00CA1100" w:rsidRPr="000C2EE7" w:rsidRDefault="00CA1100" w:rsidP="00A13F22">
            <w:pPr>
              <w:pStyle w:val="APHCVCell3"/>
            </w:pPr>
          </w:p>
        </w:tc>
      </w:tr>
    </w:tbl>
    <w:p w14:paraId="62858249" w14:textId="77777777" w:rsidR="00CA1100" w:rsidRDefault="00CA1100" w:rsidP="00CA1100">
      <w:pPr>
        <w:pStyle w:val="APHCVHeading2"/>
      </w:pPr>
      <w:r>
        <w:t>How the Candidate Meets the Needs of the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2"/>
        <w:gridCol w:w="6440"/>
      </w:tblGrid>
      <w:tr w:rsidR="00CA1100" w:rsidRPr="000C2EE7" w14:paraId="0223A95D" w14:textId="77777777" w:rsidTr="00A13F22">
        <w:trPr>
          <w:trHeight w:val="2351"/>
        </w:trPr>
        <w:tc>
          <w:tcPr>
            <w:tcW w:w="2802" w:type="dxa"/>
          </w:tcPr>
          <w:p w14:paraId="36E4190A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Skills and attributes the candidate will bring to the position</w:t>
            </w:r>
            <w:r>
              <w:rPr>
                <w:rStyle w:val="APHCVCell1"/>
              </w:rPr>
              <w:t>*</w:t>
            </w:r>
          </w:p>
          <w:p w14:paraId="67A16B66" w14:textId="77777777" w:rsidR="00CA1100" w:rsidRPr="000C2EE7" w:rsidRDefault="00CA1100" w:rsidP="00A13F22">
            <w:pPr>
              <w:rPr>
                <w:rStyle w:val="APHCVCell2"/>
              </w:rPr>
            </w:pPr>
            <w:r w:rsidRPr="000C2EE7">
              <w:rPr>
                <w:rStyle w:val="APHCVCell2"/>
              </w:rPr>
              <w:t>(e.g. business skills, community involvement, cultural awareness, regional perspective – as relevant to the needs of the position)</w:t>
            </w:r>
          </w:p>
        </w:tc>
        <w:tc>
          <w:tcPr>
            <w:tcW w:w="6440" w:type="dxa"/>
          </w:tcPr>
          <w:p w14:paraId="36A20EEF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11CD76DE" w14:textId="77777777" w:rsidTr="00A13F22">
        <w:trPr>
          <w:trHeight w:val="1197"/>
        </w:trPr>
        <w:tc>
          <w:tcPr>
            <w:tcW w:w="2802" w:type="dxa"/>
          </w:tcPr>
          <w:p w14:paraId="2D2513A7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Possible conflicts of interest</w:t>
            </w:r>
            <w:r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14:paraId="026FB05C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1F9BA0FC" w14:textId="77777777" w:rsidTr="00A13F22">
        <w:trPr>
          <w:trHeight w:val="1189"/>
        </w:trPr>
        <w:tc>
          <w:tcPr>
            <w:tcW w:w="2802" w:type="dxa"/>
          </w:tcPr>
          <w:p w14:paraId="1255D408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Proposals for conflict management</w:t>
            </w:r>
          </w:p>
          <w:p w14:paraId="01B3F5ED" w14:textId="77777777" w:rsidR="00CA1100" w:rsidRPr="000C2EE7" w:rsidRDefault="00CA1100" w:rsidP="00A13F22">
            <w:pPr>
              <w:rPr>
                <w:rStyle w:val="APHCVCell2"/>
              </w:rPr>
            </w:pPr>
            <w:r w:rsidRPr="000C2EE7">
              <w:rPr>
                <w:rStyle w:val="APHCVCell2"/>
              </w:rPr>
              <w:t>(if applicable)</w:t>
            </w:r>
          </w:p>
        </w:tc>
        <w:tc>
          <w:tcPr>
            <w:tcW w:w="6440" w:type="dxa"/>
          </w:tcPr>
          <w:p w14:paraId="6FEE2F5B" w14:textId="77777777" w:rsidR="00CA1100" w:rsidRPr="000C2EE7" w:rsidRDefault="00CA1100" w:rsidP="00A13F22">
            <w:pPr>
              <w:pStyle w:val="APHCVCell3"/>
            </w:pPr>
          </w:p>
        </w:tc>
      </w:tr>
    </w:tbl>
    <w:p w14:paraId="307BB5BF" w14:textId="77777777" w:rsidR="00CA1100" w:rsidRDefault="00CA1100" w:rsidP="00CA1100">
      <w:pPr>
        <w:pStyle w:val="APHCVHeading2"/>
      </w:pPr>
      <w:r>
        <w:br w:type="page"/>
      </w:r>
      <w:r>
        <w:lastRenderedPageBreak/>
        <w:t>The 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2"/>
        <w:gridCol w:w="6440"/>
      </w:tblGrid>
      <w:tr w:rsidR="00CA1100" w:rsidRPr="000C2EE7" w14:paraId="0056F1E4" w14:textId="77777777" w:rsidTr="00A13F22">
        <w:tc>
          <w:tcPr>
            <w:tcW w:w="2802" w:type="dxa"/>
          </w:tcPr>
          <w:p w14:paraId="14F81DD5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Name</w:t>
            </w:r>
            <w:r>
              <w:rPr>
                <w:rStyle w:val="APHCVCell1"/>
              </w:rPr>
              <w:t>*</w:t>
            </w:r>
          </w:p>
          <w:p w14:paraId="0D9D25C3" w14:textId="77777777" w:rsidR="00CA1100" w:rsidRPr="000C2EE7" w:rsidRDefault="00CA1100" w:rsidP="00A13F22">
            <w:pPr>
              <w:rPr>
                <w:rStyle w:val="APHCVCell2"/>
              </w:rPr>
            </w:pPr>
            <w:r w:rsidRPr="000C2EE7">
              <w:rPr>
                <w:rStyle w:val="APHCVCell2"/>
              </w:rPr>
              <w:t>(family name in upper case; include title if appropriate)</w:t>
            </w:r>
          </w:p>
        </w:tc>
        <w:tc>
          <w:tcPr>
            <w:tcW w:w="6440" w:type="dxa"/>
          </w:tcPr>
          <w:p w14:paraId="60BE51DA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27C96BC2" w14:textId="77777777" w:rsidTr="00A13F22">
        <w:trPr>
          <w:trHeight w:val="940"/>
        </w:trPr>
        <w:tc>
          <w:tcPr>
            <w:tcW w:w="2802" w:type="dxa"/>
          </w:tcPr>
          <w:p w14:paraId="228A5534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Address</w:t>
            </w:r>
          </w:p>
        </w:tc>
        <w:tc>
          <w:tcPr>
            <w:tcW w:w="6440" w:type="dxa"/>
          </w:tcPr>
          <w:p w14:paraId="2FF36729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46B7A1BF" w14:textId="77777777" w:rsidTr="00A13F22">
        <w:trPr>
          <w:trHeight w:val="758"/>
        </w:trPr>
        <w:tc>
          <w:tcPr>
            <w:tcW w:w="2802" w:type="dxa"/>
          </w:tcPr>
          <w:p w14:paraId="7537BF79" w14:textId="77777777" w:rsidR="00CA1100" w:rsidRPr="00330F77" w:rsidRDefault="00CA1100" w:rsidP="00A13F22">
            <w:pPr>
              <w:rPr>
                <w:rStyle w:val="APHCVCell2"/>
                <w:rFonts w:ascii="Arial" w:hAnsi="Arial" w:cs="Arial"/>
                <w:sz w:val="20"/>
                <w:szCs w:val="20"/>
              </w:rPr>
            </w:pPr>
            <w:r w:rsidRPr="00330F77">
              <w:rPr>
                <w:rStyle w:val="APHCVCell2"/>
                <w:rFonts w:ascii="Arial" w:hAnsi="Arial" w:cs="Arial"/>
                <w:sz w:val="20"/>
                <w:szCs w:val="20"/>
              </w:rPr>
              <w:t>Ethnicity(s)</w:t>
            </w:r>
          </w:p>
        </w:tc>
        <w:tc>
          <w:tcPr>
            <w:tcW w:w="6440" w:type="dxa"/>
          </w:tcPr>
          <w:p w14:paraId="76B98887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5C89C9AA" w14:textId="77777777" w:rsidTr="00A13F22">
        <w:trPr>
          <w:trHeight w:val="486"/>
        </w:trPr>
        <w:tc>
          <w:tcPr>
            <w:tcW w:w="2802" w:type="dxa"/>
          </w:tcPr>
          <w:p w14:paraId="0DC4FC39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Age</w:t>
            </w:r>
            <w:r>
              <w:rPr>
                <w:rStyle w:val="APHCVCell1"/>
              </w:rPr>
              <w:t xml:space="preserve"> range*</w:t>
            </w:r>
          </w:p>
        </w:tc>
        <w:tc>
          <w:tcPr>
            <w:tcW w:w="6440" w:type="dxa"/>
          </w:tcPr>
          <w:p w14:paraId="590CD665" w14:textId="77777777" w:rsidR="00CA1100" w:rsidRPr="000C2EE7" w:rsidRDefault="00CA1100" w:rsidP="00A13F22">
            <w:pPr>
              <w:pStyle w:val="APHCVCell3"/>
            </w:pPr>
            <w:r>
              <w:t>&lt;30      31-40      41-50      51-60       60+      prefer not to say</w:t>
            </w:r>
          </w:p>
        </w:tc>
      </w:tr>
      <w:tr w:rsidR="00CA1100" w:rsidRPr="000C2EE7" w14:paraId="76E76936" w14:textId="77777777" w:rsidTr="00A13F22">
        <w:trPr>
          <w:trHeight w:val="486"/>
        </w:trPr>
        <w:tc>
          <w:tcPr>
            <w:tcW w:w="2802" w:type="dxa"/>
          </w:tcPr>
          <w:p w14:paraId="2D0A6AF5" w14:textId="77777777" w:rsidR="00CA1100" w:rsidRPr="000C2EE7" w:rsidRDefault="00CA1100" w:rsidP="00A13F22">
            <w:pPr>
              <w:rPr>
                <w:rStyle w:val="APHCVCell1"/>
              </w:rPr>
            </w:pPr>
            <w:r>
              <w:rPr>
                <w:rStyle w:val="APHCVCell1"/>
              </w:rPr>
              <w:t>Gender*</w:t>
            </w:r>
          </w:p>
        </w:tc>
        <w:tc>
          <w:tcPr>
            <w:tcW w:w="6440" w:type="dxa"/>
          </w:tcPr>
          <w:p w14:paraId="03B5F793" w14:textId="77777777" w:rsidR="00CA1100" w:rsidRPr="000C2EE7" w:rsidRDefault="00CA1100" w:rsidP="00A13F22">
            <w:pPr>
              <w:pStyle w:val="APHCVCell3"/>
            </w:pPr>
            <w:r>
              <w:t>M         F         gender diverse        prefer not to say</w:t>
            </w:r>
          </w:p>
        </w:tc>
      </w:tr>
      <w:tr w:rsidR="00CA1100" w:rsidRPr="000C2EE7" w14:paraId="26714EEC" w14:textId="77777777" w:rsidTr="00A13F22">
        <w:tc>
          <w:tcPr>
            <w:tcW w:w="2802" w:type="dxa"/>
          </w:tcPr>
          <w:p w14:paraId="26BC4045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Current or most recent Employment</w:t>
            </w:r>
            <w:r>
              <w:rPr>
                <w:rStyle w:val="APHCVCell1"/>
              </w:rPr>
              <w:t>*</w:t>
            </w:r>
          </w:p>
          <w:p w14:paraId="1EFA5017" w14:textId="77777777" w:rsidR="00CA1100" w:rsidRPr="000C2EE7" w:rsidRDefault="00CA1100" w:rsidP="00A13F22">
            <w:pPr>
              <w:rPr>
                <w:rStyle w:val="APHCVCell2"/>
              </w:rPr>
            </w:pPr>
            <w:r w:rsidRPr="000C2EE7">
              <w:rPr>
                <w:rStyle w:val="APHCVCell2"/>
              </w:rPr>
              <w:t>(specify position and employer, include years)</w:t>
            </w:r>
          </w:p>
        </w:tc>
        <w:tc>
          <w:tcPr>
            <w:tcW w:w="6440" w:type="dxa"/>
          </w:tcPr>
          <w:p w14:paraId="03DF3E9A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210BCB40" w14:textId="77777777" w:rsidTr="00A13F22">
        <w:tc>
          <w:tcPr>
            <w:tcW w:w="2802" w:type="dxa"/>
          </w:tcPr>
          <w:p w14:paraId="63ED7751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Government board appointments held</w:t>
            </w:r>
            <w:r>
              <w:rPr>
                <w:rStyle w:val="APHCVCell1"/>
              </w:rPr>
              <w:t>*</w:t>
            </w:r>
          </w:p>
          <w:p w14:paraId="2807587C" w14:textId="77777777" w:rsidR="00CA1100" w:rsidRPr="000C2EE7" w:rsidRDefault="00CA1100" w:rsidP="00A13F22">
            <w:pPr>
              <w:rPr>
                <w:rStyle w:val="APHCVCell2"/>
              </w:rPr>
            </w:pPr>
            <w:r w:rsidRPr="000C2EE7">
              <w:rPr>
                <w:rStyle w:val="APHCVCell2"/>
              </w:rPr>
              <w:t>(current and previous, include years)</w:t>
            </w:r>
          </w:p>
        </w:tc>
        <w:tc>
          <w:tcPr>
            <w:tcW w:w="6440" w:type="dxa"/>
          </w:tcPr>
          <w:p w14:paraId="3CDA62C4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1A6D894E" w14:textId="77777777" w:rsidTr="00A13F22">
        <w:tc>
          <w:tcPr>
            <w:tcW w:w="2802" w:type="dxa"/>
          </w:tcPr>
          <w:p w14:paraId="5C812C1E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Private and/or voluntary sector board appointments held</w:t>
            </w:r>
            <w:r>
              <w:rPr>
                <w:rStyle w:val="APHCVCell1"/>
              </w:rPr>
              <w:t>*</w:t>
            </w:r>
          </w:p>
          <w:p w14:paraId="62865AE1" w14:textId="77777777" w:rsidR="00CA1100" w:rsidRPr="000C2EE7" w:rsidRDefault="00CA1100" w:rsidP="00A13F22">
            <w:pPr>
              <w:rPr>
                <w:rStyle w:val="APHCVCell2"/>
              </w:rPr>
            </w:pPr>
            <w:r w:rsidRPr="000C2EE7">
              <w:rPr>
                <w:rStyle w:val="APHCVCell2"/>
              </w:rPr>
              <w:t>(current and previous, include years</w:t>
            </w:r>
          </w:p>
        </w:tc>
        <w:tc>
          <w:tcPr>
            <w:tcW w:w="6440" w:type="dxa"/>
          </w:tcPr>
          <w:p w14:paraId="57595DBA" w14:textId="77777777" w:rsidR="00CA1100" w:rsidRPr="000C2EE7" w:rsidRDefault="00CA1100" w:rsidP="00A13F22">
            <w:pPr>
              <w:pStyle w:val="APHCVCell3"/>
            </w:pPr>
          </w:p>
        </w:tc>
      </w:tr>
      <w:tr w:rsidR="00CA1100" w:rsidRPr="000C2EE7" w14:paraId="7EA44B3C" w14:textId="77777777" w:rsidTr="00A13F22">
        <w:trPr>
          <w:trHeight w:val="1199"/>
        </w:trPr>
        <w:tc>
          <w:tcPr>
            <w:tcW w:w="2802" w:type="dxa"/>
          </w:tcPr>
          <w:p w14:paraId="77393BEA" w14:textId="77777777" w:rsidR="00CA1100" w:rsidRPr="000C2EE7" w:rsidRDefault="00CA1100" w:rsidP="00A13F22">
            <w:pPr>
              <w:rPr>
                <w:rStyle w:val="APHCVCell1"/>
              </w:rPr>
            </w:pPr>
            <w:r w:rsidRPr="000C2EE7">
              <w:rPr>
                <w:rStyle w:val="APHCVCell1"/>
              </w:rPr>
              <w:t>Qualifications and experience</w:t>
            </w:r>
          </w:p>
          <w:p w14:paraId="69BC8441" w14:textId="77777777" w:rsidR="00CA1100" w:rsidRPr="000C2EE7" w:rsidRDefault="00CA1100" w:rsidP="00A13F22">
            <w:pPr>
              <w:rPr>
                <w:rStyle w:val="APHCVCell2"/>
              </w:rPr>
            </w:pPr>
            <w:r w:rsidRPr="000C2EE7">
              <w:rPr>
                <w:rStyle w:val="APHCVCell2"/>
              </w:rPr>
              <w:t>(include significant work history and community involvement)</w:t>
            </w:r>
          </w:p>
        </w:tc>
        <w:tc>
          <w:tcPr>
            <w:tcW w:w="6440" w:type="dxa"/>
          </w:tcPr>
          <w:p w14:paraId="002AA262" w14:textId="77777777" w:rsidR="00CA1100" w:rsidRPr="000C2EE7" w:rsidRDefault="00CA1100" w:rsidP="00A13F22">
            <w:pPr>
              <w:pStyle w:val="APHCVCell3"/>
            </w:pPr>
          </w:p>
        </w:tc>
      </w:tr>
    </w:tbl>
    <w:p w14:paraId="7FE7417E" w14:textId="77777777" w:rsidR="00CA1100" w:rsidRDefault="00CA1100" w:rsidP="00CA1100">
      <w:pPr>
        <w:pStyle w:val="APHCVBody2"/>
      </w:pPr>
      <w:r>
        <w:t>Use further pages, if required.</w:t>
      </w:r>
    </w:p>
    <w:p w14:paraId="65C8815F" w14:textId="77777777" w:rsidR="00CA1100" w:rsidRDefault="00CA1100" w:rsidP="00CA1100">
      <w:pPr>
        <w:pStyle w:val="APHCVBody2"/>
      </w:pPr>
    </w:p>
    <w:p w14:paraId="58180A6D" w14:textId="77777777" w:rsidR="00CA1100" w:rsidRDefault="00CA1100" w:rsidP="00CA1100">
      <w:pPr>
        <w:pStyle w:val="APHCVBody4"/>
      </w:pPr>
      <w:r>
        <w:t xml:space="preserve">Date:    /    /    </w:t>
      </w:r>
    </w:p>
    <w:p w14:paraId="2D54ED89" w14:textId="77777777" w:rsidR="00CA1100" w:rsidRDefault="00CA1100" w:rsidP="00CA1100">
      <w:pPr>
        <w:pStyle w:val="APHCVBody4"/>
      </w:pPr>
    </w:p>
    <w:p w14:paraId="2E2976DD" w14:textId="77777777" w:rsidR="00CA1100" w:rsidRDefault="00CA1100" w:rsidP="00CA1100">
      <w:pPr>
        <w:pStyle w:val="APHCVBody4"/>
        <w:rPr>
          <w:b w:val="0"/>
          <w:sz w:val="16"/>
          <w:szCs w:val="16"/>
        </w:rPr>
      </w:pPr>
    </w:p>
    <w:p w14:paraId="07C1CAD0" w14:textId="77777777" w:rsidR="00CA1100" w:rsidRDefault="00CA1100" w:rsidP="00CA1100">
      <w:pPr>
        <w:pStyle w:val="APHCVBody4"/>
        <w:rPr>
          <w:b w:val="0"/>
          <w:sz w:val="16"/>
          <w:szCs w:val="16"/>
        </w:rPr>
      </w:pPr>
    </w:p>
    <w:p w14:paraId="308E4ED4" w14:textId="77777777" w:rsidR="00CA1100" w:rsidRDefault="00CA1100" w:rsidP="00CA1100">
      <w:pPr>
        <w:pStyle w:val="APHCVBody4"/>
        <w:rPr>
          <w:b w:val="0"/>
          <w:sz w:val="16"/>
          <w:szCs w:val="16"/>
        </w:rPr>
      </w:pPr>
    </w:p>
    <w:p w14:paraId="5E72D682" w14:textId="77777777" w:rsidR="00CA1100" w:rsidRDefault="00CA1100" w:rsidP="00CA1100">
      <w:pPr>
        <w:pStyle w:val="APHCVBody4"/>
        <w:rPr>
          <w:b w:val="0"/>
          <w:sz w:val="16"/>
          <w:szCs w:val="16"/>
        </w:rPr>
      </w:pPr>
    </w:p>
    <w:p w14:paraId="769C1B9B" w14:textId="77777777" w:rsidR="00CA1100" w:rsidRDefault="00CA1100" w:rsidP="00CA1100">
      <w:pPr>
        <w:pStyle w:val="APHCVBody4"/>
      </w:pPr>
      <w:r>
        <w:rPr>
          <w:b w:val="0"/>
          <w:sz w:val="16"/>
          <w:szCs w:val="16"/>
        </w:rPr>
        <w:t>Ethnicity, age and gender information is</w:t>
      </w:r>
      <w:r w:rsidRPr="00330F77">
        <w:rPr>
          <w:b w:val="0"/>
          <w:sz w:val="16"/>
          <w:szCs w:val="16"/>
        </w:rPr>
        <w:t xml:space="preserve"> collected </w:t>
      </w:r>
      <w:r>
        <w:rPr>
          <w:b w:val="0"/>
          <w:sz w:val="16"/>
          <w:szCs w:val="16"/>
        </w:rPr>
        <w:t>for statistical collation by Te Kawa Mataaho - Public Service Commission, Ministry for Women, and the Ministry for Ethnic Communities.</w:t>
      </w:r>
    </w:p>
    <w:p w14:paraId="1A0822EB" w14:textId="77777777" w:rsidR="005E039B" w:rsidRDefault="005E039B" w:rsidP="006365C6">
      <w:pPr>
        <w:pStyle w:val="CommitteeMembers"/>
      </w:pPr>
    </w:p>
    <w:sectPr w:rsidR="005E039B" w:rsidSect="00B83919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993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F82D" w14:textId="77777777" w:rsidR="00A50A19" w:rsidRDefault="00A50A19">
      <w:r>
        <w:separator/>
      </w:r>
    </w:p>
  </w:endnote>
  <w:endnote w:type="continuationSeparator" w:id="0">
    <w:p w14:paraId="07183028" w14:textId="77777777" w:rsidR="00A50A19" w:rsidRDefault="00A5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F5AD" w14:textId="77777777" w:rsidR="00075861" w:rsidRPr="00BA303D" w:rsidRDefault="00173F54" w:rsidP="008C4A01">
    <w:pPr>
      <w:pStyle w:val="Footer"/>
    </w:pPr>
    <w:bookmarkStart w:id="1" w:name="bmkDocumentNumberPF"/>
    <w:r>
      <w:rPr>
        <w:rStyle w:val="SmallFooter"/>
      </w:rPr>
      <w:t>290456</w:t>
    </w:r>
    <w:bookmarkEnd w:id="1"/>
    <w:r w:rsidR="00075861" w:rsidRPr="00BA303D">
      <w:rPr>
        <w:rStyle w:val="SmallFooter"/>
      </w:rPr>
      <w:t>v</w:t>
    </w:r>
    <w:bookmarkStart w:id="2" w:name="bmkDocumentVersionPF"/>
    <w:r>
      <w:rPr>
        <w:rStyle w:val="SmallFooter"/>
      </w:rPr>
      <w:t>1</w:t>
    </w:r>
    <w:bookmarkEnd w:id="2"/>
    <w:r w:rsidR="00075861" w:rsidRPr="00BA303D">
      <w:tab/>
    </w:r>
    <w:bookmarkStart w:id="3" w:name="bmkClassificationPF"/>
    <w:r>
      <w:rPr>
        <w:rStyle w:val="BoldAllCaps"/>
      </w:rPr>
      <w:t>In Confidence</w:t>
    </w:r>
    <w:bookmarkEnd w:id="3"/>
    <w:r w:rsidR="00075861" w:rsidRPr="00BA303D">
      <w:tab/>
    </w:r>
    <w:r w:rsidR="00075861" w:rsidRPr="00BA303D">
      <w:fldChar w:fldCharType="begin"/>
    </w:r>
    <w:r w:rsidR="00075861" w:rsidRPr="00BA303D">
      <w:instrText xml:space="preserve"> PAGE  </w:instrText>
    </w:r>
    <w:r w:rsidR="00075861" w:rsidRPr="00BA303D">
      <w:fldChar w:fldCharType="separate"/>
    </w:r>
    <w:r w:rsidR="00E07083">
      <w:rPr>
        <w:noProof/>
      </w:rPr>
      <w:t>3</w:t>
    </w:r>
    <w:r w:rsidR="00075861" w:rsidRPr="00BA30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2CAF" w14:textId="77777777" w:rsidR="00A50A19" w:rsidRDefault="00A50A19">
      <w:r>
        <w:separator/>
      </w:r>
    </w:p>
  </w:footnote>
  <w:footnote w:type="continuationSeparator" w:id="0">
    <w:p w14:paraId="1759FA86" w14:textId="77777777" w:rsidR="00A50A19" w:rsidRDefault="00A5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4CD4" w14:textId="49B27CBF" w:rsidR="00075861" w:rsidRPr="00BA303D" w:rsidRDefault="00075861" w:rsidP="008C4A01">
    <w:pPr>
      <w:pStyle w:val="Header"/>
      <w:rPr>
        <w:rStyle w:val="BoldAllCaps"/>
      </w:rPr>
    </w:pPr>
    <w:r>
      <w:rPr>
        <w:rStyle w:val="BoldAllCaps"/>
      </w:rPr>
      <w:tab/>
    </w:r>
    <w:bookmarkStart w:id="0" w:name="bmkClassificationPH"/>
    <w:r w:rsidR="00173F54">
      <w:rPr>
        <w:rStyle w:val="BoldAllCaps"/>
      </w:rPr>
      <w:t>In Confidence</w:t>
    </w:r>
    <w:bookmarkEnd w:id="0"/>
    <w:r>
      <w:rPr>
        <w:rStyle w:val="BoldAllCap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5063" w14:textId="1C729241" w:rsidR="00CA1100" w:rsidRPr="00B83919" w:rsidRDefault="00B83919" w:rsidP="00B83919">
    <w:pPr>
      <w:pStyle w:val="Header"/>
      <w:jc w:val="center"/>
    </w:pPr>
    <w:r>
      <w:rPr>
        <w:rStyle w:val="BoldAllCaps"/>
      </w:rPr>
      <w:t>In 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1CE"/>
    <w:multiLevelType w:val="multilevel"/>
    <w:tmpl w:val="C7F201A8"/>
    <w:numStyleLink w:val="CabinetList"/>
  </w:abstractNum>
  <w:abstractNum w:abstractNumId="1" w15:restartNumberingAfterBreak="0">
    <w:nsid w:val="1321183F"/>
    <w:multiLevelType w:val="multilevel"/>
    <w:tmpl w:val="C7F201A8"/>
    <w:numStyleLink w:val="CabinetList"/>
  </w:abstractNum>
  <w:abstractNum w:abstractNumId="2" w15:restartNumberingAfterBreak="0">
    <w:nsid w:val="31AC5BCC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 w15:restartNumberingAfterBreak="0">
    <w:nsid w:val="40DE41E0"/>
    <w:multiLevelType w:val="multilevel"/>
    <w:tmpl w:val="C7F201A8"/>
    <w:styleLink w:val="CabinetList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suff w:val="nothing"/>
      <w:lvlText w:val="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9BC1A4C"/>
    <w:multiLevelType w:val="multilevel"/>
    <w:tmpl w:val="C7F201A8"/>
    <w:numStyleLink w:val="CabinetList"/>
  </w:abstractNum>
  <w:abstractNum w:abstractNumId="5" w15:restartNumberingAfterBreak="0">
    <w:nsid w:val="6F3C30C7"/>
    <w:multiLevelType w:val="multilevel"/>
    <w:tmpl w:val="C7F201A8"/>
    <w:numStyleLink w:val="CabinetList"/>
  </w:abstractNum>
  <w:abstractNum w:abstractNumId="6" w15:restartNumberingAfterBreak="0">
    <w:nsid w:val="798952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EE26F72"/>
    <w:multiLevelType w:val="hybridMultilevel"/>
    <w:tmpl w:val="6CEAE86E"/>
    <w:lvl w:ilvl="0" w:tplc="6D42D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2708132">
    <w:abstractNumId w:val="7"/>
  </w:num>
  <w:num w:numId="2" w16cid:durableId="150947920">
    <w:abstractNumId w:val="6"/>
  </w:num>
  <w:num w:numId="3" w16cid:durableId="1746412181">
    <w:abstractNumId w:val="3"/>
  </w:num>
  <w:num w:numId="4" w16cid:durableId="1404642693">
    <w:abstractNumId w:val="1"/>
  </w:num>
  <w:num w:numId="5" w16cid:durableId="1061098644">
    <w:abstractNumId w:val="4"/>
  </w:num>
  <w:num w:numId="6" w16cid:durableId="1473866586">
    <w:abstractNumId w:val="5"/>
  </w:num>
  <w:num w:numId="7" w16cid:durableId="790325856">
    <w:abstractNumId w:val="0"/>
  </w:num>
  <w:num w:numId="8" w16cid:durableId="295457693">
    <w:abstractNumId w:val="2"/>
  </w:num>
  <w:num w:numId="9" w16cid:durableId="1924601062">
    <w:abstractNumId w:val="2"/>
  </w:num>
  <w:num w:numId="10" w16cid:durableId="1179583928">
    <w:abstractNumId w:val="2"/>
  </w:num>
  <w:num w:numId="11" w16cid:durableId="1618102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19"/>
    <w:rsid w:val="00000E20"/>
    <w:rsid w:val="0004224C"/>
    <w:rsid w:val="000523E6"/>
    <w:rsid w:val="00075861"/>
    <w:rsid w:val="00075A2D"/>
    <w:rsid w:val="00092C5B"/>
    <w:rsid w:val="000A39F7"/>
    <w:rsid w:val="000B6D51"/>
    <w:rsid w:val="000C5EF3"/>
    <w:rsid w:val="000D2412"/>
    <w:rsid w:val="000D2B2A"/>
    <w:rsid w:val="000D3F1E"/>
    <w:rsid w:val="000E2C0D"/>
    <w:rsid w:val="000F7E67"/>
    <w:rsid w:val="00114388"/>
    <w:rsid w:val="00122796"/>
    <w:rsid w:val="00145E5F"/>
    <w:rsid w:val="001609B3"/>
    <w:rsid w:val="00166FC7"/>
    <w:rsid w:val="00173F54"/>
    <w:rsid w:val="00182344"/>
    <w:rsid w:val="0019040B"/>
    <w:rsid w:val="00191FC6"/>
    <w:rsid w:val="001A71EF"/>
    <w:rsid w:val="001B160F"/>
    <w:rsid w:val="001F3CAA"/>
    <w:rsid w:val="001F63F6"/>
    <w:rsid w:val="00215503"/>
    <w:rsid w:val="00220FD9"/>
    <w:rsid w:val="002333DB"/>
    <w:rsid w:val="00240892"/>
    <w:rsid w:val="002409DD"/>
    <w:rsid w:val="002631AC"/>
    <w:rsid w:val="00270F27"/>
    <w:rsid w:val="00290627"/>
    <w:rsid w:val="002B1CCB"/>
    <w:rsid w:val="002C0FB4"/>
    <w:rsid w:val="002C77F1"/>
    <w:rsid w:val="002D3F5F"/>
    <w:rsid w:val="00330900"/>
    <w:rsid w:val="003334B0"/>
    <w:rsid w:val="003416F1"/>
    <w:rsid w:val="00341AB9"/>
    <w:rsid w:val="00341CB7"/>
    <w:rsid w:val="0036193D"/>
    <w:rsid w:val="003645CD"/>
    <w:rsid w:val="0037578B"/>
    <w:rsid w:val="003C40DA"/>
    <w:rsid w:val="003C42DB"/>
    <w:rsid w:val="003D182D"/>
    <w:rsid w:val="003E7128"/>
    <w:rsid w:val="003F3FEF"/>
    <w:rsid w:val="003F7C42"/>
    <w:rsid w:val="00400119"/>
    <w:rsid w:val="00403E13"/>
    <w:rsid w:val="00410326"/>
    <w:rsid w:val="00413B32"/>
    <w:rsid w:val="00414506"/>
    <w:rsid w:val="00422F6F"/>
    <w:rsid w:val="00426420"/>
    <w:rsid w:val="00454E74"/>
    <w:rsid w:val="00493CD0"/>
    <w:rsid w:val="004942C8"/>
    <w:rsid w:val="004C3A10"/>
    <w:rsid w:val="004D0392"/>
    <w:rsid w:val="004D76B0"/>
    <w:rsid w:val="004F3075"/>
    <w:rsid w:val="005102EE"/>
    <w:rsid w:val="00520D68"/>
    <w:rsid w:val="005274E2"/>
    <w:rsid w:val="00532AF2"/>
    <w:rsid w:val="00556CE9"/>
    <w:rsid w:val="0058499B"/>
    <w:rsid w:val="00593820"/>
    <w:rsid w:val="00594C66"/>
    <w:rsid w:val="005B1056"/>
    <w:rsid w:val="005D13A0"/>
    <w:rsid w:val="005E039B"/>
    <w:rsid w:val="005E4851"/>
    <w:rsid w:val="00614500"/>
    <w:rsid w:val="006349AA"/>
    <w:rsid w:val="006365C6"/>
    <w:rsid w:val="0064102C"/>
    <w:rsid w:val="006806C7"/>
    <w:rsid w:val="0068322E"/>
    <w:rsid w:val="00692B4F"/>
    <w:rsid w:val="006A5CDC"/>
    <w:rsid w:val="006C2851"/>
    <w:rsid w:val="006E03CB"/>
    <w:rsid w:val="00706174"/>
    <w:rsid w:val="00712F42"/>
    <w:rsid w:val="00713999"/>
    <w:rsid w:val="007220DE"/>
    <w:rsid w:val="0073665D"/>
    <w:rsid w:val="00747870"/>
    <w:rsid w:val="00750C6B"/>
    <w:rsid w:val="0079093E"/>
    <w:rsid w:val="007C2EE3"/>
    <w:rsid w:val="007D4863"/>
    <w:rsid w:val="007F7351"/>
    <w:rsid w:val="00820105"/>
    <w:rsid w:val="008221F8"/>
    <w:rsid w:val="00831606"/>
    <w:rsid w:val="00833A4D"/>
    <w:rsid w:val="00840D9C"/>
    <w:rsid w:val="0084738D"/>
    <w:rsid w:val="0087164E"/>
    <w:rsid w:val="008A37EE"/>
    <w:rsid w:val="008A4331"/>
    <w:rsid w:val="008B35F8"/>
    <w:rsid w:val="008C4A01"/>
    <w:rsid w:val="008E34ED"/>
    <w:rsid w:val="008F2D50"/>
    <w:rsid w:val="0090023A"/>
    <w:rsid w:val="009109D0"/>
    <w:rsid w:val="009123AF"/>
    <w:rsid w:val="00921D04"/>
    <w:rsid w:val="0092238C"/>
    <w:rsid w:val="00930FA5"/>
    <w:rsid w:val="00931EDC"/>
    <w:rsid w:val="009820EB"/>
    <w:rsid w:val="009A6848"/>
    <w:rsid w:val="009B1E95"/>
    <w:rsid w:val="009B6ACF"/>
    <w:rsid w:val="009B781D"/>
    <w:rsid w:val="009D1AB6"/>
    <w:rsid w:val="009E0285"/>
    <w:rsid w:val="009E064B"/>
    <w:rsid w:val="009E4E1D"/>
    <w:rsid w:val="009E53F3"/>
    <w:rsid w:val="009E5CB3"/>
    <w:rsid w:val="009F1DA5"/>
    <w:rsid w:val="00A05CDF"/>
    <w:rsid w:val="00A2348F"/>
    <w:rsid w:val="00A45B78"/>
    <w:rsid w:val="00A50A19"/>
    <w:rsid w:val="00A56625"/>
    <w:rsid w:val="00AB5FF3"/>
    <w:rsid w:val="00AC046A"/>
    <w:rsid w:val="00AC3B55"/>
    <w:rsid w:val="00AC47CB"/>
    <w:rsid w:val="00AD4691"/>
    <w:rsid w:val="00AE2EA7"/>
    <w:rsid w:val="00B038F2"/>
    <w:rsid w:val="00B0653E"/>
    <w:rsid w:val="00B33446"/>
    <w:rsid w:val="00B3529D"/>
    <w:rsid w:val="00B45D2E"/>
    <w:rsid w:val="00B83919"/>
    <w:rsid w:val="00BA303D"/>
    <w:rsid w:val="00BC01B5"/>
    <w:rsid w:val="00BC6391"/>
    <w:rsid w:val="00BF65B2"/>
    <w:rsid w:val="00C042EF"/>
    <w:rsid w:val="00C15D4C"/>
    <w:rsid w:val="00C201F9"/>
    <w:rsid w:val="00C27FB5"/>
    <w:rsid w:val="00C45834"/>
    <w:rsid w:val="00C62CD6"/>
    <w:rsid w:val="00C6446D"/>
    <w:rsid w:val="00C71F21"/>
    <w:rsid w:val="00C80FDE"/>
    <w:rsid w:val="00CA1100"/>
    <w:rsid w:val="00CA628B"/>
    <w:rsid w:val="00CB6AE4"/>
    <w:rsid w:val="00CC719D"/>
    <w:rsid w:val="00CF2D7A"/>
    <w:rsid w:val="00D103B1"/>
    <w:rsid w:val="00D11DE4"/>
    <w:rsid w:val="00D253E7"/>
    <w:rsid w:val="00D43933"/>
    <w:rsid w:val="00D65CAF"/>
    <w:rsid w:val="00D71F80"/>
    <w:rsid w:val="00D74C64"/>
    <w:rsid w:val="00D81EB8"/>
    <w:rsid w:val="00D86955"/>
    <w:rsid w:val="00D97DA4"/>
    <w:rsid w:val="00DA45A8"/>
    <w:rsid w:val="00DB0436"/>
    <w:rsid w:val="00DD1F7E"/>
    <w:rsid w:val="00DD6183"/>
    <w:rsid w:val="00DE0D90"/>
    <w:rsid w:val="00DF0016"/>
    <w:rsid w:val="00E07083"/>
    <w:rsid w:val="00E20BCA"/>
    <w:rsid w:val="00E51332"/>
    <w:rsid w:val="00E70970"/>
    <w:rsid w:val="00E81BD5"/>
    <w:rsid w:val="00EA0671"/>
    <w:rsid w:val="00ED386F"/>
    <w:rsid w:val="00F1350B"/>
    <w:rsid w:val="00F24C91"/>
    <w:rsid w:val="00F85DC6"/>
    <w:rsid w:val="00F87243"/>
    <w:rsid w:val="00FA19D9"/>
    <w:rsid w:val="00FA6348"/>
    <w:rsid w:val="00FA6ED0"/>
    <w:rsid w:val="00FB3147"/>
    <w:rsid w:val="00FE32BB"/>
    <w:rsid w:val="00FF1549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1B316"/>
  <w15:docId w15:val="{A5310D72-1E0D-4A1A-A825-CF21544C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2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4C91"/>
    <w:pPr>
      <w:keepNext/>
      <w:spacing w:before="120"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24C91"/>
    <w:pPr>
      <w:keepNext/>
      <w:spacing w:after="24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4C91"/>
    <w:pPr>
      <w:keepNext/>
      <w:spacing w:after="24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5D13A0"/>
    <w:pPr>
      <w:spacing w:before="760" w:after="12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er">
    <w:name w:val="header"/>
    <w:basedOn w:val="Normal"/>
    <w:rsid w:val="00B038F2"/>
    <w:pPr>
      <w:tabs>
        <w:tab w:val="center" w:pos="4820"/>
        <w:tab w:val="right" w:pos="9639"/>
      </w:tabs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8C4A01"/>
    <w:pPr>
      <w:tabs>
        <w:tab w:val="center" w:pos="4820"/>
        <w:tab w:val="right" w:pos="9639"/>
      </w:tabs>
    </w:pPr>
    <w:rPr>
      <w:rFonts w:cs="Arial"/>
      <w:szCs w:val="20"/>
    </w:rPr>
  </w:style>
  <w:style w:type="character" w:customStyle="1" w:styleId="BoldAllCaps">
    <w:name w:val="Bold All Caps"/>
    <w:basedOn w:val="DefaultParagraphFont"/>
    <w:rsid w:val="007D4863"/>
    <w:rPr>
      <w:rFonts w:ascii="Arial" w:hAnsi="Arial"/>
      <w:b/>
      <w:caps/>
      <w:spacing w:val="60"/>
      <w:w w:val="100"/>
      <w:sz w:val="20"/>
      <w:szCs w:val="20"/>
    </w:rPr>
  </w:style>
  <w:style w:type="character" w:customStyle="1" w:styleId="SmallFooter">
    <w:name w:val="Small Footer"/>
    <w:basedOn w:val="DefaultParagraphFont"/>
    <w:rsid w:val="00BA303D"/>
    <w:rPr>
      <w:rFonts w:ascii="Times New Roman" w:hAnsi="Times New Roman"/>
      <w:sz w:val="16"/>
    </w:rPr>
  </w:style>
  <w:style w:type="table" w:styleId="TableGrid">
    <w:name w:val="Table Grid"/>
    <w:basedOn w:val="TableNormal"/>
    <w:rsid w:val="002C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itteeName">
    <w:name w:val="Committee Name"/>
    <w:basedOn w:val="Normal"/>
    <w:rsid w:val="00400119"/>
    <w:rPr>
      <w:rFonts w:ascii="Arial" w:hAnsi="Arial" w:cs="Arial"/>
      <w:b/>
      <w:sz w:val="44"/>
      <w:szCs w:val="44"/>
    </w:rPr>
  </w:style>
  <w:style w:type="paragraph" w:customStyle="1" w:styleId="Disclaimer">
    <w:name w:val="Disclaimer"/>
    <w:basedOn w:val="Normal"/>
    <w:rsid w:val="00AD4691"/>
    <w:pPr>
      <w:spacing w:before="60" w:after="60"/>
    </w:pPr>
    <w:rPr>
      <w:rFonts w:ascii="Arial" w:hAnsi="Arial" w:cs="Arial"/>
      <w:i/>
      <w:sz w:val="20"/>
      <w:szCs w:val="20"/>
    </w:rPr>
  </w:style>
  <w:style w:type="paragraph" w:customStyle="1" w:styleId="DocumentType">
    <w:name w:val="Document Type"/>
    <w:basedOn w:val="Normal"/>
    <w:rsid w:val="009B6ACF"/>
    <w:rPr>
      <w:rFonts w:ascii="Arial" w:hAnsi="Arial" w:cs="Arial"/>
      <w:b/>
      <w:sz w:val="32"/>
      <w:szCs w:val="32"/>
    </w:rPr>
  </w:style>
  <w:style w:type="paragraph" w:customStyle="1" w:styleId="HeaderText">
    <w:name w:val="Header Text"/>
    <w:basedOn w:val="Normal"/>
    <w:rsid w:val="00A05CDF"/>
    <w:pPr>
      <w:spacing w:before="60" w:after="60"/>
    </w:pPr>
    <w:rPr>
      <w:rFonts w:ascii="Arial" w:hAnsi="Arial" w:cs="Arial"/>
      <w:sz w:val="20"/>
      <w:szCs w:val="20"/>
    </w:rPr>
  </w:style>
  <w:style w:type="paragraph" w:customStyle="1" w:styleId="HeaderTextBold">
    <w:name w:val="Header Text Bold"/>
    <w:basedOn w:val="HeaderText"/>
    <w:rsid w:val="007D4863"/>
    <w:rPr>
      <w:b/>
      <w:sz w:val="24"/>
    </w:rPr>
  </w:style>
  <w:style w:type="paragraph" w:customStyle="1" w:styleId="SubHeaderTextBold">
    <w:name w:val="Sub Header Text Bold"/>
    <w:basedOn w:val="Normal"/>
    <w:rsid w:val="00F85DC6"/>
    <w:pPr>
      <w:spacing w:before="120" w:after="240"/>
    </w:pPr>
    <w:rPr>
      <w:rFonts w:ascii="Arial" w:hAnsi="Arial" w:cs="Arial"/>
      <w:b/>
      <w:szCs w:val="20"/>
    </w:rPr>
  </w:style>
  <w:style w:type="paragraph" w:customStyle="1" w:styleId="SubHeaderText">
    <w:name w:val="Sub Header Text"/>
    <w:basedOn w:val="Normal"/>
    <w:rsid w:val="00F85DC6"/>
    <w:pPr>
      <w:spacing w:before="120" w:after="240"/>
    </w:pPr>
  </w:style>
  <w:style w:type="paragraph" w:customStyle="1" w:styleId="CopyTo">
    <w:name w:val="Copy To"/>
    <w:basedOn w:val="Normal"/>
    <w:rsid w:val="00DD1F7E"/>
    <w:pPr>
      <w:keepNext/>
    </w:pPr>
    <w:rPr>
      <w:rFonts w:ascii="Arial" w:hAnsi="Arial" w:cs="Arial"/>
      <w:b/>
      <w:sz w:val="20"/>
      <w:szCs w:val="20"/>
    </w:rPr>
  </w:style>
  <w:style w:type="paragraph" w:customStyle="1" w:styleId="CommitteeMembers">
    <w:name w:val="Committee Members"/>
    <w:basedOn w:val="Normal"/>
    <w:rsid w:val="00240892"/>
    <w:rPr>
      <w:sz w:val="20"/>
      <w:szCs w:val="20"/>
    </w:rPr>
  </w:style>
  <w:style w:type="paragraph" w:customStyle="1" w:styleId="Recommendation">
    <w:name w:val="Recommendation"/>
    <w:basedOn w:val="Normal"/>
    <w:next w:val="Normal"/>
    <w:rsid w:val="00DD1F7E"/>
    <w:pPr>
      <w:keepNext/>
      <w:pBdr>
        <w:top w:val="single" w:sz="4" w:space="12" w:color="auto"/>
      </w:pBdr>
      <w:spacing w:before="120" w:after="120"/>
    </w:pPr>
    <w:rPr>
      <w:rFonts w:ascii="Arial" w:hAnsi="Arial" w:cs="Arial"/>
      <w:b/>
    </w:rPr>
  </w:style>
  <w:style w:type="paragraph" w:customStyle="1" w:styleId="Author">
    <w:name w:val="Author"/>
    <w:basedOn w:val="Normal"/>
    <w:next w:val="Normal"/>
    <w:rsid w:val="005D13A0"/>
    <w:pPr>
      <w:pBdr>
        <w:bottom w:val="single" w:sz="4" w:space="12" w:color="auto"/>
      </w:pBdr>
      <w:tabs>
        <w:tab w:val="right" w:pos="9639"/>
      </w:tabs>
    </w:pPr>
  </w:style>
  <w:style w:type="paragraph" w:customStyle="1" w:styleId="Portfolio">
    <w:name w:val="Portfolio"/>
    <w:basedOn w:val="Normal"/>
    <w:next w:val="Normal"/>
    <w:rsid w:val="005D13A0"/>
    <w:pPr>
      <w:spacing w:before="360"/>
    </w:pPr>
    <w:rPr>
      <w:rFonts w:ascii="Arial" w:hAnsi="Arial" w:cs="Arial"/>
      <w:b/>
      <w:sz w:val="20"/>
      <w:szCs w:val="20"/>
    </w:rPr>
  </w:style>
  <w:style w:type="character" w:customStyle="1" w:styleId="Reference">
    <w:name w:val="Reference"/>
    <w:basedOn w:val="DefaultParagraphFont"/>
    <w:rsid w:val="005D13A0"/>
    <w:rPr>
      <w:sz w:val="20"/>
    </w:rPr>
  </w:style>
  <w:style w:type="paragraph" w:customStyle="1" w:styleId="BodyPortfolio">
    <w:name w:val="Body Portfolio"/>
    <w:basedOn w:val="BodyText"/>
    <w:next w:val="BodyText"/>
    <w:rsid w:val="00BC6391"/>
    <w:pPr>
      <w:spacing w:after="0"/>
    </w:pPr>
  </w:style>
  <w:style w:type="paragraph" w:customStyle="1" w:styleId="HeaderTextCentered">
    <w:name w:val="Header Text Centered"/>
    <w:basedOn w:val="HeaderText"/>
    <w:rsid w:val="00FA6348"/>
    <w:pPr>
      <w:jc w:val="center"/>
    </w:pPr>
  </w:style>
  <w:style w:type="paragraph" w:customStyle="1" w:styleId="HeaderCentered">
    <w:name w:val="Header Centered"/>
    <w:basedOn w:val="Header"/>
    <w:rsid w:val="00B038F2"/>
    <w:pPr>
      <w:jc w:val="center"/>
    </w:pPr>
  </w:style>
  <w:style w:type="paragraph" w:customStyle="1" w:styleId="Separator">
    <w:name w:val="Separator"/>
    <w:basedOn w:val="Normal"/>
    <w:next w:val="Normal"/>
    <w:rsid w:val="00C80FDE"/>
    <w:pPr>
      <w:pBdr>
        <w:bottom w:val="single" w:sz="4" w:space="1" w:color="auto"/>
      </w:pBdr>
      <w:spacing w:after="240"/>
    </w:pPr>
  </w:style>
  <w:style w:type="paragraph" w:customStyle="1" w:styleId="SubHeading">
    <w:name w:val="Sub Heading"/>
    <w:basedOn w:val="Normal"/>
    <w:next w:val="Normal"/>
    <w:rsid w:val="009B6ACF"/>
    <w:pPr>
      <w:keepNext/>
      <w:spacing w:before="360" w:after="120"/>
    </w:pPr>
    <w:rPr>
      <w:rFonts w:ascii="Arial" w:hAnsi="Arial" w:cs="Arial"/>
      <w:b/>
    </w:rPr>
  </w:style>
  <w:style w:type="paragraph" w:customStyle="1" w:styleId="BodyHeading">
    <w:name w:val="Body Heading"/>
    <w:basedOn w:val="Normal"/>
    <w:next w:val="BodyText"/>
    <w:rsid w:val="00BC6391"/>
    <w:pPr>
      <w:spacing w:before="60"/>
    </w:pPr>
    <w:rPr>
      <w:b/>
    </w:rPr>
  </w:style>
  <w:style w:type="paragraph" w:styleId="BodyText">
    <w:name w:val="Body Text"/>
    <w:basedOn w:val="Normal"/>
    <w:rsid w:val="00BC6391"/>
    <w:pPr>
      <w:spacing w:before="60" w:after="240"/>
    </w:pPr>
  </w:style>
  <w:style w:type="paragraph" w:customStyle="1" w:styleId="Heading">
    <w:name w:val="Heading"/>
    <w:basedOn w:val="Normal"/>
    <w:next w:val="SubHeading"/>
    <w:rsid w:val="009B6ACF"/>
    <w:pPr>
      <w:keepNext/>
      <w:spacing w:after="240"/>
    </w:pPr>
    <w:rPr>
      <w:rFonts w:ascii="Arial" w:hAnsi="Arial" w:cs="Arial"/>
      <w:b/>
      <w:sz w:val="28"/>
      <w:szCs w:val="28"/>
    </w:rPr>
  </w:style>
  <w:style w:type="numbering" w:customStyle="1" w:styleId="CabinetList">
    <w:name w:val="Cabinet List"/>
    <w:basedOn w:val="NoList"/>
    <w:rsid w:val="00E81BD5"/>
    <w:pPr>
      <w:numPr>
        <w:numId w:val="3"/>
      </w:numPr>
    </w:pPr>
  </w:style>
  <w:style w:type="paragraph" w:customStyle="1" w:styleId="HeadingLarge">
    <w:name w:val="Heading Large"/>
    <w:basedOn w:val="Heading"/>
    <w:next w:val="Heading"/>
    <w:rsid w:val="00A56625"/>
    <w:rPr>
      <w:sz w:val="44"/>
      <w:szCs w:val="44"/>
    </w:rPr>
  </w:style>
  <w:style w:type="paragraph" w:customStyle="1" w:styleId="CabStandard">
    <w:name w:val="CabStandard"/>
    <w:basedOn w:val="Normal"/>
    <w:rsid w:val="00AC47CB"/>
    <w:pPr>
      <w:numPr>
        <w:numId w:val="11"/>
      </w:numPr>
      <w:spacing w:after="240"/>
    </w:pPr>
    <w:rPr>
      <w:szCs w:val="20"/>
      <w:lang w:val="en-GB" w:eastAsia="ja-JP"/>
    </w:rPr>
  </w:style>
  <w:style w:type="character" w:styleId="Hyperlink">
    <w:name w:val="Hyperlink"/>
    <w:rsid w:val="00173F5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92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B4F"/>
    <w:rPr>
      <w:rFonts w:ascii="Segoe UI" w:hAnsi="Segoe UI" w:cs="Segoe UI"/>
      <w:sz w:val="18"/>
      <w:szCs w:val="18"/>
      <w:lang w:eastAsia="en-US"/>
    </w:rPr>
  </w:style>
  <w:style w:type="paragraph" w:customStyle="1" w:styleId="APHOrgHeading1">
    <w:name w:val="APH Org Heading1"/>
    <w:basedOn w:val="Normal"/>
    <w:next w:val="Normal"/>
    <w:qFormat/>
    <w:rsid w:val="000B6D51"/>
    <w:pPr>
      <w:spacing w:before="240" w:line="276" w:lineRule="auto"/>
      <w:jc w:val="center"/>
    </w:pPr>
    <w:rPr>
      <w:rFonts w:ascii="Arial Bold" w:eastAsia="Calibri" w:hAnsi="Arial Bold"/>
      <w:b/>
      <w:sz w:val="35"/>
      <w:szCs w:val="22"/>
    </w:rPr>
  </w:style>
  <w:style w:type="paragraph" w:customStyle="1" w:styleId="APHOrgCell2">
    <w:name w:val="APH Org Cell2"/>
    <w:basedOn w:val="APHOrgHeading3"/>
    <w:qFormat/>
    <w:rsid w:val="000B6D51"/>
    <w:pPr>
      <w:jc w:val="left"/>
    </w:pPr>
    <w:rPr>
      <w:rFonts w:ascii="Times New Roman" w:hAnsi="Times New Roman"/>
      <w:b w:val="0"/>
      <w:sz w:val="24"/>
    </w:rPr>
  </w:style>
  <w:style w:type="paragraph" w:customStyle="1" w:styleId="APHOrgBody1">
    <w:name w:val="APH Org Body1"/>
    <w:basedOn w:val="Normal"/>
    <w:qFormat/>
    <w:rsid w:val="000B6D51"/>
    <w:pPr>
      <w:spacing w:line="276" w:lineRule="auto"/>
      <w:jc w:val="center"/>
    </w:pPr>
    <w:rPr>
      <w:rFonts w:eastAsia="Calibri"/>
      <w:sz w:val="18"/>
      <w:szCs w:val="22"/>
    </w:rPr>
  </w:style>
  <w:style w:type="paragraph" w:customStyle="1" w:styleId="APHOrgCell3">
    <w:name w:val="APH Org Cell3"/>
    <w:basedOn w:val="Normal"/>
    <w:qFormat/>
    <w:rsid w:val="000B6D51"/>
    <w:rPr>
      <w:rFonts w:eastAsia="Calibri"/>
      <w:sz w:val="16"/>
      <w:szCs w:val="22"/>
    </w:rPr>
  </w:style>
  <w:style w:type="paragraph" w:customStyle="1" w:styleId="APHOrgBody2">
    <w:name w:val="APH Org Body2"/>
    <w:basedOn w:val="APHOrgCell3"/>
    <w:qFormat/>
    <w:rsid w:val="000B6D51"/>
    <w:pPr>
      <w:jc w:val="right"/>
    </w:pPr>
    <w:rPr>
      <w:sz w:val="18"/>
    </w:rPr>
  </w:style>
  <w:style w:type="paragraph" w:customStyle="1" w:styleId="APHOrgHeading3">
    <w:name w:val="APH Org Heading3"/>
    <w:basedOn w:val="Normal"/>
    <w:qFormat/>
    <w:rsid w:val="000B6D51"/>
    <w:pPr>
      <w:spacing w:before="200" w:after="200" w:line="276" w:lineRule="auto"/>
      <w:jc w:val="center"/>
    </w:pPr>
    <w:rPr>
      <w:rFonts w:ascii="Arial" w:eastAsia="Calibri" w:hAnsi="Arial"/>
      <w:b/>
      <w:sz w:val="28"/>
      <w:szCs w:val="22"/>
    </w:rPr>
  </w:style>
  <w:style w:type="paragraph" w:customStyle="1" w:styleId="APHOrgCell1">
    <w:name w:val="APH Org Cell1"/>
    <w:basedOn w:val="Normal"/>
    <w:qFormat/>
    <w:rsid w:val="000B6D51"/>
    <w:pPr>
      <w:spacing w:after="200"/>
      <w:jc w:val="center"/>
    </w:pPr>
    <w:rPr>
      <w:rFonts w:ascii="Arial" w:eastAsia="Calibri" w:hAnsi="Arial"/>
      <w:b/>
      <w:sz w:val="20"/>
      <w:szCs w:val="22"/>
    </w:rPr>
  </w:style>
  <w:style w:type="paragraph" w:customStyle="1" w:styleId="APHCVHeading1">
    <w:name w:val="APH CV Heading1"/>
    <w:basedOn w:val="Normal"/>
    <w:qFormat/>
    <w:rsid w:val="00CA1100"/>
    <w:pPr>
      <w:spacing w:line="276" w:lineRule="auto"/>
      <w:jc w:val="center"/>
    </w:pPr>
    <w:rPr>
      <w:rFonts w:ascii="Arial Bold" w:eastAsia="Calibri" w:hAnsi="Arial Bold"/>
      <w:b/>
      <w:sz w:val="35"/>
      <w:szCs w:val="22"/>
    </w:rPr>
  </w:style>
  <w:style w:type="paragraph" w:customStyle="1" w:styleId="APHCVBody1">
    <w:name w:val="APH CV Body1"/>
    <w:basedOn w:val="Normal"/>
    <w:qFormat/>
    <w:rsid w:val="00CA1100"/>
    <w:pPr>
      <w:spacing w:line="276" w:lineRule="auto"/>
      <w:jc w:val="center"/>
    </w:pPr>
    <w:rPr>
      <w:rFonts w:eastAsia="Calibri"/>
      <w:sz w:val="18"/>
      <w:szCs w:val="22"/>
    </w:rPr>
  </w:style>
  <w:style w:type="character" w:customStyle="1" w:styleId="APHCVCell1">
    <w:name w:val="APH CV Cell1"/>
    <w:uiPriority w:val="1"/>
    <w:qFormat/>
    <w:rsid w:val="00CA1100"/>
    <w:rPr>
      <w:rFonts w:ascii="Arial" w:hAnsi="Arial"/>
      <w:b/>
      <w:sz w:val="20"/>
    </w:rPr>
  </w:style>
  <w:style w:type="character" w:customStyle="1" w:styleId="APHCVCell2">
    <w:name w:val="APH CV Cell2"/>
    <w:uiPriority w:val="1"/>
    <w:qFormat/>
    <w:rsid w:val="00CA1100"/>
    <w:rPr>
      <w:rFonts w:ascii="Times New Roman" w:hAnsi="Times New Roman"/>
      <w:b/>
      <w:sz w:val="18"/>
    </w:rPr>
  </w:style>
  <w:style w:type="paragraph" w:customStyle="1" w:styleId="APHCVCell3">
    <w:name w:val="APH CV Cell3"/>
    <w:basedOn w:val="Normal"/>
    <w:qFormat/>
    <w:rsid w:val="00CA1100"/>
    <w:rPr>
      <w:rFonts w:eastAsia="Calibri"/>
      <w:szCs w:val="22"/>
    </w:rPr>
  </w:style>
  <w:style w:type="paragraph" w:customStyle="1" w:styleId="APHCVHeading2">
    <w:name w:val="APH CV Heading2"/>
    <w:basedOn w:val="Normal"/>
    <w:qFormat/>
    <w:rsid w:val="00CA1100"/>
    <w:pPr>
      <w:spacing w:before="200" w:after="200" w:line="276" w:lineRule="auto"/>
      <w:jc w:val="center"/>
    </w:pPr>
    <w:rPr>
      <w:rFonts w:ascii="Arial" w:eastAsia="Calibri" w:hAnsi="Arial"/>
      <w:b/>
      <w:sz w:val="28"/>
      <w:szCs w:val="22"/>
    </w:rPr>
  </w:style>
  <w:style w:type="paragraph" w:customStyle="1" w:styleId="APHCVBody4">
    <w:name w:val="APH CV Body4"/>
    <w:basedOn w:val="Normal"/>
    <w:qFormat/>
    <w:rsid w:val="00CA1100"/>
    <w:pPr>
      <w:spacing w:line="276" w:lineRule="auto"/>
    </w:pPr>
    <w:rPr>
      <w:rFonts w:ascii="Arial" w:eastAsia="Calibri" w:hAnsi="Arial"/>
      <w:b/>
      <w:szCs w:val="22"/>
    </w:rPr>
  </w:style>
  <w:style w:type="paragraph" w:customStyle="1" w:styleId="APHCVBody2">
    <w:name w:val="APH CV Body2"/>
    <w:basedOn w:val="APHCVCell3"/>
    <w:qFormat/>
    <w:rsid w:val="00CA1100"/>
    <w:pPr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PMCTemplates\Circ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Circular.dotm</Template>
  <TotalTime>3</TotalTime>
  <Pages>3</Pages>
  <Words>255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Clarke [DPMC]</dc:creator>
  <cp:lastModifiedBy>Bronwyn Bell [DPMC]</cp:lastModifiedBy>
  <cp:revision>3</cp:revision>
  <cp:lastPrinted>2019-12-06T02:00:00Z</cp:lastPrinted>
  <dcterms:created xsi:type="dcterms:W3CDTF">2024-03-12T00:36:00Z</dcterms:created>
  <dcterms:modified xsi:type="dcterms:W3CDTF">2024-03-12T00:38:00Z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1.1.1</vt:lpwstr>
  </property>
  <property fmtid="{D5CDD505-2E9C-101B-9397-08002B2CF9AE}" pid="3" name="VersionUpdated">
    <vt:lpwstr>24/08/09</vt:lpwstr>
  </property>
  <property fmtid="{D5CDD505-2E9C-101B-9397-08002B2CF9AE}" pid="4" name="Publisher">
    <vt:lpwstr>Michelle Edgerley</vt:lpwstr>
  </property>
</Properties>
</file>